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CD" w:rsidRDefault="00CD7C1D" w:rsidP="006549AC">
      <w:pPr>
        <w:bidi w:val="0"/>
        <w:spacing w:line="276" w:lineRule="auto"/>
        <w:ind w:right="4722"/>
        <w:jc w:val="center"/>
        <w:rPr>
          <w:rFonts w:ascii="Bernard MT Condensed" w:eastAsia="Calibri" w:hAnsi="Bernard MT Condensed"/>
          <w:spacing w:val="10"/>
          <w:sz w:val="40"/>
          <w:szCs w:val="40"/>
          <w:lang w:eastAsia="ar-SA"/>
        </w:rPr>
      </w:pPr>
      <w:r w:rsidRPr="00B1069F">
        <w:rPr>
          <w:b/>
          <w:bCs/>
          <w:noProof/>
          <w:rtl/>
        </w:rPr>
        <w:drawing>
          <wp:inline distT="0" distB="0" distL="0" distR="0" wp14:anchorId="73F97DF0" wp14:editId="4561554D">
            <wp:extent cx="1633481" cy="1112808"/>
            <wp:effectExtent l="0" t="0" r="0" b="0"/>
            <wp:docPr id="33" name="صورة 4" descr="http://upload.wikimedia.org/wikipedia/ar/e/e9/%D8%B4%D8%B9%D8%A7%D8%B1_%D8%AC%D8%A7%D9%85%D8%B9%D8%A9_%D8%A8%D9%86%D9%87%D8%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ar/e/e9/%D8%B4%D8%B9%D8%A7%D8%B1_%D8%AC%D8%A7%D9%85%D8%B9%D8%A9_%D8%A8%D9%86%D9%87%D8%A7.png"/>
                    <pic:cNvPicPr>
                      <a:picLocks noChangeAspect="1" noChangeArrowheads="1"/>
                    </pic:cNvPicPr>
                  </pic:nvPicPr>
                  <pic:blipFill>
                    <a:blip r:embed="rId9" cstate="print"/>
                    <a:srcRect/>
                    <a:stretch>
                      <a:fillRect/>
                    </a:stretch>
                  </pic:blipFill>
                  <pic:spPr bwMode="auto">
                    <a:xfrm>
                      <a:off x="0" y="0"/>
                      <a:ext cx="1635253" cy="1114015"/>
                    </a:xfrm>
                    <a:prstGeom prst="rect">
                      <a:avLst/>
                    </a:prstGeom>
                    <a:noFill/>
                    <a:ln w="9525">
                      <a:noFill/>
                      <a:miter lim="800000"/>
                      <a:headEnd/>
                      <a:tailEnd/>
                    </a:ln>
                  </pic:spPr>
                </pic:pic>
              </a:graphicData>
            </a:graphic>
          </wp:inline>
        </w:drawing>
      </w:r>
    </w:p>
    <w:p w:rsidR="00E67B00" w:rsidRPr="009D42FE" w:rsidRDefault="00E67B00" w:rsidP="006549AC">
      <w:pPr>
        <w:bidi w:val="0"/>
        <w:ind w:right="4722"/>
        <w:jc w:val="center"/>
        <w:rPr>
          <w:rFonts w:ascii="Arial Black" w:hAnsi="Arial Black" w:cstheme="minorBidi"/>
          <w:sz w:val="20"/>
          <w:szCs w:val="20"/>
          <w:lang w:bidi="ar-EG"/>
        </w:rPr>
      </w:pPr>
      <w:r w:rsidRPr="009D42FE">
        <w:rPr>
          <w:rFonts w:ascii="Arial Black" w:hAnsi="Arial Black" w:cstheme="minorBidi"/>
          <w:sz w:val="20"/>
          <w:szCs w:val="20"/>
          <w:lang w:bidi="ar-EG"/>
        </w:rPr>
        <w:t>Faculty of Commerce</w:t>
      </w:r>
    </w:p>
    <w:p w:rsidR="005568CD" w:rsidRPr="006549AC" w:rsidRDefault="00E67B00" w:rsidP="006549AC">
      <w:pPr>
        <w:bidi w:val="0"/>
        <w:spacing w:line="276" w:lineRule="auto"/>
        <w:ind w:right="4722"/>
        <w:jc w:val="center"/>
        <w:rPr>
          <w:rFonts w:ascii="Arial Black" w:eastAsia="Calibri" w:hAnsi="Arial Black"/>
          <w:spacing w:val="10"/>
          <w:sz w:val="34"/>
          <w:szCs w:val="34"/>
          <w:lang w:eastAsia="ar-SA"/>
        </w:rPr>
      </w:pPr>
      <w:r w:rsidRPr="009D42FE">
        <w:rPr>
          <w:rFonts w:ascii="Arial Black" w:hAnsi="Arial Black" w:cstheme="minorBidi"/>
          <w:sz w:val="20"/>
          <w:szCs w:val="20"/>
          <w:lang w:bidi="ar-EG"/>
        </w:rPr>
        <w:t>Business Administration Dept</w:t>
      </w:r>
      <w:r w:rsidR="00F654A2" w:rsidRPr="009D42FE">
        <w:rPr>
          <w:rFonts w:ascii="Arial Black" w:eastAsia="Calibri" w:hAnsi="Arial Black"/>
          <w:spacing w:val="10"/>
          <w:sz w:val="20"/>
          <w:szCs w:val="20"/>
          <w:lang w:eastAsia="ar-SA"/>
        </w:rPr>
        <w:t>.</w:t>
      </w:r>
    </w:p>
    <w:p w:rsidR="005568CD" w:rsidRDefault="005568CD" w:rsidP="005568CD">
      <w:pPr>
        <w:bidi w:val="0"/>
        <w:spacing w:line="276" w:lineRule="auto"/>
        <w:jc w:val="center"/>
        <w:rPr>
          <w:rFonts w:ascii="Bernard MT Condensed" w:eastAsia="Calibri" w:hAnsi="Bernard MT Condensed"/>
          <w:spacing w:val="10"/>
          <w:sz w:val="40"/>
          <w:szCs w:val="40"/>
          <w:lang w:eastAsia="ar-SA"/>
        </w:rPr>
      </w:pPr>
    </w:p>
    <w:p w:rsidR="00F977E1" w:rsidRDefault="00F977E1" w:rsidP="00F977E1">
      <w:pPr>
        <w:bidi w:val="0"/>
        <w:spacing w:line="276" w:lineRule="auto"/>
        <w:jc w:val="center"/>
        <w:rPr>
          <w:rFonts w:ascii="Bernard MT Condensed" w:eastAsia="Calibri" w:hAnsi="Bernard MT Condensed"/>
          <w:spacing w:val="10"/>
          <w:sz w:val="40"/>
          <w:szCs w:val="40"/>
          <w:lang w:eastAsia="ar-SA"/>
        </w:rPr>
      </w:pPr>
    </w:p>
    <w:p w:rsidR="009657AE" w:rsidRPr="00F977E1" w:rsidRDefault="009657AE" w:rsidP="00611CF0">
      <w:pPr>
        <w:bidi w:val="0"/>
        <w:jc w:val="center"/>
        <w:rPr>
          <w:rFonts w:ascii="Bernard MT Condensed" w:hAnsi="Bernard MT Condensed" w:cs="MCS Jeddah S_I normal."/>
          <w:b/>
          <w:iCs/>
          <w:spacing w:val="10"/>
          <w:sz w:val="38"/>
          <w:szCs w:val="38"/>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977E1">
        <w:rPr>
          <w:rFonts w:ascii="Bernard MT Condensed" w:hAnsi="Bernard MT Condensed" w:cs="MCS Jeddah S_I normal."/>
          <w:b/>
          <w:iCs/>
          <w:spacing w:val="10"/>
          <w:sz w:val="38"/>
          <w:szCs w:val="38"/>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Pro</w:t>
      </w:r>
      <w:r w:rsidR="00611CF0">
        <w:rPr>
          <w:rFonts w:ascii="Bernard MT Condensed" w:hAnsi="Bernard MT Condensed" w:cs="MCS Jeddah S_I normal."/>
          <w:b/>
          <w:iCs/>
          <w:spacing w:val="10"/>
          <w:sz w:val="38"/>
          <w:szCs w:val="38"/>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Pr="00F977E1">
        <w:rPr>
          <w:rFonts w:ascii="Bernard MT Condensed" w:hAnsi="Bernard MT Condensed" w:cs="MCS Jeddah S_I normal."/>
          <w:b/>
          <w:iCs/>
          <w:spacing w:val="10"/>
          <w:sz w:val="38"/>
          <w:szCs w:val="38"/>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Social Rule Breaking for service providers and its impact on Customer-Perceived Service Quality</w:t>
      </w:r>
    </w:p>
    <w:p w:rsidR="009657AE" w:rsidRPr="00F977E1" w:rsidRDefault="009657AE" w:rsidP="00F977E1">
      <w:pPr>
        <w:bidi w:val="0"/>
        <w:jc w:val="center"/>
        <w:rPr>
          <w:rFonts w:ascii="Bernard MT Condensed" w:eastAsia="Calibri" w:hAnsi="Bernard MT Condensed"/>
          <w:spacing w:val="10"/>
          <w:sz w:val="32"/>
          <w:szCs w:val="32"/>
          <w:rtl/>
          <w:lang w:eastAsia="ar-SA"/>
        </w:rPr>
      </w:pPr>
      <w:r w:rsidRPr="00F977E1">
        <w:rPr>
          <w:rFonts w:ascii="Bernard MT Condensed" w:hAnsi="Bernard MT Condensed" w:cs="MCS Jeddah S_I normal."/>
          <w:b/>
          <w:iCs/>
          <w:spacing w:val="10"/>
          <w:sz w:val="38"/>
          <w:szCs w:val="38"/>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"An Empirical Study on Some Organization"</w:t>
      </w:r>
    </w:p>
    <w:p w:rsidR="00F977E1" w:rsidRDefault="00F977E1" w:rsidP="00F654A2">
      <w:pPr>
        <w:bidi w:val="0"/>
        <w:spacing w:line="360" w:lineRule="auto"/>
        <w:jc w:val="center"/>
        <w:rPr>
          <w:rFonts w:ascii="Monotype Corsiva" w:hAnsi="Monotype Corsiva" w:cs="Mongolian Baiti"/>
          <w:b/>
          <w:bCs/>
          <w:sz w:val="32"/>
          <w:szCs w:val="32"/>
          <w:lang w:bidi="ar-EG"/>
        </w:rPr>
      </w:pPr>
    </w:p>
    <w:p w:rsidR="005568CD" w:rsidRPr="00E25556" w:rsidRDefault="005568CD" w:rsidP="00F977E1">
      <w:pPr>
        <w:bidi w:val="0"/>
        <w:spacing w:line="360" w:lineRule="auto"/>
        <w:jc w:val="center"/>
        <w:rPr>
          <w:rFonts w:ascii="Bernard MT Condensed" w:eastAsia="Calibri" w:hAnsi="Bernard MT Condensed"/>
          <w:spacing w:val="10"/>
          <w:sz w:val="34"/>
          <w:szCs w:val="34"/>
          <w:rtl/>
          <w:lang w:eastAsia="ar-SA"/>
        </w:rPr>
      </w:pPr>
      <w:r w:rsidRPr="00F654A2">
        <w:rPr>
          <w:rFonts w:ascii="Monotype Corsiva" w:hAnsi="Monotype Corsiva" w:cs="Mongolian Baiti"/>
          <w:b/>
          <w:bCs/>
          <w:sz w:val="32"/>
          <w:szCs w:val="32"/>
          <w:lang w:bidi="ar-EG"/>
        </w:rPr>
        <w:t>THESIS</w:t>
      </w:r>
      <w:r w:rsidR="00E93676">
        <w:rPr>
          <w:rFonts w:ascii="Monotype Corsiva" w:hAnsi="Monotype Corsiva" w:cs="Mongolian Baiti"/>
          <w:b/>
          <w:bCs/>
          <w:sz w:val="32"/>
          <w:szCs w:val="32"/>
          <w:lang w:bidi="ar-EG"/>
        </w:rPr>
        <w:br/>
      </w:r>
      <w:r w:rsidR="006549AC" w:rsidRPr="00F654A2">
        <w:rPr>
          <w:rFonts w:ascii="Monotype Corsiva" w:hAnsi="Monotype Corsiva" w:cs="Mongolian Baiti"/>
          <w:b/>
          <w:bCs/>
          <w:sz w:val="32"/>
          <w:szCs w:val="32"/>
          <w:lang w:bidi="ar-EG"/>
        </w:rPr>
        <w:t xml:space="preserve"> </w:t>
      </w:r>
      <w:r w:rsidRPr="00F654A2">
        <w:rPr>
          <w:rFonts w:ascii="Monotype Corsiva" w:hAnsi="Monotype Corsiva" w:cs="Mongolian Baiti"/>
          <w:b/>
          <w:bCs/>
          <w:sz w:val="32"/>
          <w:szCs w:val="32"/>
          <w:lang w:bidi="ar-EG"/>
        </w:rPr>
        <w:t>Submitted in Partial Fulfillment of the Requirement for the Degree of Master in Business Administration</w:t>
      </w:r>
    </w:p>
    <w:p w:rsidR="009D42FE" w:rsidRDefault="009D42FE" w:rsidP="001F14FC">
      <w:pPr>
        <w:bidi w:val="0"/>
        <w:spacing w:line="276" w:lineRule="auto"/>
        <w:jc w:val="center"/>
        <w:rPr>
          <w:rFonts w:ascii="IranNastaliq" w:hAnsi="IranNastaliq" w:cs="IranNastaliq"/>
          <w:i/>
          <w:iCs/>
          <w:lang w:bidi="ar-EG"/>
        </w:rPr>
      </w:pPr>
    </w:p>
    <w:p w:rsidR="001F14FC" w:rsidRPr="00924A58" w:rsidRDefault="00E93676" w:rsidP="009D42FE">
      <w:pPr>
        <w:bidi w:val="0"/>
        <w:spacing w:line="276" w:lineRule="auto"/>
        <w:jc w:val="center"/>
        <w:rPr>
          <w:rFonts w:ascii="Impact" w:hAnsi="Impact"/>
          <w:sz w:val="32"/>
          <w:szCs w:val="32"/>
        </w:rPr>
      </w:pPr>
      <w:proofErr w:type="gramStart"/>
      <w:r w:rsidRPr="00941FE9">
        <w:rPr>
          <w:rFonts w:ascii="IranNastaliq" w:hAnsi="IranNastaliq" w:cs="IranNastaliq"/>
          <w:i/>
          <w:iCs/>
          <w:lang w:bidi="ar-EG"/>
        </w:rPr>
        <w:t xml:space="preserve">Prepared </w:t>
      </w:r>
      <w:r>
        <w:rPr>
          <w:rFonts w:ascii="IranNastaliq" w:hAnsi="IranNastaliq" w:cs="IranNastaliq"/>
          <w:i/>
          <w:iCs/>
          <w:lang w:bidi="ar-EG"/>
        </w:rPr>
        <w:t xml:space="preserve"> </w:t>
      </w:r>
      <w:r w:rsidRPr="00941FE9">
        <w:rPr>
          <w:rFonts w:ascii="IranNastaliq" w:hAnsi="IranNastaliq" w:cs="IranNastaliq"/>
          <w:i/>
          <w:iCs/>
          <w:lang w:bidi="ar-EG"/>
        </w:rPr>
        <w:t>By</w:t>
      </w:r>
      <w:proofErr w:type="gramEnd"/>
      <w:r>
        <w:rPr>
          <w:rFonts w:ascii="Bernard MT Condensed" w:eastAsia="Calibri" w:hAnsi="Bernard MT Condensed"/>
          <w:spacing w:val="10"/>
          <w:sz w:val="40"/>
          <w:szCs w:val="40"/>
          <w:lang w:eastAsia="ar-SA"/>
        </w:rPr>
        <w:br/>
      </w:r>
      <w:r w:rsidR="001F14FC" w:rsidRPr="00E93676">
        <w:rPr>
          <w:rFonts w:ascii="Britannic Bold" w:hAnsi="Britannic Bold" w:cs="MCS Jeddah S_I normal."/>
          <w:bCs/>
          <w:sz w:val="36"/>
          <w:szCs w:val="36"/>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Yasmeen </w:t>
      </w:r>
      <w:proofErr w:type="spellStart"/>
      <w:r w:rsidR="001F14FC" w:rsidRPr="00E93676">
        <w:rPr>
          <w:rFonts w:ascii="Britannic Bold" w:hAnsi="Britannic Bold" w:cs="MCS Jeddah S_I normal."/>
          <w:bCs/>
          <w:sz w:val="36"/>
          <w:szCs w:val="36"/>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Abd</w:t>
      </w:r>
      <w:proofErr w:type="spellEnd"/>
      <w:r w:rsidR="001F14FC" w:rsidRPr="00E93676">
        <w:rPr>
          <w:rFonts w:ascii="Britannic Bold" w:hAnsi="Britannic Bold" w:cs="MCS Jeddah S_I normal."/>
          <w:bCs/>
          <w:sz w:val="36"/>
          <w:szCs w:val="36"/>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El </w:t>
      </w:r>
      <w:proofErr w:type="spellStart"/>
      <w:r w:rsidR="001F14FC" w:rsidRPr="00E93676">
        <w:rPr>
          <w:rFonts w:ascii="Britannic Bold" w:hAnsi="Britannic Bold" w:cs="MCS Jeddah S_I normal."/>
          <w:bCs/>
          <w:sz w:val="36"/>
          <w:szCs w:val="36"/>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Azeem</w:t>
      </w:r>
      <w:proofErr w:type="spellEnd"/>
      <w:r w:rsidR="001F14FC" w:rsidRPr="00E93676">
        <w:rPr>
          <w:rFonts w:ascii="Britannic Bold" w:hAnsi="Britannic Bold" w:cs="MCS Jeddah S_I normal."/>
          <w:bCs/>
          <w:sz w:val="36"/>
          <w:szCs w:val="36"/>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Mouhamed</w:t>
      </w:r>
    </w:p>
    <w:p w:rsidR="001F14FC" w:rsidRPr="00E93676" w:rsidRDefault="00D37316" w:rsidP="00E93676">
      <w:pPr>
        <w:bidi w:val="0"/>
        <w:spacing w:before="120"/>
        <w:jc w:val="center"/>
        <w:rPr>
          <w:rFonts w:ascii="Arial Black" w:hAnsi="Arial Black" w:cs="SKR HEAD1"/>
          <w:sz w:val="20"/>
          <w:szCs w:val="20"/>
          <w:lang w:bidi="ar-EG"/>
        </w:rPr>
      </w:pPr>
      <w:r>
        <w:rPr>
          <w:rFonts w:ascii="Arial Black" w:hAnsi="Arial Black" w:cs="SKR HEAD1"/>
          <w:sz w:val="20"/>
          <w:szCs w:val="20"/>
          <w:lang w:bidi="ar-EG"/>
        </w:rPr>
        <w:t>Teaching Assistant, Dept</w:t>
      </w:r>
      <w:r w:rsidR="001F14FC" w:rsidRPr="00E93676">
        <w:rPr>
          <w:rFonts w:ascii="Arial Black" w:hAnsi="Arial Black" w:cs="SKR HEAD1"/>
          <w:sz w:val="20"/>
          <w:szCs w:val="20"/>
          <w:lang w:bidi="ar-EG"/>
        </w:rPr>
        <w:t>.</w:t>
      </w:r>
      <w:r>
        <w:rPr>
          <w:rFonts w:ascii="Arial Black" w:hAnsi="Arial Black" w:cs="SKR HEAD1"/>
          <w:sz w:val="20"/>
          <w:szCs w:val="20"/>
          <w:lang w:bidi="ar-EG"/>
        </w:rPr>
        <w:t xml:space="preserve"> </w:t>
      </w:r>
      <w:r w:rsidR="001F14FC" w:rsidRPr="00E93676">
        <w:rPr>
          <w:rFonts w:ascii="Arial Black" w:hAnsi="Arial Black" w:cs="SKR HEAD1"/>
          <w:sz w:val="20"/>
          <w:szCs w:val="20"/>
          <w:lang w:bidi="ar-EG"/>
        </w:rPr>
        <w:t>of Business Administration</w:t>
      </w:r>
    </w:p>
    <w:p w:rsidR="001F14FC" w:rsidRDefault="001F14FC" w:rsidP="00E93676">
      <w:pPr>
        <w:bidi w:val="0"/>
        <w:spacing w:before="120"/>
        <w:jc w:val="center"/>
        <w:rPr>
          <w:rFonts w:cs="Times New Roman"/>
          <w:b/>
          <w:bCs/>
          <w:lang w:bidi="ar-EG"/>
        </w:rPr>
      </w:pPr>
      <w:r w:rsidRPr="00E93676">
        <w:rPr>
          <w:rFonts w:ascii="Arial Black" w:hAnsi="Arial Black" w:cs="SKR HEAD1"/>
          <w:sz w:val="20"/>
          <w:szCs w:val="20"/>
          <w:lang w:bidi="ar-EG"/>
        </w:rPr>
        <w:t>Faculty</w:t>
      </w:r>
      <w:bookmarkStart w:id="0" w:name="_GoBack"/>
      <w:bookmarkEnd w:id="0"/>
      <w:r w:rsidRPr="00E93676">
        <w:rPr>
          <w:rFonts w:ascii="Arial Black" w:hAnsi="Arial Black" w:cs="SKR HEAD1"/>
          <w:sz w:val="20"/>
          <w:szCs w:val="20"/>
          <w:lang w:bidi="ar-EG"/>
        </w:rPr>
        <w:t xml:space="preserve"> of Commerce - </w:t>
      </w:r>
      <w:proofErr w:type="spellStart"/>
      <w:r w:rsidRPr="00E93676">
        <w:rPr>
          <w:rFonts w:ascii="Arial Black" w:hAnsi="Arial Black" w:cs="SKR HEAD1"/>
          <w:sz w:val="20"/>
          <w:szCs w:val="20"/>
          <w:lang w:bidi="ar-EG"/>
        </w:rPr>
        <w:t>Benha</w:t>
      </w:r>
      <w:proofErr w:type="spellEnd"/>
      <w:r w:rsidRPr="00E93676">
        <w:rPr>
          <w:rFonts w:ascii="Arial Black" w:hAnsi="Arial Black" w:cs="SKR HEAD1"/>
          <w:sz w:val="20"/>
          <w:szCs w:val="20"/>
          <w:lang w:bidi="ar-EG"/>
        </w:rPr>
        <w:t xml:space="preserve"> University</w:t>
      </w:r>
    </w:p>
    <w:p w:rsidR="00D37316" w:rsidRDefault="00D37316" w:rsidP="003A61F9">
      <w:pPr>
        <w:bidi w:val="0"/>
        <w:jc w:val="center"/>
        <w:rPr>
          <w:rFonts w:ascii="IranNastaliq" w:hAnsi="IranNastaliq" w:cs="IranNastaliq"/>
          <w:i/>
          <w:iCs/>
          <w:lang w:bidi="ar-EG"/>
        </w:rPr>
      </w:pPr>
    </w:p>
    <w:p w:rsidR="00D51E1C" w:rsidRDefault="001F14FC" w:rsidP="00D37316">
      <w:pPr>
        <w:bidi w:val="0"/>
        <w:jc w:val="center"/>
        <w:rPr>
          <w:rFonts w:cs="Diwani Letter"/>
          <w:b/>
          <w:bCs/>
          <w:sz w:val="32"/>
          <w:szCs w:val="32"/>
          <w:rtl/>
          <w:lang w:bidi="ar-EG"/>
        </w:rPr>
      </w:pPr>
      <w:r w:rsidRPr="007850C6">
        <w:rPr>
          <w:rFonts w:ascii="IranNastaliq" w:hAnsi="IranNastaliq" w:cs="IranNastaliq"/>
          <w:i/>
          <w:iCs/>
          <w:lang w:bidi="ar-EG"/>
        </w:rPr>
        <w:t xml:space="preserve">Supervised By </w:t>
      </w:r>
    </w:p>
    <w:tbl>
      <w:tblPr>
        <w:tblStyle w:val="TableGrid"/>
        <w:tblW w:w="82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4107"/>
        <w:gridCol w:w="174"/>
        <w:gridCol w:w="3997"/>
      </w:tblGrid>
      <w:tr w:rsidR="00D51E1C" w:rsidRPr="00924A58" w:rsidTr="00F255A9">
        <w:trPr>
          <w:jc w:val="center"/>
        </w:trPr>
        <w:tc>
          <w:tcPr>
            <w:tcW w:w="4107" w:type="dxa"/>
            <w:vAlign w:val="center"/>
          </w:tcPr>
          <w:p w:rsidR="00D51E1C" w:rsidRPr="007850C6" w:rsidRDefault="003156F6" w:rsidP="00F977E1">
            <w:pPr>
              <w:bidi w:val="0"/>
              <w:jc w:val="center"/>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850C6">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Prof. Dr.</w:t>
            </w:r>
            <w:r w:rsidR="007850C6">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850C6">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Ahmed Ibrahim </w:t>
            </w:r>
            <w:proofErr w:type="spellStart"/>
            <w:r w:rsidRPr="007850C6">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Abd</w:t>
            </w:r>
            <w:proofErr w:type="spellEnd"/>
            <w:r w:rsidRPr="007850C6">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El </w:t>
            </w:r>
            <w:proofErr w:type="spellStart"/>
            <w:r w:rsidRPr="007850C6">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Hady</w:t>
            </w:r>
            <w:proofErr w:type="spellEnd"/>
          </w:p>
        </w:tc>
        <w:tc>
          <w:tcPr>
            <w:tcW w:w="174" w:type="dxa"/>
            <w:vAlign w:val="center"/>
          </w:tcPr>
          <w:p w:rsidR="00D51E1C" w:rsidRPr="00924A58" w:rsidRDefault="00D51E1C" w:rsidP="00F977E1">
            <w:pPr>
              <w:bidi w:val="0"/>
              <w:spacing w:before="120"/>
              <w:jc w:val="center"/>
              <w:rPr>
                <w:rFonts w:ascii="Impact" w:hAnsi="Impact"/>
                <w:sz w:val="32"/>
                <w:szCs w:val="32"/>
              </w:rPr>
            </w:pPr>
          </w:p>
        </w:tc>
        <w:tc>
          <w:tcPr>
            <w:tcW w:w="3997" w:type="dxa"/>
            <w:vAlign w:val="center"/>
          </w:tcPr>
          <w:p w:rsidR="00D51E1C" w:rsidRPr="007850C6" w:rsidRDefault="003156F6" w:rsidP="00F977E1">
            <w:pPr>
              <w:bidi w:val="0"/>
              <w:jc w:val="center"/>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850C6">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Dr.</w:t>
            </w:r>
            <w:r w:rsidR="007850C6">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7850C6">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Amany</w:t>
            </w:r>
            <w:proofErr w:type="spellEnd"/>
            <w:r w:rsidRPr="007850C6">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Mouhamed </w:t>
            </w:r>
            <w:proofErr w:type="spellStart"/>
            <w:r w:rsidRPr="007850C6">
              <w:rPr>
                <w:rFonts w:ascii="Britannic Bold" w:hAnsi="Britannic Bold" w:cs="MCS Jeddah S_I normal."/>
                <w:bCs/>
                <w:sz w:val="38"/>
                <w:szCs w:val="38"/>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Amer</w:t>
            </w:r>
            <w:proofErr w:type="spellEnd"/>
          </w:p>
        </w:tc>
      </w:tr>
      <w:tr w:rsidR="00D51E1C" w:rsidRPr="00924A58" w:rsidTr="00F255A9">
        <w:trPr>
          <w:jc w:val="center"/>
        </w:trPr>
        <w:tc>
          <w:tcPr>
            <w:tcW w:w="4107" w:type="dxa"/>
            <w:vAlign w:val="center"/>
          </w:tcPr>
          <w:p w:rsidR="00233099" w:rsidRPr="00F977E1" w:rsidRDefault="00233099" w:rsidP="00F977E1">
            <w:pPr>
              <w:bidi w:val="0"/>
              <w:jc w:val="center"/>
              <w:rPr>
                <w:rFonts w:asciiTheme="majorBidi" w:hAnsiTheme="majorBidi" w:cstheme="majorBidi"/>
                <w:b/>
                <w:bCs/>
                <w:sz w:val="20"/>
                <w:szCs w:val="20"/>
                <w:lang w:bidi="ar-EG"/>
              </w:rPr>
            </w:pPr>
            <w:r w:rsidRPr="00F977E1">
              <w:rPr>
                <w:rFonts w:asciiTheme="majorBidi" w:hAnsiTheme="majorBidi" w:cstheme="majorBidi"/>
                <w:b/>
                <w:bCs/>
                <w:sz w:val="20"/>
                <w:szCs w:val="20"/>
                <w:lang w:bidi="ar-EG"/>
              </w:rPr>
              <w:t>Professor and Previous Head of Business Administration Department</w:t>
            </w:r>
          </w:p>
          <w:p w:rsidR="00D51E1C" w:rsidRPr="00F977E1" w:rsidRDefault="00233099" w:rsidP="00F977E1">
            <w:pPr>
              <w:bidi w:val="0"/>
              <w:jc w:val="center"/>
              <w:rPr>
                <w:rFonts w:asciiTheme="majorBidi" w:hAnsiTheme="majorBidi" w:cstheme="majorBidi"/>
                <w:b/>
                <w:bCs/>
                <w:lang w:bidi="ar-EG"/>
              </w:rPr>
            </w:pPr>
            <w:r w:rsidRPr="00F977E1">
              <w:rPr>
                <w:rFonts w:asciiTheme="majorBidi" w:hAnsiTheme="majorBidi" w:cstheme="majorBidi"/>
                <w:b/>
                <w:bCs/>
                <w:sz w:val="20"/>
                <w:szCs w:val="20"/>
                <w:lang w:bidi="ar-EG"/>
              </w:rPr>
              <w:t xml:space="preserve">Faculty of Commerce- </w:t>
            </w:r>
            <w:proofErr w:type="spellStart"/>
            <w:r w:rsidRPr="00F977E1">
              <w:rPr>
                <w:rFonts w:asciiTheme="majorBidi" w:hAnsiTheme="majorBidi" w:cstheme="majorBidi"/>
                <w:b/>
                <w:bCs/>
                <w:sz w:val="20"/>
                <w:szCs w:val="20"/>
                <w:lang w:bidi="ar-EG"/>
              </w:rPr>
              <w:t>Benha</w:t>
            </w:r>
            <w:proofErr w:type="spellEnd"/>
            <w:r w:rsidRPr="00F977E1">
              <w:rPr>
                <w:rFonts w:asciiTheme="majorBidi" w:hAnsiTheme="majorBidi" w:cstheme="majorBidi"/>
                <w:b/>
                <w:bCs/>
                <w:sz w:val="20"/>
                <w:szCs w:val="20"/>
                <w:lang w:bidi="ar-EG"/>
              </w:rPr>
              <w:t xml:space="preserve"> University</w:t>
            </w:r>
          </w:p>
        </w:tc>
        <w:tc>
          <w:tcPr>
            <w:tcW w:w="174" w:type="dxa"/>
            <w:vAlign w:val="center"/>
          </w:tcPr>
          <w:p w:rsidR="00D51E1C" w:rsidRPr="00F977E1" w:rsidRDefault="00D51E1C" w:rsidP="00F977E1">
            <w:pPr>
              <w:bidi w:val="0"/>
              <w:jc w:val="center"/>
              <w:rPr>
                <w:rFonts w:asciiTheme="majorBidi" w:hAnsiTheme="majorBidi" w:cstheme="majorBidi"/>
                <w:b/>
                <w:bCs/>
                <w:sz w:val="32"/>
                <w:szCs w:val="32"/>
              </w:rPr>
            </w:pPr>
          </w:p>
        </w:tc>
        <w:tc>
          <w:tcPr>
            <w:tcW w:w="3997" w:type="dxa"/>
            <w:vAlign w:val="center"/>
          </w:tcPr>
          <w:p w:rsidR="00E25556" w:rsidRPr="00F977E1" w:rsidRDefault="00E25556" w:rsidP="00F977E1">
            <w:pPr>
              <w:bidi w:val="0"/>
              <w:jc w:val="center"/>
              <w:rPr>
                <w:rFonts w:asciiTheme="majorBidi" w:hAnsiTheme="majorBidi" w:cstheme="majorBidi"/>
                <w:b/>
                <w:bCs/>
                <w:sz w:val="20"/>
                <w:szCs w:val="20"/>
                <w:lang w:bidi="ar-EG"/>
              </w:rPr>
            </w:pPr>
            <w:r w:rsidRPr="00F977E1">
              <w:rPr>
                <w:rFonts w:asciiTheme="majorBidi" w:hAnsiTheme="majorBidi" w:cstheme="majorBidi"/>
                <w:b/>
                <w:bCs/>
                <w:sz w:val="20"/>
                <w:szCs w:val="20"/>
                <w:lang w:bidi="ar-EG"/>
              </w:rPr>
              <w:t xml:space="preserve">Assistant Professor </w:t>
            </w:r>
            <w:r w:rsidR="00F977E1">
              <w:rPr>
                <w:rFonts w:asciiTheme="majorBidi" w:hAnsiTheme="majorBidi" w:cstheme="majorBidi"/>
                <w:b/>
                <w:bCs/>
                <w:sz w:val="20"/>
                <w:szCs w:val="20"/>
                <w:lang w:bidi="ar-EG"/>
              </w:rPr>
              <w:br/>
            </w:r>
            <w:r w:rsidRPr="00F977E1">
              <w:rPr>
                <w:rFonts w:asciiTheme="majorBidi" w:hAnsiTheme="majorBidi" w:cstheme="majorBidi"/>
                <w:b/>
                <w:bCs/>
                <w:sz w:val="20"/>
                <w:szCs w:val="20"/>
                <w:lang w:bidi="ar-EG"/>
              </w:rPr>
              <w:t>of Business Administration</w:t>
            </w:r>
          </w:p>
          <w:p w:rsidR="00D51E1C" w:rsidRPr="00F977E1" w:rsidRDefault="00E25556" w:rsidP="00F977E1">
            <w:pPr>
              <w:bidi w:val="0"/>
              <w:jc w:val="center"/>
              <w:rPr>
                <w:rFonts w:asciiTheme="majorBidi" w:hAnsiTheme="majorBidi" w:cstheme="majorBidi"/>
                <w:b/>
                <w:bCs/>
                <w:lang w:bidi="ar-EG"/>
              </w:rPr>
            </w:pPr>
            <w:r w:rsidRPr="00F977E1">
              <w:rPr>
                <w:rFonts w:asciiTheme="majorBidi" w:hAnsiTheme="majorBidi" w:cstheme="majorBidi"/>
                <w:b/>
                <w:bCs/>
                <w:sz w:val="20"/>
                <w:szCs w:val="20"/>
                <w:lang w:bidi="ar-EG"/>
              </w:rPr>
              <w:t xml:space="preserve">Faculty of Commerce- </w:t>
            </w:r>
            <w:proofErr w:type="spellStart"/>
            <w:r w:rsidRPr="00F977E1">
              <w:rPr>
                <w:rFonts w:asciiTheme="majorBidi" w:hAnsiTheme="majorBidi" w:cstheme="majorBidi"/>
                <w:b/>
                <w:bCs/>
                <w:sz w:val="20"/>
                <w:szCs w:val="20"/>
                <w:lang w:bidi="ar-EG"/>
              </w:rPr>
              <w:t>Benha</w:t>
            </w:r>
            <w:proofErr w:type="spellEnd"/>
            <w:r w:rsidRPr="00F977E1">
              <w:rPr>
                <w:rFonts w:asciiTheme="majorBidi" w:hAnsiTheme="majorBidi" w:cstheme="majorBidi"/>
                <w:b/>
                <w:bCs/>
                <w:sz w:val="20"/>
                <w:szCs w:val="20"/>
                <w:lang w:bidi="ar-EG"/>
              </w:rPr>
              <w:t xml:space="preserve"> University</w:t>
            </w:r>
          </w:p>
        </w:tc>
      </w:tr>
    </w:tbl>
    <w:p w:rsidR="00F977E1" w:rsidRDefault="00F977E1" w:rsidP="009D42FE">
      <w:pPr>
        <w:bidi w:val="0"/>
        <w:spacing w:line="360" w:lineRule="auto"/>
        <w:jc w:val="center"/>
        <w:rPr>
          <w:rFonts w:ascii="10" w:hAnsi="10" w:cs="PT Bold Heading"/>
          <w:lang w:bidi="ar-EG"/>
        </w:rPr>
      </w:pPr>
    </w:p>
    <w:p w:rsidR="00C65500" w:rsidRPr="009D42FE" w:rsidRDefault="00C65500" w:rsidP="00F977E1">
      <w:pPr>
        <w:bidi w:val="0"/>
        <w:spacing w:line="360" w:lineRule="auto"/>
        <w:jc w:val="center"/>
        <w:rPr>
          <w:rFonts w:ascii="10" w:hAnsi="10" w:cs="PT Bold Heading"/>
          <w:rtl/>
          <w:lang w:bidi="ar-EG"/>
        </w:rPr>
      </w:pPr>
      <w:r w:rsidRPr="009D42FE">
        <w:rPr>
          <w:rFonts w:ascii="10" w:hAnsi="10" w:cs="PT Bold Heading"/>
          <w:lang w:bidi="ar-EG"/>
        </w:rPr>
        <w:t>2020</w:t>
      </w:r>
    </w:p>
    <w:p w:rsidR="007455EF" w:rsidRDefault="00935955" w:rsidP="001F68C2">
      <w:pPr>
        <w:pStyle w:val="Heading1"/>
        <w:keepLines w:val="0"/>
        <w:bidi w:val="0"/>
        <w:spacing w:before="120"/>
        <w:jc w:val="center"/>
        <w:rPr>
          <w:rFonts w:cs="Times New Roman"/>
          <w:color w:val="000000"/>
          <w:shd w:val="clear" w:color="auto" w:fill="FFFFFF"/>
        </w:rPr>
      </w:pPr>
      <w:r w:rsidRPr="001F68C2">
        <w:rPr>
          <w:rFonts w:eastAsia="Times New Roman" w:cs="GE Jarida Heavy"/>
          <w:iCs w:val="0"/>
          <w:sz w:val="28"/>
          <w:szCs w:val="32"/>
          <w:shd w:val="clear" w:color="auto" w:fill="FFFFFF"/>
          <w:lang w:val="x-none" w:eastAsia="ar-SA"/>
        </w:rPr>
        <w:lastRenderedPageBreak/>
        <w:t>Abstract</w:t>
      </w:r>
    </w:p>
    <w:p w:rsidR="0084241E" w:rsidRPr="0063112D" w:rsidRDefault="0084241E" w:rsidP="00071342">
      <w:pPr>
        <w:pStyle w:val="Default"/>
        <w:spacing w:line="336" w:lineRule="auto"/>
        <w:ind w:firstLine="720"/>
        <w:jc w:val="lowKashida"/>
        <w:rPr>
          <w:color w:val="auto"/>
          <w:spacing w:val="-4"/>
          <w:sz w:val="28"/>
          <w:szCs w:val="28"/>
        </w:rPr>
      </w:pPr>
      <w:r w:rsidRPr="0063112D">
        <w:rPr>
          <w:color w:val="auto"/>
          <w:spacing w:val="-4"/>
          <w:sz w:val="28"/>
          <w:szCs w:val="28"/>
        </w:rPr>
        <w:t xml:space="preserve">The main objective of this research is to highlight the effect of  pro social rule breaking  from services  providers on </w:t>
      </w:r>
      <w:proofErr w:type="spellStart"/>
      <w:r w:rsidRPr="0063112D">
        <w:rPr>
          <w:color w:val="auto"/>
          <w:spacing w:val="-4"/>
          <w:sz w:val="28"/>
          <w:szCs w:val="28"/>
        </w:rPr>
        <w:t>custpmer</w:t>
      </w:r>
      <w:proofErr w:type="spellEnd"/>
      <w:r w:rsidRPr="0063112D">
        <w:rPr>
          <w:color w:val="auto"/>
          <w:spacing w:val="-4"/>
          <w:sz w:val="28"/>
          <w:szCs w:val="28"/>
        </w:rPr>
        <w:t xml:space="preserve">  perceived service  quality from the customers’ point of  view , by applying on some organizations, the research also  seeks to achieve  set of  objectives represented in identifying the level of perceived  service quality  in organizations under  research, to identify the fundamental differences among the opinions of  the sample  regarding the dimensions of perceived service quality and pro social rule breaking  from services providers, to determine the relationship between them, and  identify the direction of the influence between pro social rule breaking  </w:t>
      </w:r>
      <w:r w:rsidR="0063112D">
        <w:rPr>
          <w:color w:val="auto"/>
          <w:spacing w:val="-4"/>
          <w:sz w:val="28"/>
          <w:szCs w:val="28"/>
        </w:rPr>
        <w:t>and  perceived service  quality</w:t>
      </w:r>
      <w:r w:rsidRPr="0063112D">
        <w:rPr>
          <w:color w:val="auto"/>
          <w:spacing w:val="-4"/>
          <w:sz w:val="28"/>
          <w:szCs w:val="28"/>
        </w:rPr>
        <w:t>, and finally to present some recommendations in light of the research results.</w:t>
      </w:r>
    </w:p>
    <w:p w:rsidR="0084241E" w:rsidRPr="001F68C2" w:rsidRDefault="0084241E" w:rsidP="00071342">
      <w:pPr>
        <w:pStyle w:val="Default"/>
        <w:spacing w:line="336" w:lineRule="auto"/>
        <w:ind w:firstLine="720"/>
        <w:jc w:val="lowKashida"/>
        <w:rPr>
          <w:color w:val="auto"/>
          <w:spacing w:val="-2"/>
          <w:sz w:val="28"/>
          <w:szCs w:val="28"/>
        </w:rPr>
      </w:pPr>
      <w:r w:rsidRPr="001F68C2">
        <w:rPr>
          <w:color w:val="auto"/>
          <w:spacing w:val="-2"/>
          <w:sz w:val="28"/>
          <w:szCs w:val="28"/>
        </w:rPr>
        <w:t xml:space="preserve">In order to achieve the research objectives, there are some </w:t>
      </w:r>
      <w:proofErr w:type="gramStart"/>
      <w:r w:rsidRPr="001F68C2">
        <w:rPr>
          <w:color w:val="auto"/>
          <w:spacing w:val="-2"/>
          <w:sz w:val="28"/>
          <w:szCs w:val="28"/>
        </w:rPr>
        <w:t>hypothesis were</w:t>
      </w:r>
      <w:proofErr w:type="gramEnd"/>
      <w:r w:rsidRPr="001F68C2">
        <w:rPr>
          <w:color w:val="auto"/>
          <w:spacing w:val="-2"/>
          <w:sz w:val="28"/>
          <w:szCs w:val="28"/>
        </w:rPr>
        <w:t xml:space="preserve"> formulated represented by: </w:t>
      </w:r>
    </w:p>
    <w:p w:rsidR="003D200F" w:rsidRDefault="0084241E" w:rsidP="00071342">
      <w:pPr>
        <w:pStyle w:val="Heading2"/>
        <w:bidi w:val="0"/>
        <w:spacing w:line="336" w:lineRule="auto"/>
        <w:rPr>
          <w:spacing w:val="-2"/>
          <w:sz w:val="28"/>
          <w:szCs w:val="28"/>
        </w:rPr>
      </w:pPr>
      <w:proofErr w:type="gramStart"/>
      <w:r w:rsidRPr="00071342">
        <w:t>Main  hypothesis</w:t>
      </w:r>
      <w:proofErr w:type="gramEnd"/>
      <w:r w:rsidRPr="00071342">
        <w:t xml:space="preserve"> 1</w:t>
      </w:r>
      <w:r w:rsidRPr="001F68C2">
        <w:rPr>
          <w:rFonts w:ascii="Times New Roman" w:hAnsi="Times New Roman" w:cs="Times New Roman"/>
          <w:spacing w:val="-2"/>
          <w:sz w:val="28"/>
          <w:szCs w:val="28"/>
        </w:rPr>
        <w:t>:</w:t>
      </w:r>
    </w:p>
    <w:p w:rsidR="0084241E" w:rsidRPr="00071342" w:rsidRDefault="0084241E" w:rsidP="00071342">
      <w:pPr>
        <w:pStyle w:val="Default"/>
        <w:spacing w:line="336" w:lineRule="auto"/>
        <w:ind w:firstLine="720"/>
        <w:jc w:val="lowKashida"/>
        <w:rPr>
          <w:color w:val="auto"/>
          <w:spacing w:val="-6"/>
          <w:sz w:val="28"/>
          <w:szCs w:val="28"/>
        </w:rPr>
      </w:pPr>
      <w:r w:rsidRPr="00071342">
        <w:rPr>
          <w:color w:val="auto"/>
          <w:spacing w:val="-6"/>
          <w:sz w:val="28"/>
          <w:szCs w:val="28"/>
        </w:rPr>
        <w:t>There is a positive effect with</w:t>
      </w:r>
      <w:proofErr w:type="gramStart"/>
      <w:r w:rsidRPr="00071342">
        <w:rPr>
          <w:color w:val="auto"/>
          <w:spacing w:val="-6"/>
          <w:sz w:val="28"/>
          <w:szCs w:val="28"/>
        </w:rPr>
        <w:t>  statistical</w:t>
      </w:r>
      <w:proofErr w:type="gramEnd"/>
      <w:r w:rsidRPr="00071342">
        <w:rPr>
          <w:color w:val="auto"/>
          <w:spacing w:val="-6"/>
          <w:sz w:val="28"/>
          <w:szCs w:val="28"/>
        </w:rPr>
        <w:t xml:space="preserve"> significance of the pro social rule breaking  and its three dimensions on the perceived service  quality. </w:t>
      </w:r>
    </w:p>
    <w:p w:rsidR="0084241E" w:rsidRPr="001F68C2" w:rsidRDefault="0084241E" w:rsidP="00071342">
      <w:pPr>
        <w:pStyle w:val="Default"/>
        <w:spacing w:line="336" w:lineRule="auto"/>
        <w:ind w:firstLine="720"/>
        <w:jc w:val="lowKashida"/>
        <w:rPr>
          <w:color w:val="auto"/>
          <w:spacing w:val="-2"/>
          <w:sz w:val="28"/>
          <w:szCs w:val="28"/>
        </w:rPr>
      </w:pPr>
      <w:r w:rsidRPr="001F68C2">
        <w:rPr>
          <w:color w:val="auto"/>
          <w:spacing w:val="-2"/>
          <w:sz w:val="28"/>
          <w:szCs w:val="28"/>
        </w:rPr>
        <w:t>Three sub-hypotheses emerge from the first main hypothesis. </w:t>
      </w:r>
    </w:p>
    <w:p w:rsidR="0084241E" w:rsidRPr="001F68C2" w:rsidRDefault="0084241E" w:rsidP="00071342">
      <w:pPr>
        <w:pStyle w:val="Default"/>
        <w:spacing w:line="336" w:lineRule="auto"/>
        <w:ind w:left="720" w:hanging="720"/>
        <w:jc w:val="lowKashida"/>
        <w:rPr>
          <w:color w:val="auto"/>
          <w:spacing w:val="-2"/>
          <w:sz w:val="28"/>
          <w:szCs w:val="28"/>
        </w:rPr>
      </w:pPr>
      <w:r w:rsidRPr="006301F0">
        <w:rPr>
          <w:rStyle w:val="Heading3Char"/>
        </w:rPr>
        <w:t>H1/1</w:t>
      </w:r>
      <w:r w:rsidR="006301F0">
        <w:rPr>
          <w:color w:val="auto"/>
          <w:spacing w:val="-2"/>
          <w:sz w:val="28"/>
          <w:szCs w:val="28"/>
        </w:rPr>
        <w:t>:</w:t>
      </w:r>
      <w:r w:rsidRPr="001F68C2">
        <w:rPr>
          <w:color w:val="auto"/>
          <w:spacing w:val="-2"/>
          <w:sz w:val="28"/>
          <w:szCs w:val="28"/>
        </w:rPr>
        <w:t xml:space="preserve"> There is a positive, statistically significant, effect of pro social rule </w:t>
      </w:r>
      <w:proofErr w:type="gramStart"/>
      <w:r w:rsidRPr="001F68C2">
        <w:rPr>
          <w:color w:val="auto"/>
          <w:spacing w:val="-2"/>
          <w:sz w:val="28"/>
          <w:szCs w:val="28"/>
        </w:rPr>
        <w:t>breaking  for</w:t>
      </w:r>
      <w:proofErr w:type="gramEnd"/>
      <w:r w:rsidRPr="001F68C2">
        <w:rPr>
          <w:color w:val="auto"/>
          <w:spacing w:val="-2"/>
          <w:sz w:val="28"/>
          <w:szCs w:val="28"/>
        </w:rPr>
        <w:t xml:space="preserve"> the purpose of increasing work efficiency on the perceived  service quality.</w:t>
      </w:r>
    </w:p>
    <w:p w:rsidR="0084241E" w:rsidRPr="001F68C2" w:rsidRDefault="0084241E" w:rsidP="00071342">
      <w:pPr>
        <w:pStyle w:val="Default"/>
        <w:spacing w:line="336" w:lineRule="auto"/>
        <w:ind w:left="720" w:hanging="720"/>
        <w:jc w:val="lowKashida"/>
        <w:rPr>
          <w:color w:val="auto"/>
          <w:spacing w:val="-2"/>
          <w:sz w:val="28"/>
          <w:szCs w:val="28"/>
        </w:rPr>
      </w:pPr>
      <w:r w:rsidRPr="00F74FE1">
        <w:rPr>
          <w:rStyle w:val="Heading3Char"/>
        </w:rPr>
        <w:t>H1/2</w:t>
      </w:r>
      <w:r w:rsidRPr="001F68C2">
        <w:rPr>
          <w:color w:val="auto"/>
          <w:spacing w:val="-2"/>
          <w:sz w:val="28"/>
          <w:szCs w:val="28"/>
        </w:rPr>
        <w:t>: There is a positive, statistically significant, effect of</w:t>
      </w:r>
      <w:proofErr w:type="gramStart"/>
      <w:r w:rsidRPr="001F68C2">
        <w:rPr>
          <w:color w:val="auto"/>
          <w:spacing w:val="-2"/>
          <w:sz w:val="28"/>
          <w:szCs w:val="28"/>
        </w:rPr>
        <w:t>  pro</w:t>
      </w:r>
      <w:proofErr w:type="gramEnd"/>
      <w:r w:rsidRPr="001F68C2">
        <w:rPr>
          <w:color w:val="auto"/>
          <w:spacing w:val="-2"/>
          <w:sz w:val="28"/>
          <w:szCs w:val="28"/>
        </w:rPr>
        <w:t xml:space="preserve"> social rule breaking  for the purpose of helping co-workers on perceived service quality.</w:t>
      </w:r>
    </w:p>
    <w:p w:rsidR="0084241E" w:rsidRPr="001F68C2" w:rsidRDefault="0084241E" w:rsidP="00071342">
      <w:pPr>
        <w:pStyle w:val="Default"/>
        <w:spacing w:line="336" w:lineRule="auto"/>
        <w:ind w:left="720" w:hanging="720"/>
        <w:jc w:val="lowKashida"/>
        <w:rPr>
          <w:color w:val="auto"/>
          <w:spacing w:val="-2"/>
          <w:sz w:val="28"/>
          <w:szCs w:val="28"/>
        </w:rPr>
      </w:pPr>
      <w:r w:rsidRPr="00F74FE1">
        <w:rPr>
          <w:rStyle w:val="Heading3Char"/>
        </w:rPr>
        <w:t>H1/3</w:t>
      </w:r>
      <w:r w:rsidRPr="001F68C2">
        <w:rPr>
          <w:color w:val="auto"/>
          <w:spacing w:val="-2"/>
          <w:sz w:val="28"/>
          <w:szCs w:val="28"/>
        </w:rPr>
        <w:t xml:space="preserve">: There is a positive statistically significant effect of pro social rule </w:t>
      </w:r>
      <w:proofErr w:type="gramStart"/>
      <w:r w:rsidRPr="001F68C2">
        <w:rPr>
          <w:color w:val="auto"/>
          <w:spacing w:val="-2"/>
          <w:sz w:val="28"/>
          <w:szCs w:val="28"/>
        </w:rPr>
        <w:t>breaking  for</w:t>
      </w:r>
      <w:proofErr w:type="gramEnd"/>
      <w:r w:rsidRPr="001F68C2">
        <w:rPr>
          <w:color w:val="auto"/>
          <w:spacing w:val="-2"/>
          <w:sz w:val="28"/>
          <w:szCs w:val="28"/>
        </w:rPr>
        <w:t xml:space="preserve"> the purpose of better serving the customer on  of perceived service quality. </w:t>
      </w:r>
    </w:p>
    <w:p w:rsidR="00071342" w:rsidRDefault="0084241E" w:rsidP="00071342">
      <w:pPr>
        <w:pStyle w:val="Heading2"/>
        <w:bidi w:val="0"/>
        <w:spacing w:line="336" w:lineRule="auto"/>
        <w:rPr>
          <w:spacing w:val="-2"/>
          <w:sz w:val="28"/>
          <w:szCs w:val="28"/>
        </w:rPr>
      </w:pPr>
      <w:r w:rsidRPr="00071342">
        <w:t>Main hypothesis 2</w:t>
      </w:r>
      <w:r w:rsidRPr="001F68C2">
        <w:rPr>
          <w:rFonts w:ascii="Times New Roman" w:hAnsi="Times New Roman" w:cs="Times New Roman"/>
          <w:spacing w:val="-2"/>
          <w:sz w:val="28"/>
          <w:szCs w:val="28"/>
        </w:rPr>
        <w:t>: </w:t>
      </w:r>
    </w:p>
    <w:p w:rsidR="0084241E" w:rsidRPr="001F68C2" w:rsidRDefault="0084241E" w:rsidP="00071342">
      <w:pPr>
        <w:pStyle w:val="Default"/>
        <w:spacing w:line="336" w:lineRule="auto"/>
        <w:ind w:firstLine="720"/>
        <w:jc w:val="lowKashida"/>
        <w:rPr>
          <w:color w:val="auto"/>
          <w:spacing w:val="-2"/>
          <w:sz w:val="28"/>
          <w:szCs w:val="28"/>
        </w:rPr>
      </w:pPr>
      <w:r w:rsidRPr="001F68C2">
        <w:rPr>
          <w:color w:val="auto"/>
          <w:spacing w:val="-2"/>
          <w:sz w:val="28"/>
          <w:szCs w:val="28"/>
        </w:rPr>
        <w:t xml:space="preserve">There are statistically significant differences between the opinions of the sample </w:t>
      </w:r>
      <w:proofErr w:type="gramStart"/>
      <w:r w:rsidRPr="001F68C2">
        <w:rPr>
          <w:color w:val="auto"/>
          <w:spacing w:val="-2"/>
          <w:sz w:val="28"/>
          <w:szCs w:val="28"/>
        </w:rPr>
        <w:t>about  pro</w:t>
      </w:r>
      <w:proofErr w:type="gramEnd"/>
      <w:r w:rsidRPr="001F68C2">
        <w:rPr>
          <w:color w:val="auto"/>
          <w:spacing w:val="-2"/>
          <w:sz w:val="28"/>
          <w:szCs w:val="28"/>
        </w:rPr>
        <w:t xml:space="preserve"> social rule breaking according to demographic </w:t>
      </w:r>
      <w:r w:rsidRPr="001F68C2">
        <w:rPr>
          <w:color w:val="auto"/>
          <w:spacing w:val="-2"/>
          <w:sz w:val="28"/>
          <w:szCs w:val="28"/>
        </w:rPr>
        <w:lastRenderedPageBreak/>
        <w:t>variables (gender, age, educational level, type of service) in the organizations under study.</w:t>
      </w:r>
    </w:p>
    <w:p w:rsidR="00071342" w:rsidRDefault="0084241E" w:rsidP="00071342">
      <w:pPr>
        <w:pStyle w:val="Heading2"/>
        <w:bidi w:val="0"/>
        <w:rPr>
          <w:spacing w:val="-2"/>
          <w:sz w:val="28"/>
          <w:szCs w:val="28"/>
        </w:rPr>
      </w:pPr>
      <w:r w:rsidRPr="00F74FE1">
        <w:rPr>
          <w:rStyle w:val="Heading3Char"/>
        </w:rPr>
        <w:t>Main hypothesis 3</w:t>
      </w:r>
      <w:r w:rsidR="00071342">
        <w:rPr>
          <w:spacing w:val="-2"/>
          <w:sz w:val="28"/>
          <w:szCs w:val="28"/>
        </w:rPr>
        <w:t>:</w:t>
      </w:r>
    </w:p>
    <w:p w:rsidR="0084241E" w:rsidRPr="001F68C2" w:rsidRDefault="0084241E" w:rsidP="00071342">
      <w:pPr>
        <w:pStyle w:val="Default"/>
        <w:spacing w:line="348" w:lineRule="auto"/>
        <w:ind w:firstLine="720"/>
        <w:jc w:val="lowKashida"/>
        <w:rPr>
          <w:color w:val="auto"/>
          <w:spacing w:val="-2"/>
          <w:sz w:val="28"/>
          <w:szCs w:val="28"/>
        </w:rPr>
      </w:pPr>
      <w:r w:rsidRPr="001F68C2">
        <w:rPr>
          <w:color w:val="auto"/>
          <w:spacing w:val="-2"/>
          <w:sz w:val="28"/>
          <w:szCs w:val="28"/>
        </w:rPr>
        <w:t>There are statistically significant differences between the opinions of the sample around perceived service quality according to demographic variables (gender, age, tribal level and type of service) in the organizations under study.</w:t>
      </w:r>
    </w:p>
    <w:p w:rsidR="0084241E" w:rsidRPr="003507A8" w:rsidRDefault="0084241E" w:rsidP="00071342">
      <w:pPr>
        <w:pStyle w:val="Default"/>
        <w:spacing w:line="348" w:lineRule="auto"/>
        <w:ind w:firstLine="720"/>
        <w:jc w:val="lowKashida"/>
        <w:rPr>
          <w:color w:val="auto"/>
          <w:spacing w:val="-4"/>
          <w:sz w:val="28"/>
          <w:szCs w:val="28"/>
        </w:rPr>
      </w:pPr>
      <w:r w:rsidRPr="003507A8">
        <w:rPr>
          <w:color w:val="auto"/>
          <w:spacing w:val="-4"/>
          <w:sz w:val="28"/>
          <w:szCs w:val="28"/>
        </w:rPr>
        <w:t xml:space="preserve">For </w:t>
      </w:r>
      <w:proofErr w:type="gramStart"/>
      <w:r w:rsidRPr="003507A8">
        <w:rPr>
          <w:color w:val="auto"/>
          <w:spacing w:val="-4"/>
          <w:sz w:val="28"/>
          <w:szCs w:val="28"/>
        </w:rPr>
        <w:t>testing  hypotheses</w:t>
      </w:r>
      <w:proofErr w:type="gramEnd"/>
      <w:r w:rsidRPr="003507A8">
        <w:rPr>
          <w:color w:val="auto"/>
          <w:spacing w:val="-4"/>
          <w:sz w:val="28"/>
          <w:szCs w:val="28"/>
        </w:rPr>
        <w:t>, the researcher designed a questionnaire which  includes two scales the one rela</w:t>
      </w:r>
      <w:r w:rsidR="003507A8" w:rsidRPr="003507A8">
        <w:rPr>
          <w:color w:val="auto"/>
          <w:spacing w:val="-4"/>
          <w:sz w:val="28"/>
          <w:szCs w:val="28"/>
        </w:rPr>
        <w:t>ted to pro social rule breaking</w:t>
      </w:r>
      <w:r w:rsidRPr="003507A8">
        <w:rPr>
          <w:color w:val="auto"/>
          <w:spacing w:val="-4"/>
          <w:sz w:val="28"/>
          <w:szCs w:val="28"/>
        </w:rPr>
        <w:t>, and the other relat</w:t>
      </w:r>
      <w:r w:rsidR="003507A8" w:rsidRPr="003507A8">
        <w:rPr>
          <w:color w:val="auto"/>
          <w:spacing w:val="-4"/>
          <w:sz w:val="28"/>
          <w:szCs w:val="28"/>
        </w:rPr>
        <w:t>ed to perceived service quality</w:t>
      </w:r>
      <w:r w:rsidRPr="003507A8">
        <w:rPr>
          <w:color w:val="auto"/>
          <w:spacing w:val="-4"/>
          <w:sz w:val="28"/>
          <w:szCs w:val="28"/>
        </w:rPr>
        <w:t>.</w:t>
      </w:r>
      <w:r w:rsidR="003507A8" w:rsidRPr="003507A8">
        <w:rPr>
          <w:color w:val="auto"/>
          <w:spacing w:val="-4"/>
          <w:sz w:val="28"/>
          <w:szCs w:val="28"/>
        </w:rPr>
        <w:t xml:space="preserve"> </w:t>
      </w:r>
      <w:r w:rsidRPr="003507A8">
        <w:rPr>
          <w:color w:val="auto"/>
          <w:spacing w:val="-4"/>
          <w:sz w:val="28"/>
          <w:szCs w:val="28"/>
        </w:rPr>
        <w:t xml:space="preserve">Statistical tests were conducted to assess the validity and reliability of the research variables scales, the questionnaire was directed </w:t>
      </w:r>
      <w:proofErr w:type="gramStart"/>
      <w:r w:rsidRPr="003507A8">
        <w:rPr>
          <w:color w:val="auto"/>
          <w:spacing w:val="-4"/>
          <w:sz w:val="28"/>
          <w:szCs w:val="28"/>
        </w:rPr>
        <w:t>to  a</w:t>
      </w:r>
      <w:proofErr w:type="gramEnd"/>
      <w:r w:rsidRPr="003507A8">
        <w:rPr>
          <w:color w:val="auto"/>
          <w:spacing w:val="-4"/>
          <w:sz w:val="28"/>
          <w:szCs w:val="28"/>
        </w:rPr>
        <w:t xml:space="preserve"> sample of  clients dealing with the service organizations in the study  represented in the </w:t>
      </w:r>
      <w:proofErr w:type="spellStart"/>
      <w:r w:rsidRPr="003507A8">
        <w:rPr>
          <w:color w:val="auto"/>
          <w:spacing w:val="-4"/>
          <w:sz w:val="28"/>
          <w:szCs w:val="28"/>
        </w:rPr>
        <w:t>Qalyubia</w:t>
      </w:r>
      <w:proofErr w:type="spellEnd"/>
      <w:r w:rsidRPr="003507A8">
        <w:rPr>
          <w:color w:val="auto"/>
          <w:spacing w:val="-4"/>
          <w:sz w:val="28"/>
          <w:szCs w:val="28"/>
        </w:rPr>
        <w:t xml:space="preserve"> Traffic Department, the Real Estate Regis</w:t>
      </w:r>
      <w:r w:rsidR="003507A8" w:rsidRPr="003507A8">
        <w:rPr>
          <w:color w:val="auto"/>
          <w:spacing w:val="-4"/>
          <w:sz w:val="28"/>
          <w:szCs w:val="28"/>
        </w:rPr>
        <w:t>try and Documentation Authority</w:t>
      </w:r>
      <w:r w:rsidRPr="003507A8">
        <w:rPr>
          <w:color w:val="auto"/>
          <w:spacing w:val="-4"/>
          <w:sz w:val="28"/>
          <w:szCs w:val="28"/>
        </w:rPr>
        <w:t>,</w:t>
      </w:r>
      <w:r w:rsidR="003507A8" w:rsidRPr="003507A8">
        <w:rPr>
          <w:color w:val="auto"/>
          <w:spacing w:val="-4"/>
          <w:sz w:val="28"/>
          <w:szCs w:val="28"/>
        </w:rPr>
        <w:t xml:space="preserve"> </w:t>
      </w:r>
      <w:r w:rsidRPr="003507A8">
        <w:rPr>
          <w:color w:val="auto"/>
          <w:spacing w:val="-4"/>
          <w:sz w:val="28"/>
          <w:szCs w:val="28"/>
        </w:rPr>
        <w:t xml:space="preserve">Social insurance,  governmental hospitals in </w:t>
      </w:r>
      <w:proofErr w:type="spellStart"/>
      <w:r w:rsidRPr="003507A8">
        <w:rPr>
          <w:color w:val="auto"/>
          <w:spacing w:val="-4"/>
          <w:sz w:val="28"/>
          <w:szCs w:val="28"/>
        </w:rPr>
        <w:t>Banha</w:t>
      </w:r>
      <w:proofErr w:type="spellEnd"/>
      <w:r w:rsidRPr="003507A8">
        <w:rPr>
          <w:color w:val="auto"/>
          <w:spacing w:val="-4"/>
          <w:sz w:val="28"/>
          <w:szCs w:val="28"/>
        </w:rPr>
        <w:t>) and the sample size was (384) and the response rate  was (346) percentage 90% of the total sample size.</w:t>
      </w:r>
    </w:p>
    <w:p w:rsidR="0084241E" w:rsidRPr="001F68C2" w:rsidRDefault="0084241E" w:rsidP="00954380">
      <w:pPr>
        <w:pStyle w:val="Default"/>
        <w:spacing w:line="348" w:lineRule="auto"/>
        <w:ind w:firstLine="720"/>
        <w:jc w:val="lowKashida"/>
        <w:rPr>
          <w:color w:val="auto"/>
          <w:spacing w:val="-2"/>
          <w:sz w:val="28"/>
          <w:szCs w:val="28"/>
        </w:rPr>
      </w:pPr>
      <w:r w:rsidRPr="001F68C2">
        <w:rPr>
          <w:color w:val="auto"/>
          <w:spacing w:val="-2"/>
          <w:sz w:val="28"/>
          <w:szCs w:val="28"/>
        </w:rPr>
        <w:t xml:space="preserve">The researcher found a positive effect of pro social rule </w:t>
      </w:r>
      <w:proofErr w:type="gramStart"/>
      <w:r w:rsidRPr="001F68C2">
        <w:rPr>
          <w:color w:val="auto"/>
          <w:spacing w:val="-2"/>
          <w:sz w:val="28"/>
          <w:szCs w:val="28"/>
        </w:rPr>
        <w:t>breaking  and</w:t>
      </w:r>
      <w:proofErr w:type="gramEnd"/>
      <w:r w:rsidRPr="001F68C2">
        <w:rPr>
          <w:color w:val="auto"/>
          <w:spacing w:val="-2"/>
          <w:sz w:val="28"/>
          <w:szCs w:val="28"/>
        </w:rPr>
        <w:t xml:space="preserve"> its three dimensions on the perceived service quality, which proves the validity of the first main hypotheses, this mean This mean whenever service provider gives priority to the customer's interest and the improvement of service quality provided through violating some rules, whenever  the more the clients perceive the quality of service provided to them. The researcher also reached to</w:t>
      </w:r>
      <w:r w:rsidR="00954380">
        <w:rPr>
          <w:color w:val="auto"/>
          <w:spacing w:val="-2"/>
          <w:sz w:val="28"/>
          <w:szCs w:val="28"/>
        </w:rPr>
        <w:t xml:space="preserve"> </w:t>
      </w:r>
      <w:r w:rsidRPr="001F68C2">
        <w:rPr>
          <w:color w:val="auto"/>
          <w:spacing w:val="-2"/>
          <w:sz w:val="28"/>
          <w:szCs w:val="28"/>
        </w:rPr>
        <w:t xml:space="preserve">prove the validity </w:t>
      </w:r>
      <w:proofErr w:type="gramStart"/>
      <w:r w:rsidRPr="001F68C2">
        <w:rPr>
          <w:color w:val="auto"/>
          <w:spacing w:val="-2"/>
          <w:sz w:val="28"/>
          <w:szCs w:val="28"/>
        </w:rPr>
        <w:t>of  the</w:t>
      </w:r>
      <w:proofErr w:type="gramEnd"/>
      <w:r w:rsidRPr="001F68C2">
        <w:rPr>
          <w:color w:val="auto"/>
          <w:spacing w:val="-2"/>
          <w:sz w:val="28"/>
          <w:szCs w:val="28"/>
        </w:rPr>
        <w:t xml:space="preserve"> second and third hypothesis partially which relates to the significant differences between the opinions of customers related to pro social rule breaking and perceived service quality.</w:t>
      </w:r>
    </w:p>
    <w:p w:rsidR="0084241E" w:rsidRPr="001F68C2" w:rsidRDefault="0084241E" w:rsidP="00071342">
      <w:pPr>
        <w:pStyle w:val="Default"/>
        <w:spacing w:line="348" w:lineRule="auto"/>
        <w:jc w:val="lowKashida"/>
        <w:rPr>
          <w:color w:val="auto"/>
          <w:spacing w:val="-2"/>
          <w:sz w:val="28"/>
          <w:szCs w:val="28"/>
        </w:rPr>
      </w:pPr>
      <w:r w:rsidRPr="003507A8">
        <w:rPr>
          <w:rFonts w:ascii="Arial Black" w:hAnsi="Arial Black"/>
          <w:color w:val="auto"/>
          <w:spacing w:val="-2"/>
          <w:sz w:val="26"/>
          <w:szCs w:val="26"/>
        </w:rPr>
        <w:t>Research Keywords</w:t>
      </w:r>
      <w:r w:rsidRPr="001F68C2">
        <w:rPr>
          <w:color w:val="auto"/>
          <w:spacing w:val="-2"/>
          <w:sz w:val="28"/>
          <w:szCs w:val="28"/>
        </w:rPr>
        <w:t>:</w:t>
      </w:r>
    </w:p>
    <w:p w:rsidR="0084241E" w:rsidRPr="001F68C2" w:rsidRDefault="0084241E" w:rsidP="00071342">
      <w:pPr>
        <w:pStyle w:val="Default"/>
        <w:numPr>
          <w:ilvl w:val="0"/>
          <w:numId w:val="16"/>
        </w:numPr>
        <w:spacing w:line="348" w:lineRule="auto"/>
        <w:ind w:left="720"/>
        <w:jc w:val="lowKashida"/>
        <w:rPr>
          <w:color w:val="auto"/>
          <w:spacing w:val="-2"/>
          <w:sz w:val="28"/>
          <w:szCs w:val="28"/>
        </w:rPr>
      </w:pPr>
      <w:r w:rsidRPr="001F68C2">
        <w:rPr>
          <w:color w:val="auto"/>
          <w:spacing w:val="-2"/>
          <w:sz w:val="28"/>
          <w:szCs w:val="28"/>
        </w:rPr>
        <w:t>Pro social rule breaking. </w:t>
      </w:r>
    </w:p>
    <w:p w:rsidR="00383703" w:rsidRPr="001F68C2" w:rsidRDefault="0084241E" w:rsidP="00071342">
      <w:pPr>
        <w:pStyle w:val="Default"/>
        <w:numPr>
          <w:ilvl w:val="0"/>
          <w:numId w:val="16"/>
        </w:numPr>
        <w:spacing w:line="348" w:lineRule="auto"/>
        <w:ind w:left="720"/>
        <w:jc w:val="lowKashida"/>
        <w:rPr>
          <w:color w:val="auto"/>
          <w:spacing w:val="-2"/>
          <w:sz w:val="28"/>
          <w:szCs w:val="28"/>
        </w:rPr>
      </w:pPr>
      <w:r w:rsidRPr="001F68C2">
        <w:rPr>
          <w:color w:val="auto"/>
          <w:spacing w:val="-2"/>
          <w:sz w:val="28"/>
          <w:szCs w:val="28"/>
        </w:rPr>
        <w:t>Perceived service quality</w:t>
      </w:r>
      <w:r w:rsidR="00DC1C2A">
        <w:rPr>
          <w:color w:val="auto"/>
          <w:spacing w:val="-2"/>
          <w:sz w:val="28"/>
          <w:szCs w:val="28"/>
        </w:rPr>
        <w:t>.</w:t>
      </w:r>
    </w:p>
    <w:sectPr w:rsidR="00383703" w:rsidRPr="001F68C2" w:rsidSect="00954380">
      <w:headerReference w:type="default" r:id="rId10"/>
      <w:footerReference w:type="even" r:id="rId11"/>
      <w:footerReference w:type="default" r:id="rId12"/>
      <w:footnotePr>
        <w:numRestart w:val="eachPage"/>
      </w:footnotePr>
      <w:pgSz w:w="11906" w:h="16838"/>
      <w:pgMar w:top="1440" w:right="1800" w:bottom="1440" w:left="1800" w:header="708" w:footer="708" w:gutter="0"/>
      <w:pgNumType w:start="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06" w:rsidRDefault="00096F06">
      <w:r>
        <w:separator/>
      </w:r>
    </w:p>
  </w:endnote>
  <w:endnote w:type="continuationSeparator" w:id="0">
    <w:p w:rsidR="00096F06" w:rsidRDefault="0009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SKR HEAD1">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C_HANI">
    <w:altName w:val="Times New Roman"/>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notype Univers 630 Bold">
    <w:altName w:val="Arial"/>
    <w:panose1 w:val="00000000000000000000"/>
    <w:charset w:val="00"/>
    <w:family w:val="swiss"/>
    <w:notTrueType/>
    <w:pitch w:val="default"/>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GulliverRM">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CS Taybah S_U normal.">
    <w:panose1 w:val="00000000000000000000"/>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IranNastaliq">
    <w:panose1 w:val="02020505000000020003"/>
    <w:charset w:val="00"/>
    <w:family w:val="roman"/>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Diwani Letter">
    <w:panose1 w:val="02010400000000000000"/>
    <w:charset w:val="B2"/>
    <w:family w:val="auto"/>
    <w:pitch w:val="variable"/>
    <w:sig w:usb0="00002001" w:usb1="80000000" w:usb2="00000008" w:usb3="00000000" w:csb0="00000040" w:csb1="00000000"/>
  </w:font>
  <w:font w:name="10">
    <w:panose1 w:val="020B7200000000000000"/>
    <w:charset w:val="00"/>
    <w:family w:val="swiss"/>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Hacen Samra Lt">
    <w:panose1 w:val="02000000000000000000"/>
    <w:charset w:val="00"/>
    <w:family w:val="auto"/>
    <w:pitch w:val="variable"/>
    <w:sig w:usb0="00002003" w:usb1="00000000" w:usb2="00000000" w:usb3="00000000" w:csb0="00000041" w:csb1="00000000"/>
  </w:font>
  <w:font w:name="Hacen Qatar">
    <w:panose1 w:val="02000000000000000000"/>
    <w:charset w:val="00"/>
    <w:family w:val="auto"/>
    <w:pitch w:val="variable"/>
    <w:sig w:usb0="00002003" w:usb1="00000000" w:usb2="00000000" w:usb3="00000000" w:csb0="00000041" w:csb1="00000000"/>
  </w:font>
  <w:font w:name="SC_DUBA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D" w:rsidRDefault="0076634D" w:rsidP="0030474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6634D" w:rsidRDefault="00766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D" w:rsidRPr="00216354" w:rsidRDefault="0076634D" w:rsidP="005D5678">
    <w:pPr>
      <w:spacing w:line="168" w:lineRule="auto"/>
      <w:ind w:left="-114" w:right="140"/>
      <w:jc w:val="right"/>
      <w:rPr>
        <w:rFonts w:cs="GE Jarida Heavy"/>
        <w:color w:val="FFFFFF" w:themeColor="background1"/>
      </w:rPr>
    </w:pPr>
    <w:r>
      <w:rPr>
        <w:rFonts w:ascii="Hacen Samra Lt" w:hAnsi="Hacen Samra Lt" w:cs="Hacen Samra Lt"/>
        <w:noProof/>
        <w:color w:val="FFFFFF" w:themeColor="background1"/>
        <w:sz w:val="20"/>
        <w:szCs w:val="20"/>
      </w:rPr>
      <mc:AlternateContent>
        <mc:Choice Requires="wpg">
          <w:drawing>
            <wp:anchor distT="0" distB="0" distL="114300" distR="114300" simplePos="0" relativeHeight="251664896" behindDoc="1" locked="0" layoutInCell="1" allowOverlap="1" wp14:anchorId="2A4D3232" wp14:editId="6E8B721E">
              <wp:simplePos x="0" y="0"/>
              <wp:positionH relativeFrom="column">
                <wp:posOffset>4313</wp:posOffset>
              </wp:positionH>
              <wp:positionV relativeFrom="paragraph">
                <wp:posOffset>-69718</wp:posOffset>
              </wp:positionV>
              <wp:extent cx="5261610" cy="341630"/>
              <wp:effectExtent l="0" t="0" r="5334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5261610" cy="341630"/>
                        <a:chOff x="-5216852" y="-78245"/>
                        <a:chExt cx="10507860" cy="342424"/>
                      </a:xfrm>
                    </wpg:grpSpPr>
                    <wps:wsp>
                      <wps:cNvPr id="2" name="Parallelogram 1"/>
                      <wps:cNvSpPr/>
                      <wps:spPr>
                        <a:xfrm>
                          <a:off x="4390799" y="16562"/>
                          <a:ext cx="770711" cy="180000"/>
                        </a:xfrm>
                        <a:prstGeom prst="parallelogram">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Freeform 3"/>
                      <wps:cNvSpPr/>
                      <wps:spPr>
                        <a:xfrm>
                          <a:off x="-5216852" y="12076"/>
                          <a:ext cx="9742104" cy="180714"/>
                        </a:xfrm>
                        <a:custGeom>
                          <a:avLst/>
                          <a:gdLst>
                            <a:gd name="connsiteX0" fmla="*/ 4572000 w 4572000"/>
                            <a:gd name="connsiteY0" fmla="*/ 0 h 150125"/>
                            <a:gd name="connsiteX1" fmla="*/ 4572000 w 4572000"/>
                            <a:gd name="connsiteY1" fmla="*/ 150125 h 150125"/>
                            <a:gd name="connsiteX2" fmla="*/ 0 w 4572000"/>
                            <a:gd name="connsiteY2" fmla="*/ 150125 h 150125"/>
                            <a:gd name="connsiteX0" fmla="*/ 4572000 w 4572000"/>
                            <a:gd name="connsiteY0" fmla="*/ 0 h 150125"/>
                            <a:gd name="connsiteX1" fmla="*/ 4529423 w 4572000"/>
                            <a:gd name="connsiteY1" fmla="*/ 147908 h 150125"/>
                            <a:gd name="connsiteX2" fmla="*/ 0 w 4572000"/>
                            <a:gd name="connsiteY2" fmla="*/ 150125 h 150125"/>
                          </a:gdLst>
                          <a:ahLst/>
                          <a:cxnLst>
                            <a:cxn ang="0">
                              <a:pos x="connsiteX0" y="connsiteY0"/>
                            </a:cxn>
                            <a:cxn ang="0">
                              <a:pos x="connsiteX1" y="connsiteY1"/>
                            </a:cxn>
                            <a:cxn ang="0">
                              <a:pos x="connsiteX2" y="connsiteY2"/>
                            </a:cxn>
                          </a:cxnLst>
                          <a:rect l="l" t="t" r="r" b="b"/>
                          <a:pathLst>
                            <a:path w="4572000" h="150125">
                              <a:moveTo>
                                <a:pt x="4572000" y="0"/>
                              </a:moveTo>
                              <a:lnTo>
                                <a:pt x="4529423" y="147908"/>
                              </a:lnTo>
                              <a:lnTo>
                                <a:pt x="0" y="150125"/>
                              </a:lnTo>
                            </a:path>
                          </a:pathLst>
                        </a:custGeom>
                        <a:noFill/>
                        <a:ln w="19050">
                          <a:solidFill>
                            <a:schemeClr val="tx1"/>
                          </a:solidFill>
                          <a:headEnd type="none"/>
                          <a:tailEnd type="diamo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Parallelogram 1"/>
                      <wps:cNvSpPr/>
                      <wps:spPr>
                        <a:xfrm flipH="1">
                          <a:off x="4484878" y="5520"/>
                          <a:ext cx="806130" cy="160839"/>
                        </a:xfrm>
                        <a:prstGeom prst="parallelogram">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Parallelogram 1"/>
                      <wps:cNvSpPr/>
                      <wps:spPr>
                        <a:xfrm>
                          <a:off x="4501017" y="-78245"/>
                          <a:ext cx="734301" cy="342424"/>
                        </a:xfrm>
                        <a:prstGeom prst="parallelogram">
                          <a:avLst>
                            <a:gd name="adj" fmla="val 0"/>
                          </a:avLst>
                        </a:prstGeom>
                        <a:noFill/>
                        <a:ln>
                          <a:noFill/>
                        </a:ln>
                      </wps:spPr>
                      <wps:style>
                        <a:lnRef idx="2">
                          <a:schemeClr val="dk1"/>
                        </a:lnRef>
                        <a:fillRef idx="1">
                          <a:schemeClr val="lt1"/>
                        </a:fillRef>
                        <a:effectRef idx="0">
                          <a:schemeClr val="dk1"/>
                        </a:effectRef>
                        <a:fontRef idx="minor">
                          <a:schemeClr val="dk1"/>
                        </a:fontRef>
                      </wps:style>
                      <wps:txbx>
                        <w:txbxContent>
                          <w:p w:rsidR="0076634D" w:rsidRPr="00F977E1" w:rsidRDefault="0076634D" w:rsidP="000D6C13">
                            <w:pPr>
                              <w:bidi w:val="0"/>
                              <w:spacing w:line="192" w:lineRule="auto"/>
                              <w:ind w:left="-249" w:right="-266"/>
                              <w:jc w:val="center"/>
                              <w:rPr>
                                <w:rFonts w:asciiTheme="majorBidi" w:hAnsiTheme="majorBidi" w:cstheme="majorBidi"/>
                                <w:sz w:val="26"/>
                                <w:szCs w:val="26"/>
                              </w:rPr>
                            </w:pPr>
                            <w:r w:rsidRPr="00F977E1">
                              <w:rPr>
                                <w:rFonts w:asciiTheme="majorBidi" w:hAnsiTheme="majorBidi" w:cstheme="majorBidi"/>
                                <w:sz w:val="26"/>
                                <w:szCs w:val="26"/>
                              </w:rPr>
                              <w:fldChar w:fldCharType="begin"/>
                            </w:r>
                            <w:r w:rsidRPr="00F977E1">
                              <w:rPr>
                                <w:rFonts w:asciiTheme="majorBidi" w:hAnsiTheme="majorBidi" w:cstheme="majorBidi"/>
                                <w:sz w:val="26"/>
                                <w:szCs w:val="26"/>
                              </w:rPr>
                              <w:instrText xml:space="preserve"> PAGE   \* MERGEFORMAT </w:instrText>
                            </w:r>
                            <w:r w:rsidRPr="00F977E1">
                              <w:rPr>
                                <w:rFonts w:asciiTheme="majorBidi" w:hAnsiTheme="majorBidi" w:cstheme="majorBidi"/>
                                <w:sz w:val="26"/>
                                <w:szCs w:val="26"/>
                              </w:rPr>
                              <w:fldChar w:fldCharType="separate"/>
                            </w:r>
                            <w:r w:rsidR="00611CF0">
                              <w:rPr>
                                <w:rFonts w:asciiTheme="majorBidi" w:hAnsiTheme="majorBidi" w:cstheme="majorBidi"/>
                                <w:noProof/>
                                <w:sz w:val="26"/>
                                <w:szCs w:val="26"/>
                              </w:rPr>
                              <w:t>2</w:t>
                            </w:r>
                            <w:r w:rsidRPr="00F977E1">
                              <w:rPr>
                                <w:rFonts w:asciiTheme="majorBidi" w:hAnsiTheme="majorBidi" w:cstheme="majorBidi"/>
                                <w:sz w:val="26"/>
                                <w:szCs w:val="26"/>
                              </w:rPr>
                              <w:fldChar w:fldCharType="end"/>
                            </w:r>
                          </w:p>
                          <w:p w:rsidR="0076634D" w:rsidRPr="00F977E1" w:rsidRDefault="0076634D" w:rsidP="009146DF">
                            <w:pPr>
                              <w:jc w:val="center"/>
                              <w:rPr>
                                <w:rFonts w:asciiTheme="majorBidi" w:hAnsiTheme="majorBidi" w:cstheme="majorBidi"/>
                                <w:b/>
                                <w:bCs/>
                                <w:sz w:val="18"/>
                                <w:szCs w:val="1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33" style="position:absolute;left:0;text-align:left;margin-left:.35pt;margin-top:-5.5pt;width:414.3pt;height:26.9pt;flip:x;z-index:-251651584;mso-width-relative:margin;mso-height-relative:margin" coordorigin="-52168,-782" coordsize="105078,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34" type="#_x0000_t7" style="position:absolute;left:43907;top:165;width:7708;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5UcQA&#10;AADaAAAADwAAAGRycy9kb3ducmV2LnhtbESPQWvCQBSE7wX/w/KE3pqNKbQhdRURbD2JTb14e2Sf&#10;2WD2bciuSeyv7xYKPQ4z8w2zXE+2FQP1vnGsYJGkIIgrpxuuFZy+dk85CB+QNbaOScGdPKxXs4cl&#10;FtqN/ElDGWoRIewLVGBC6AopfWXIok9cRxy9i+sthij7Wuoexwi3rczS9EVabDguGOxoa6i6ljer&#10;4PCaf5ztNpjD8+ndDt/N8Xgua6Ue59PmDUSgKfyH/9p7rSCD3yvx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OVHEAAAA2gAAAA8AAAAAAAAAAAAAAAAAmAIAAGRycy9k&#10;b3ducmV2LnhtbFBLBQYAAAAABAAEAPUAAACJAwAAAAA=&#10;" adj="1261" fillcolor="black [3213]" strokecolor="black [3213]" strokeweight="1pt"/>
              <v:shape id="Freeform 3" o:spid="_x0000_s1035" style="position:absolute;left:-52168;top:120;width:97420;height:1807;visibility:visible;mso-wrap-style:square;v-text-anchor:middle" coordsize="4572000,15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ETcQA&#10;AADaAAAADwAAAGRycy9kb3ducmV2LnhtbESPzUsDMRTE70L/h/AK3my2VfqxNi1SFLz0YL/Oz83r&#10;ZmnysiSxu/rXG0HocZiZ3zDLde+suFKIjWcF41EBgrjyuuFawWH/9jAHEROyRuuZFHxThPVqcLfE&#10;UvuOP+i6S7XIEI4lKjAptaWUsTLkMI58S5y9sw8OU5ahljpgl+HOyklRTKXDhvOCwZY2hqrL7ssp&#10;qM7d63Ghf+zpabG1ZjP9nMy2Qan7Yf/yDCJRn27h//a7VvAIf1fy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AhE3EAAAA2gAAAA8AAAAAAAAAAAAAAAAAmAIAAGRycy9k&#10;b3ducmV2LnhtbFBLBQYAAAAABAAEAPUAAACJAwAAAAA=&#10;" path="m4572000,r-42577,147908l,150125e" filled="f" strokecolor="black [3213]" strokeweight="1.5pt">
                <v:stroke endarrow="diamond"/>
                <v:path arrowok="t" o:connecttype="custom" o:connectlocs="9742104,0;9651380,178045;0,180714" o:connectangles="0,0,0"/>
              </v:shape>
              <v:shape id="Parallelogram 1" o:spid="_x0000_s1036" type="#_x0000_t7" style="position:absolute;left:44848;top:55;width:8062;height:160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6tbcMA&#10;AADaAAAADwAAAGRycy9kb3ducmV2LnhtbESPzYvCMBTE74L/Q3gLXkTTFS3SNYos+HER8eOwx0fz&#10;tik2L6WJtvvfbwTB4zAzv2EWq85W4kGNLx0r+BwnIIhzp0suFFwvm9EchA/IGivHpOCPPKyW/d4C&#10;M+1aPtHjHAoRIewzVGBCqDMpfW7Ioh+7mjh6v66xGKJsCqkbbCPcVnKSJKm0WHJcMFjTt6H8dr5b&#10;BdPd4eeyte1texzS1XCoZibZKDX46NZfIAJ14R1+tfdaQQrP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6tbcMAAADaAAAADwAAAAAAAAAAAAAAAACYAgAAZHJzL2Rv&#10;d25yZXYueG1sUEsFBgAAAAAEAAQA9QAAAIgDAAAAAA==&#10;" adj="1077" fillcolor="white [3212]" strokecolor="black [3213]" strokeweight="1pt"/>
              <v:shape id="Parallelogram 1" o:spid="_x0000_s1037" type="#_x0000_t7" style="position:absolute;left:45010;top:-782;width:7343;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9SMUA&#10;AADbAAAADwAAAGRycy9kb3ducmV2LnhtbESPQWvCQBSE70L/w/IKvemmoVWJbkIVSj0UpKl4fmSf&#10;STD7NmbXJPbXdwsFj8PMfMOss9E0oqfO1ZYVPM8iEMSF1TWXCg7f79MlCOeRNTaWScGNHGTpw2SN&#10;ibYDf1Gf+1IECLsEFVTet4mUrqjIoJvZljh4J9sZ9EF2pdQdDgFuGhlH0VwarDksVNjStqLinF+N&#10;gmM7p83+MshP+vh53W4W+5do0Sv19Di+rUB4Gv09/N/eaQVxDH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f1IxQAAANsAAAAPAAAAAAAAAAAAAAAAAJgCAABkcnMv&#10;ZG93bnJldi54bWxQSwUGAAAAAAQABAD1AAAAigMAAAAA&#10;" adj="0" filled="f" stroked="f" strokeweight="2pt">
                <v:textbox>
                  <w:txbxContent>
                    <w:p w:rsidR="0076634D" w:rsidRPr="00F977E1" w:rsidRDefault="0076634D" w:rsidP="000D6C13">
                      <w:pPr>
                        <w:bidi w:val="0"/>
                        <w:spacing w:line="192" w:lineRule="auto"/>
                        <w:ind w:left="-249" w:right="-266"/>
                        <w:jc w:val="center"/>
                        <w:rPr>
                          <w:rFonts w:asciiTheme="majorBidi" w:hAnsiTheme="majorBidi" w:cstheme="majorBidi"/>
                          <w:sz w:val="26"/>
                          <w:szCs w:val="26"/>
                        </w:rPr>
                      </w:pPr>
                      <w:r w:rsidRPr="00F977E1">
                        <w:rPr>
                          <w:rFonts w:asciiTheme="majorBidi" w:hAnsiTheme="majorBidi" w:cstheme="majorBidi"/>
                          <w:sz w:val="26"/>
                          <w:szCs w:val="26"/>
                        </w:rPr>
                        <w:fldChar w:fldCharType="begin"/>
                      </w:r>
                      <w:r w:rsidRPr="00F977E1">
                        <w:rPr>
                          <w:rFonts w:asciiTheme="majorBidi" w:hAnsiTheme="majorBidi" w:cstheme="majorBidi"/>
                          <w:sz w:val="26"/>
                          <w:szCs w:val="26"/>
                        </w:rPr>
                        <w:instrText xml:space="preserve"> PAGE   \* MERGEFORMAT </w:instrText>
                      </w:r>
                      <w:r w:rsidRPr="00F977E1">
                        <w:rPr>
                          <w:rFonts w:asciiTheme="majorBidi" w:hAnsiTheme="majorBidi" w:cstheme="majorBidi"/>
                          <w:sz w:val="26"/>
                          <w:szCs w:val="26"/>
                        </w:rPr>
                        <w:fldChar w:fldCharType="separate"/>
                      </w:r>
                      <w:r w:rsidR="00611CF0">
                        <w:rPr>
                          <w:rFonts w:asciiTheme="majorBidi" w:hAnsiTheme="majorBidi" w:cstheme="majorBidi"/>
                          <w:noProof/>
                          <w:sz w:val="26"/>
                          <w:szCs w:val="26"/>
                        </w:rPr>
                        <w:t>2</w:t>
                      </w:r>
                      <w:r w:rsidRPr="00F977E1">
                        <w:rPr>
                          <w:rFonts w:asciiTheme="majorBidi" w:hAnsiTheme="majorBidi" w:cstheme="majorBidi"/>
                          <w:sz w:val="26"/>
                          <w:szCs w:val="26"/>
                        </w:rPr>
                        <w:fldChar w:fldCharType="end"/>
                      </w:r>
                    </w:p>
                    <w:p w:rsidR="0076634D" w:rsidRPr="00F977E1" w:rsidRDefault="0076634D" w:rsidP="009146DF">
                      <w:pPr>
                        <w:jc w:val="center"/>
                        <w:rPr>
                          <w:rFonts w:asciiTheme="majorBidi" w:hAnsiTheme="majorBidi" w:cstheme="majorBidi"/>
                          <w:b/>
                          <w:bCs/>
                          <w:sz w:val="18"/>
                          <w:szCs w:val="18"/>
                        </w:rPr>
                      </w:pPr>
                    </w:p>
                  </w:txbxContent>
                </v:textbox>
              </v:shape>
            </v:group>
          </w:pict>
        </mc:Fallback>
      </mc:AlternateContent>
    </w:r>
  </w:p>
  <w:p w:rsidR="0076634D" w:rsidRDefault="0076634D">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06" w:rsidRDefault="00096F06">
      <w:r>
        <w:separator/>
      </w:r>
    </w:p>
  </w:footnote>
  <w:footnote w:type="continuationSeparator" w:id="0">
    <w:p w:rsidR="00096F06" w:rsidRDefault="00096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93" w:rsidRPr="00164BFC" w:rsidRDefault="00737893" w:rsidP="0053268A">
    <w:pPr>
      <w:pStyle w:val="Header"/>
      <w:tabs>
        <w:tab w:val="clear" w:pos="4153"/>
        <w:tab w:val="left" w:pos="1303"/>
        <w:tab w:val="left" w:pos="1387"/>
        <w:tab w:val="left" w:pos="4632"/>
      </w:tabs>
      <w:spacing w:line="216" w:lineRule="auto"/>
      <w:jc w:val="center"/>
      <w:rPr>
        <w:sz w:val="21"/>
        <w:szCs w:val="21"/>
        <w:rtl/>
        <w:lang w:bidi="ar-EG"/>
      </w:rPr>
    </w:pPr>
    <w:r>
      <w:rPr>
        <w:rFonts w:ascii="Hacen Samra Lt" w:hAnsi="Hacen Samra Lt" w:cs="Hacen Samra Lt"/>
        <w:noProof/>
        <w:sz w:val="20"/>
        <w:szCs w:val="20"/>
        <w:rtl/>
      </w:rPr>
      <mc:AlternateContent>
        <mc:Choice Requires="wpg">
          <w:drawing>
            <wp:anchor distT="0" distB="0" distL="114300" distR="114300" simplePos="0" relativeHeight="251666944" behindDoc="1" locked="0" layoutInCell="1" allowOverlap="1" wp14:anchorId="3F973C6E" wp14:editId="27F62DF1">
              <wp:simplePos x="0" y="0"/>
              <wp:positionH relativeFrom="column">
                <wp:posOffset>4313</wp:posOffset>
              </wp:positionH>
              <wp:positionV relativeFrom="paragraph">
                <wp:posOffset>-55166</wp:posOffset>
              </wp:positionV>
              <wp:extent cx="5276293" cy="277623"/>
              <wp:effectExtent l="38100" t="0" r="635" b="825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93" cy="277623"/>
                        <a:chOff x="0" y="238"/>
                        <a:chExt cx="52762" cy="2773"/>
                      </a:xfrm>
                    </wpg:grpSpPr>
                    <wpg:grpSp>
                      <wpg:cNvPr id="5" name="Group 5"/>
                      <wpg:cNvGrpSpPr>
                        <a:grpSpLocks/>
                      </wpg:cNvGrpSpPr>
                      <wpg:grpSpPr bwMode="auto">
                        <a:xfrm>
                          <a:off x="39518" y="238"/>
                          <a:ext cx="13244" cy="2773"/>
                          <a:chOff x="41686" y="-118"/>
                          <a:chExt cx="11451" cy="2402"/>
                        </a:xfrm>
                      </wpg:grpSpPr>
                      <wps:wsp>
                        <wps:cNvPr id="7" name="Parallelogram 1"/>
                        <wps:cNvSpPr>
                          <a:spLocks noChangeArrowheads="1"/>
                        </wps:cNvSpPr>
                        <wps:spPr bwMode="auto">
                          <a:xfrm flipH="1">
                            <a:off x="50371" y="-41"/>
                            <a:ext cx="2766" cy="1649"/>
                          </a:xfrm>
                          <a:prstGeom prst="parallelogram">
                            <a:avLst>
                              <a:gd name="adj" fmla="val 0"/>
                            </a:avLst>
                          </a:prstGeom>
                          <a:pattFill prst="dkHorz">
                            <a:fgClr>
                              <a:schemeClr val="tx1">
                                <a:lumMod val="50000"/>
                                <a:lumOff val="5000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 name="Parallelogram 1"/>
                        <wps:cNvSpPr>
                          <a:spLocks noChangeArrowheads="1"/>
                        </wps:cNvSpPr>
                        <wps:spPr bwMode="auto">
                          <a:xfrm>
                            <a:off x="41686" y="0"/>
                            <a:ext cx="9149" cy="1800"/>
                          </a:xfrm>
                          <a:prstGeom prst="parallelogram">
                            <a:avLst>
                              <a:gd name="adj" fmla="val 24990"/>
                            </a:avLst>
                          </a:prstGeom>
                          <a:solidFill>
                            <a:schemeClr val="tx1">
                              <a:lumMod val="100000"/>
                              <a:lumOff val="0"/>
                            </a:schemeClr>
                          </a:solidFill>
                          <a:ln w="12700">
                            <a:solidFill>
                              <a:schemeClr val="tx1">
                                <a:lumMod val="100000"/>
                                <a:lumOff val="0"/>
                              </a:schemeClr>
                            </a:solidFill>
                            <a:miter lim="800000"/>
                            <a:headEnd/>
                            <a:tailEnd/>
                          </a:ln>
                        </wps:spPr>
                        <wps:txbx>
                          <w:txbxContent>
                            <w:p w:rsidR="00737893" w:rsidRDefault="00737893" w:rsidP="00737893">
                              <w:pPr>
                                <w:jc w:val="center"/>
                                <w:rPr>
                                  <w:lang w:bidi="ar-EG"/>
                                </w:rPr>
                              </w:pPr>
                            </w:p>
                          </w:txbxContent>
                        </wps:txbx>
                        <wps:bodyPr rot="0" vert="horz" wrap="square" lIns="91440" tIns="45720" rIns="91440" bIns="45720" anchor="ctr" anchorCtr="0" upright="1">
                          <a:noAutofit/>
                        </wps:bodyPr>
                      </wps:wsp>
                      <wps:wsp>
                        <wps:cNvPr id="9" name="Parallelogram 1"/>
                        <wps:cNvSpPr>
                          <a:spLocks noChangeArrowheads="1"/>
                        </wps:cNvSpPr>
                        <wps:spPr bwMode="auto">
                          <a:xfrm flipH="1">
                            <a:off x="42107" y="0"/>
                            <a:ext cx="9320" cy="1608"/>
                          </a:xfrm>
                          <a:prstGeom prst="parallelogram">
                            <a:avLst>
                              <a:gd name="adj" fmla="val 25009"/>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1" name="Parallelogram 1"/>
                        <wps:cNvSpPr>
                          <a:spLocks noChangeArrowheads="1"/>
                        </wps:cNvSpPr>
                        <wps:spPr bwMode="auto">
                          <a:xfrm flipH="1">
                            <a:off x="42528" y="-118"/>
                            <a:ext cx="8721" cy="2402"/>
                          </a:xfrm>
                          <a:prstGeom prst="parallelogram">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737893" w:rsidRPr="00737893" w:rsidRDefault="00737893" w:rsidP="00737893">
                              <w:pPr>
                                <w:spacing w:line="180" w:lineRule="auto"/>
                                <w:ind w:left="-284" w:right="-278"/>
                                <w:jc w:val="center"/>
                                <w:rPr>
                                  <w:rFonts w:ascii="Hacen Qatar" w:hAnsi="Hacen Qatar" w:cs="Hacen Qatar"/>
                                  <w:sz w:val="22"/>
                                  <w:szCs w:val="22"/>
                                </w:rPr>
                              </w:pPr>
                              <w:r w:rsidRPr="00737893">
                                <w:rPr>
                                  <w:rFonts w:ascii="Hacen Qatar" w:hAnsi="Hacen Qatar" w:cs="Hacen Qatar"/>
                                  <w:sz w:val="22"/>
                                  <w:szCs w:val="22"/>
                                </w:rPr>
                                <w:t xml:space="preserve">Abstract </w:t>
                              </w:r>
                            </w:p>
                          </w:txbxContent>
                        </wps:txbx>
                        <wps:bodyPr rot="0" vert="horz" wrap="square" lIns="91440" tIns="45720" rIns="91440" bIns="45720" anchor="ctr" anchorCtr="0" upright="1">
                          <a:noAutofit/>
                        </wps:bodyPr>
                      </wps:wsp>
                    </wpg:grpSp>
                    <wps:wsp>
                      <wps:cNvPr id="12" name="Straight Arrow Connector 14"/>
                      <wps:cNvCnPr>
                        <a:cxnSpLocks noChangeShapeType="1"/>
                      </wps:cNvCnPr>
                      <wps:spPr bwMode="auto">
                        <a:xfrm flipH="1">
                          <a:off x="0" y="2392"/>
                          <a:ext cx="41592" cy="0"/>
                        </a:xfrm>
                        <a:prstGeom prst="straightConnector1">
                          <a:avLst/>
                        </a:prstGeom>
                        <a:noFill/>
                        <a:ln w="22225">
                          <a:solidFill>
                            <a:schemeClr val="tx1">
                              <a:lumMod val="100000"/>
                              <a:lumOff val="0"/>
                            </a:schemeClr>
                          </a:solidFill>
                          <a:round/>
                          <a:headEnd/>
                          <a:tailEnd type="diamond"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35pt;margin-top:-4.35pt;width:415.45pt;height:21.85pt;z-index:-251649536;mso-width-relative:margin;mso-height-relative:margin" coordorigin=",238" coordsize="52762,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">
              <v:group id="Group 5" o:spid="_x0000_s1027" style="position:absolute;left:39518;top:238;width:13244;height:2773" coordorigin="41686,-118" coordsize="11451,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8" type="#_x0000_t7" style="position:absolute;left:50371;top:-41;width:2766;height:164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vTMQA&#10;AADaAAAADwAAAGRycy9kb3ducmV2LnhtbESPT2sCMRTE70K/Q3iF3rrZWvDPahQptAjWg9sKHp/J&#10;6+7SzcuSRF2/vSkUPA4z8xtmvuxtK87kQ+NYwUuWgyDWzjRcKfj+en+egAgR2WDrmBRcKcBy8TCY&#10;Y2HchXd0LmMlEoRDgQrqGLtCyqBrshgy1xEn78d5izFJX0nj8ZLgtpXDPB9Jiw2nhRo7eqtJ/5Yn&#10;q2DzceThqvI6jPa6PJz228/+darU02O/moGI1Md7+L+9NgrG8Hcl3Q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kr0zEAAAA2gAAAA8AAAAAAAAAAAAAAAAAmAIAAGRycy9k&#10;b3ducmV2LnhtbFBLBQYAAAAABAAEAPUAAACJAwAAAAA=&#10;" adj="0" fillcolor="gray [1629]" stroked="f" strokeweight="1pt">
                  <v:fill r:id="rId1" o:title="" color2="white [3212]" type="pattern"/>
                </v:shape>
                <v:shape id="Parallelogram 1" o:spid="_x0000_s1029" type="#_x0000_t7" style="position:absolute;left:41686;width:9149;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mtr8A&#10;AADaAAAADwAAAGRycy9kb3ducmV2LnhtbERPy4rCMBTdD/gP4QruxlQXItUoIigqguMDwd2luX1o&#10;c1OaqO3fTxaCy8N5T+eNKcWLaldYVjDoRyCIE6sLzhRczqvfMQjnkTWWlklBSw7ms87PFGNt33yk&#10;18lnIoSwi1FB7n0VS+mSnAy6vq2IA5fa2qAPsM6krvEdwk0ph1E0kgYLDg05VrTMKXmcnkbB4rr7&#10;qy76/tDtNkmP7T697dcHpXrdZjEB4anxX/HHvdEKwtZwJdwAO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wqa2vwAAANoAAAAPAAAAAAAAAAAAAAAAAJgCAABkcnMvZG93bnJl&#10;di54bWxQSwUGAAAAAAQABAD1AAAAhAMAAAAA&#10;" adj="1062" fillcolor="black [3213]" strokecolor="black [3213]" strokeweight="1pt">
                  <v:textbox>
                    <w:txbxContent>
                      <w:p w:rsidR="00737893" w:rsidRDefault="00737893" w:rsidP="00737893">
                        <w:pPr>
                          <w:jc w:val="center"/>
                          <w:rPr>
                            <w:lang w:bidi="ar-EG"/>
                          </w:rPr>
                        </w:pPr>
                      </w:p>
                    </w:txbxContent>
                  </v:textbox>
                </v:shape>
                <v:shape id="Parallelogram 1" o:spid="_x0000_s1030" type="#_x0000_t7" style="position:absolute;left:42107;width:9320;height:160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4IMQA&#10;AADaAAAADwAAAGRycy9kb3ducmV2LnhtbESPT2vCQBTE7wW/w/KEXkqzUVqx0VVU7B+8aVP0+Mg+&#10;k2D2bchuk/Tbu0LB4zAzv2Hmy95UoqXGlZYVjKIYBHFmdcm5gvT7/XkKwnlkjZVlUvBHDpaLwcMc&#10;E2073lN78LkIEHYJKii8rxMpXVaQQRfZmjh4Z9sY9EE2udQNdgFuKjmO44k0WHJYKLCmTUHZ5fBr&#10;FEx2Tye9f9Xbz3T3s/7Yaidfjk6px2G/moHw1Pt7+L/9pRW8we1Ku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uCDEAAAA2gAAAA8AAAAAAAAAAAAAAAAAmAIAAGRycy9k&#10;b3ducmV2LnhtbFBLBQYAAAAABAAEAPUAAACJAwAAAAA=&#10;" adj="932" fillcolor="white [3212]" strokecolor="black [3213]" strokeweight="1pt"/>
                <v:shape id="Parallelogram 1" o:spid="_x0000_s1031" type="#_x0000_t7" style="position:absolute;left:42528;top:-118;width:8721;height:24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oF8IA&#10;AADbAAAADwAAAGRycy9kb3ducmV2LnhtbERPS2vCQBC+C/0PyxR6041C0xBdRZS29lgr9Dpkx2Q1&#10;Oxuy2zz89d1Cwdt8fM9ZbQZbi45abxwrmM8SEMSF04ZLBaev12kGwgdkjbVjUjCSh836YbLCXLue&#10;P6k7hlLEEPY5KqhCaHIpfVGRRT9zDXHkzq61GCJsS6lb7GO4reUiSVJp0XBsqLChXUXF9fhjFZhz&#10;+pG92+eXYZdevt/8uHf96abU0+OwXYIINIS7+N990HH+HP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igXwgAAANsAAAAPAAAAAAAAAAAAAAAAAJgCAABkcnMvZG93&#10;bnJldi54bWxQSwUGAAAAAAQABAD1AAAAhwMAAAAA&#10;" adj="0" filled="f" stroked="f" strokeweight="2pt">
                  <v:textbox>
                    <w:txbxContent>
                      <w:p w:rsidR="00737893" w:rsidRPr="00737893" w:rsidRDefault="00737893" w:rsidP="00737893">
                        <w:pPr>
                          <w:spacing w:line="180" w:lineRule="auto"/>
                          <w:ind w:left="-284" w:right="-278"/>
                          <w:jc w:val="center"/>
                          <w:rPr>
                            <w:rFonts w:ascii="Hacen Qatar" w:hAnsi="Hacen Qatar" w:cs="Hacen Qatar"/>
                            <w:sz w:val="22"/>
                            <w:szCs w:val="22"/>
                          </w:rPr>
                        </w:pPr>
                        <w:r w:rsidRPr="00737893">
                          <w:rPr>
                            <w:rFonts w:ascii="Hacen Qatar" w:hAnsi="Hacen Qatar" w:cs="Hacen Qatar"/>
                            <w:sz w:val="22"/>
                            <w:szCs w:val="22"/>
                          </w:rPr>
                          <w:t xml:space="preserve">Abstract </w:t>
                        </w:r>
                      </w:p>
                    </w:txbxContent>
                  </v:textbox>
                </v:shape>
              </v:group>
              <v:shapetype id="_x0000_t32" coordsize="21600,21600" o:spt="32" o:oned="t" path="m,l21600,21600e" filled="f">
                <v:path arrowok="t" fillok="f" o:connecttype="none"/>
                <o:lock v:ext="edit" shapetype="t"/>
              </v:shapetype>
              <v:shape id="Straight Arrow Connector 14" o:spid="_x0000_s1032" type="#_x0000_t32" style="position:absolute;top:2392;width:415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POPcIAAADbAAAADwAAAGRycy9kb3ducmV2LnhtbERPS2vCQBC+F/oflin0IrqpSEmjayil&#10;hd7EF/U4ZsckmJ1Ndrcx/nu3IPQ2H99zFvlgGtGT87VlBS+TBARxYXXNpYLd9mucgvABWWNjmRRc&#10;yUO+fHxYYKbthdfUb0IpYgj7DBVUIbSZlL6oyKCf2JY4cifrDIYIXSm1w0sMN42cJsmrNFhzbKiw&#10;pY+KivPm1yj4maXHbrSSn2WvqXuTuJ8lh71Sz0/D+xxEoCH8i+/ubx3nT+Hvl3i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POPcIAAADbAAAADwAAAAAAAAAAAAAA&#10;AAChAgAAZHJzL2Rvd25yZXYueG1sUEsFBgAAAAAEAAQA+QAAAJADAAAAAA==&#10;" strokecolor="black [3213]" strokeweight="1.75pt">
                <v:stroke endarrow="diamond"/>
              </v:shape>
            </v:group>
          </w:pict>
        </mc:Fallback>
      </mc:AlternateContent>
    </w:r>
    <w:r>
      <w:rPr>
        <w:rFonts w:ascii="Hacen Samra Lt" w:hAnsi="Hacen Samra Lt" w:cs="Hacen Samra Lt" w:hint="cs"/>
        <w:sz w:val="20"/>
        <w:szCs w:val="20"/>
        <w:rtl/>
        <w:lang w:bidi="ar-EG"/>
      </w:rPr>
      <w:t xml:space="preserve"> </w:t>
    </w:r>
    <w:r>
      <w:rPr>
        <w:rFonts w:ascii="Hacen Samra Lt" w:hAnsi="Hacen Samra Lt" w:cs="SKR HEAD1"/>
        <w:sz w:val="22"/>
        <w:szCs w:val="22"/>
        <w:rtl/>
        <w:lang w:bidi="ar-EG"/>
      </w:rPr>
      <w:tab/>
    </w:r>
    <w:r>
      <w:rPr>
        <w:rFonts w:ascii="Hacen Samra Lt" w:hAnsi="Hacen Samra Lt" w:cs="SKR HEAD1"/>
        <w:sz w:val="22"/>
        <w:szCs w:val="22"/>
        <w:rtl/>
        <w:lang w:bidi="ar-EG"/>
      </w:rPr>
      <w:tab/>
    </w:r>
    <w:r>
      <w:rPr>
        <w:rFonts w:ascii="Hacen Samra Lt" w:hAnsi="Hacen Samra Lt" w:cs="SC_DUBAI"/>
        <w:sz w:val="22"/>
        <w:szCs w:val="22"/>
        <w:rtl/>
        <w:lang w:bidi="ar-EG"/>
      </w:rPr>
      <w:tab/>
    </w:r>
    <w:r>
      <w:rPr>
        <w:rFonts w:ascii="Hacen Samra Lt" w:hAnsi="Hacen Samra Lt" w:cs="SC_DUBAI"/>
        <w:sz w:val="22"/>
        <w:szCs w:val="22"/>
        <w:rtl/>
        <w:lang w:bidi="ar-EG"/>
      </w:rPr>
      <w:tab/>
    </w:r>
  </w:p>
  <w:p w:rsidR="00737893" w:rsidRPr="00737893" w:rsidRDefault="00737893" w:rsidP="00737893">
    <w:pPr>
      <w:pStyle w:val="Header"/>
      <w:bidi w:val="0"/>
      <w:rPr>
        <w:sz w:val="22"/>
        <w:szCs w:val="2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ListBullet"/>
      <w:lvlText w:val=""/>
      <w:lvlJc w:val="left"/>
      <w:pPr>
        <w:tabs>
          <w:tab w:val="num" w:pos="142"/>
        </w:tabs>
        <w:ind w:left="142" w:hanging="360"/>
      </w:pPr>
      <w:rPr>
        <w:rFonts w:ascii="Symbol" w:hAnsi="Symbol" w:hint="default"/>
      </w:rPr>
    </w:lvl>
  </w:abstractNum>
  <w:abstractNum w:abstractNumId="1">
    <w:nsid w:val="06F2134A"/>
    <w:multiLevelType w:val="multilevel"/>
    <w:tmpl w:val="85A4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54158"/>
    <w:multiLevelType w:val="hybridMultilevel"/>
    <w:tmpl w:val="1AE2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A3AA2"/>
    <w:multiLevelType w:val="hybridMultilevel"/>
    <w:tmpl w:val="0BE49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348F4"/>
    <w:multiLevelType w:val="hybridMultilevel"/>
    <w:tmpl w:val="F7FAD32E"/>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D1F86"/>
    <w:multiLevelType w:val="hybridMultilevel"/>
    <w:tmpl w:val="929E4858"/>
    <w:lvl w:ilvl="0" w:tplc="C54CB0B8">
      <w:start w:val="1"/>
      <w:numFmt w:val="bullet"/>
      <w:lvlText w:val=""/>
      <w:lvlJc w:val="left"/>
      <w:pPr>
        <w:ind w:left="720" w:hanging="360"/>
      </w:pPr>
      <w:rPr>
        <w:rFonts w:ascii="Wingdings 3" w:hAnsi="Wingdings 3"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33CC0"/>
    <w:multiLevelType w:val="hybridMultilevel"/>
    <w:tmpl w:val="80F24B16"/>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60983"/>
    <w:multiLevelType w:val="hybridMultilevel"/>
    <w:tmpl w:val="52F87BCC"/>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9">
    <w:nsid w:val="32B206F6"/>
    <w:multiLevelType w:val="hybridMultilevel"/>
    <w:tmpl w:val="566E133C"/>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77BA6"/>
    <w:multiLevelType w:val="hybridMultilevel"/>
    <w:tmpl w:val="C9E4A346"/>
    <w:lvl w:ilvl="0" w:tplc="4EBCE90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A27DE"/>
    <w:multiLevelType w:val="hybridMultilevel"/>
    <w:tmpl w:val="5D588546"/>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409F3"/>
    <w:multiLevelType w:val="hybridMultilevel"/>
    <w:tmpl w:val="9B4EAE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AD2452"/>
    <w:multiLevelType w:val="hybridMultilevel"/>
    <w:tmpl w:val="078CC068"/>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751AD"/>
    <w:multiLevelType w:val="hybridMultilevel"/>
    <w:tmpl w:val="6EBC9646"/>
    <w:lvl w:ilvl="0" w:tplc="9E14EB0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B30E0"/>
    <w:multiLevelType w:val="hybridMultilevel"/>
    <w:tmpl w:val="8B1657F0"/>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4"/>
  </w:num>
  <w:num w:numId="5">
    <w:abstractNumId w:val="10"/>
  </w:num>
  <w:num w:numId="6">
    <w:abstractNumId w:val="6"/>
  </w:num>
  <w:num w:numId="7">
    <w:abstractNumId w:val="9"/>
  </w:num>
  <w:num w:numId="8">
    <w:abstractNumId w:val="15"/>
  </w:num>
  <w:num w:numId="9">
    <w:abstractNumId w:val="13"/>
  </w:num>
  <w:num w:numId="10">
    <w:abstractNumId w:val="7"/>
  </w:num>
  <w:num w:numId="11">
    <w:abstractNumId w:val="2"/>
  </w:num>
  <w:num w:numId="12">
    <w:abstractNumId w:val="3"/>
  </w:num>
  <w:num w:numId="13">
    <w:abstractNumId w:val="4"/>
  </w:num>
  <w:num w:numId="14">
    <w:abstractNumId w:val="11"/>
  </w:num>
  <w:num w:numId="15">
    <w:abstractNumId w:val="1"/>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F7"/>
    <w:rsid w:val="0000070E"/>
    <w:rsid w:val="00000BE9"/>
    <w:rsid w:val="00000D3C"/>
    <w:rsid w:val="000016EF"/>
    <w:rsid w:val="000018CC"/>
    <w:rsid w:val="00001BEC"/>
    <w:rsid w:val="000021B3"/>
    <w:rsid w:val="00002854"/>
    <w:rsid w:val="00003008"/>
    <w:rsid w:val="00003643"/>
    <w:rsid w:val="0000383F"/>
    <w:rsid w:val="00003D44"/>
    <w:rsid w:val="00003DCC"/>
    <w:rsid w:val="00004982"/>
    <w:rsid w:val="00004D76"/>
    <w:rsid w:val="00004D92"/>
    <w:rsid w:val="00004FB1"/>
    <w:rsid w:val="0000505E"/>
    <w:rsid w:val="0000525A"/>
    <w:rsid w:val="0000530B"/>
    <w:rsid w:val="00005E5C"/>
    <w:rsid w:val="00005F38"/>
    <w:rsid w:val="00005F65"/>
    <w:rsid w:val="000061F5"/>
    <w:rsid w:val="000062B3"/>
    <w:rsid w:val="0000679B"/>
    <w:rsid w:val="00006D21"/>
    <w:rsid w:val="00007217"/>
    <w:rsid w:val="000073A6"/>
    <w:rsid w:val="000078C5"/>
    <w:rsid w:val="00007C9C"/>
    <w:rsid w:val="00010100"/>
    <w:rsid w:val="00010413"/>
    <w:rsid w:val="00010782"/>
    <w:rsid w:val="000107FB"/>
    <w:rsid w:val="0001094A"/>
    <w:rsid w:val="00010E0B"/>
    <w:rsid w:val="000112B2"/>
    <w:rsid w:val="000113A7"/>
    <w:rsid w:val="00011490"/>
    <w:rsid w:val="000117B4"/>
    <w:rsid w:val="000118CB"/>
    <w:rsid w:val="0001192C"/>
    <w:rsid w:val="00011998"/>
    <w:rsid w:val="00011999"/>
    <w:rsid w:val="00012B52"/>
    <w:rsid w:val="00012DA4"/>
    <w:rsid w:val="00012EC1"/>
    <w:rsid w:val="00013242"/>
    <w:rsid w:val="00013670"/>
    <w:rsid w:val="00013823"/>
    <w:rsid w:val="00013B65"/>
    <w:rsid w:val="00013E60"/>
    <w:rsid w:val="00014212"/>
    <w:rsid w:val="000149B5"/>
    <w:rsid w:val="00014A34"/>
    <w:rsid w:val="00014FF5"/>
    <w:rsid w:val="00015CB1"/>
    <w:rsid w:val="000160F0"/>
    <w:rsid w:val="000162A8"/>
    <w:rsid w:val="000162BC"/>
    <w:rsid w:val="0001650E"/>
    <w:rsid w:val="0001684F"/>
    <w:rsid w:val="000170C4"/>
    <w:rsid w:val="0001726C"/>
    <w:rsid w:val="000174B8"/>
    <w:rsid w:val="00017A14"/>
    <w:rsid w:val="00017E9F"/>
    <w:rsid w:val="00020624"/>
    <w:rsid w:val="00020675"/>
    <w:rsid w:val="000208AB"/>
    <w:rsid w:val="00020F4A"/>
    <w:rsid w:val="000211D4"/>
    <w:rsid w:val="0002122A"/>
    <w:rsid w:val="00021553"/>
    <w:rsid w:val="00021CDF"/>
    <w:rsid w:val="00021E99"/>
    <w:rsid w:val="0002201C"/>
    <w:rsid w:val="00022047"/>
    <w:rsid w:val="00022195"/>
    <w:rsid w:val="00022329"/>
    <w:rsid w:val="000224CD"/>
    <w:rsid w:val="00022582"/>
    <w:rsid w:val="00022A93"/>
    <w:rsid w:val="00022FD2"/>
    <w:rsid w:val="00022FF1"/>
    <w:rsid w:val="0002354B"/>
    <w:rsid w:val="00023708"/>
    <w:rsid w:val="00023A69"/>
    <w:rsid w:val="00023D43"/>
    <w:rsid w:val="00024213"/>
    <w:rsid w:val="00024434"/>
    <w:rsid w:val="000244A4"/>
    <w:rsid w:val="00024F3D"/>
    <w:rsid w:val="00025A9A"/>
    <w:rsid w:val="00025BE0"/>
    <w:rsid w:val="00025F59"/>
    <w:rsid w:val="000260D7"/>
    <w:rsid w:val="00026865"/>
    <w:rsid w:val="00026A7E"/>
    <w:rsid w:val="00026E89"/>
    <w:rsid w:val="00026ECC"/>
    <w:rsid w:val="00027666"/>
    <w:rsid w:val="000277DC"/>
    <w:rsid w:val="00027919"/>
    <w:rsid w:val="00027C2C"/>
    <w:rsid w:val="00027F79"/>
    <w:rsid w:val="0003025A"/>
    <w:rsid w:val="00030FC7"/>
    <w:rsid w:val="0003103D"/>
    <w:rsid w:val="000311A6"/>
    <w:rsid w:val="00031267"/>
    <w:rsid w:val="00031329"/>
    <w:rsid w:val="00031C36"/>
    <w:rsid w:val="00031C38"/>
    <w:rsid w:val="00031F1B"/>
    <w:rsid w:val="0003202F"/>
    <w:rsid w:val="00032280"/>
    <w:rsid w:val="00032410"/>
    <w:rsid w:val="0003251D"/>
    <w:rsid w:val="00032540"/>
    <w:rsid w:val="0003255A"/>
    <w:rsid w:val="00032D5E"/>
    <w:rsid w:val="00032E37"/>
    <w:rsid w:val="0003306C"/>
    <w:rsid w:val="0003314B"/>
    <w:rsid w:val="000331DC"/>
    <w:rsid w:val="000333A3"/>
    <w:rsid w:val="000335FC"/>
    <w:rsid w:val="0003370C"/>
    <w:rsid w:val="00033781"/>
    <w:rsid w:val="00033782"/>
    <w:rsid w:val="00033BA8"/>
    <w:rsid w:val="00033DE1"/>
    <w:rsid w:val="0003424F"/>
    <w:rsid w:val="00034885"/>
    <w:rsid w:val="00034BDD"/>
    <w:rsid w:val="00034F5A"/>
    <w:rsid w:val="0003543F"/>
    <w:rsid w:val="0003572E"/>
    <w:rsid w:val="000357E9"/>
    <w:rsid w:val="000358C4"/>
    <w:rsid w:val="00035C53"/>
    <w:rsid w:val="0003622F"/>
    <w:rsid w:val="000365CC"/>
    <w:rsid w:val="0003698C"/>
    <w:rsid w:val="00036A83"/>
    <w:rsid w:val="00036AAC"/>
    <w:rsid w:val="00036F6F"/>
    <w:rsid w:val="0003709A"/>
    <w:rsid w:val="0003715E"/>
    <w:rsid w:val="0003721A"/>
    <w:rsid w:val="000375EB"/>
    <w:rsid w:val="00040423"/>
    <w:rsid w:val="00040D8A"/>
    <w:rsid w:val="00040E91"/>
    <w:rsid w:val="00040EE3"/>
    <w:rsid w:val="000410DB"/>
    <w:rsid w:val="000412E7"/>
    <w:rsid w:val="000416E4"/>
    <w:rsid w:val="000419EB"/>
    <w:rsid w:val="00041E3E"/>
    <w:rsid w:val="000423EF"/>
    <w:rsid w:val="00042ABB"/>
    <w:rsid w:val="00042CB1"/>
    <w:rsid w:val="00043128"/>
    <w:rsid w:val="00043354"/>
    <w:rsid w:val="00043811"/>
    <w:rsid w:val="00043915"/>
    <w:rsid w:val="00043ADD"/>
    <w:rsid w:val="00044560"/>
    <w:rsid w:val="00045225"/>
    <w:rsid w:val="000454C4"/>
    <w:rsid w:val="00045725"/>
    <w:rsid w:val="00045757"/>
    <w:rsid w:val="000458C7"/>
    <w:rsid w:val="0004591C"/>
    <w:rsid w:val="00045D53"/>
    <w:rsid w:val="0004622D"/>
    <w:rsid w:val="0004647A"/>
    <w:rsid w:val="000466FE"/>
    <w:rsid w:val="000473B7"/>
    <w:rsid w:val="00047562"/>
    <w:rsid w:val="00047AE6"/>
    <w:rsid w:val="0005055F"/>
    <w:rsid w:val="00050600"/>
    <w:rsid w:val="00050761"/>
    <w:rsid w:val="00050A32"/>
    <w:rsid w:val="00050CC3"/>
    <w:rsid w:val="00050CEC"/>
    <w:rsid w:val="00050D37"/>
    <w:rsid w:val="00050F1F"/>
    <w:rsid w:val="000511DA"/>
    <w:rsid w:val="00051478"/>
    <w:rsid w:val="0005151C"/>
    <w:rsid w:val="00051E5E"/>
    <w:rsid w:val="00051FAC"/>
    <w:rsid w:val="00052275"/>
    <w:rsid w:val="00052A99"/>
    <w:rsid w:val="00052F07"/>
    <w:rsid w:val="00052F27"/>
    <w:rsid w:val="00053611"/>
    <w:rsid w:val="00053C71"/>
    <w:rsid w:val="00053FBB"/>
    <w:rsid w:val="00054396"/>
    <w:rsid w:val="00054672"/>
    <w:rsid w:val="0005496F"/>
    <w:rsid w:val="00055220"/>
    <w:rsid w:val="00055763"/>
    <w:rsid w:val="00055AB5"/>
    <w:rsid w:val="00055C38"/>
    <w:rsid w:val="0005623A"/>
    <w:rsid w:val="00056253"/>
    <w:rsid w:val="00056597"/>
    <w:rsid w:val="0005689B"/>
    <w:rsid w:val="00056A5C"/>
    <w:rsid w:val="000571C1"/>
    <w:rsid w:val="00057476"/>
    <w:rsid w:val="00057C74"/>
    <w:rsid w:val="000600BB"/>
    <w:rsid w:val="0006062A"/>
    <w:rsid w:val="00061239"/>
    <w:rsid w:val="0006140A"/>
    <w:rsid w:val="00061520"/>
    <w:rsid w:val="00061C20"/>
    <w:rsid w:val="00062455"/>
    <w:rsid w:val="000626D2"/>
    <w:rsid w:val="000629FC"/>
    <w:rsid w:val="00062DA4"/>
    <w:rsid w:val="00062E75"/>
    <w:rsid w:val="000634F7"/>
    <w:rsid w:val="00063D9C"/>
    <w:rsid w:val="00064285"/>
    <w:rsid w:val="000644FF"/>
    <w:rsid w:val="0006491D"/>
    <w:rsid w:val="000649A5"/>
    <w:rsid w:val="00064E11"/>
    <w:rsid w:val="00065029"/>
    <w:rsid w:val="000650F2"/>
    <w:rsid w:val="00065230"/>
    <w:rsid w:val="000654D5"/>
    <w:rsid w:val="000656A1"/>
    <w:rsid w:val="00065E6E"/>
    <w:rsid w:val="00065F12"/>
    <w:rsid w:val="00066128"/>
    <w:rsid w:val="0006629F"/>
    <w:rsid w:val="0006670E"/>
    <w:rsid w:val="00066AC5"/>
    <w:rsid w:val="00066E69"/>
    <w:rsid w:val="000671D4"/>
    <w:rsid w:val="00067282"/>
    <w:rsid w:val="000674C7"/>
    <w:rsid w:val="00067630"/>
    <w:rsid w:val="0006770B"/>
    <w:rsid w:val="00067801"/>
    <w:rsid w:val="00067A9C"/>
    <w:rsid w:val="0007022A"/>
    <w:rsid w:val="0007030F"/>
    <w:rsid w:val="00070BD0"/>
    <w:rsid w:val="00070E5A"/>
    <w:rsid w:val="0007115F"/>
    <w:rsid w:val="000711C4"/>
    <w:rsid w:val="00071342"/>
    <w:rsid w:val="000713C4"/>
    <w:rsid w:val="00071447"/>
    <w:rsid w:val="0007175B"/>
    <w:rsid w:val="00071991"/>
    <w:rsid w:val="00071E0D"/>
    <w:rsid w:val="00071F15"/>
    <w:rsid w:val="000721B3"/>
    <w:rsid w:val="0007227F"/>
    <w:rsid w:val="0007250A"/>
    <w:rsid w:val="00072706"/>
    <w:rsid w:val="00072832"/>
    <w:rsid w:val="000730C0"/>
    <w:rsid w:val="000737F2"/>
    <w:rsid w:val="00073888"/>
    <w:rsid w:val="00073CF2"/>
    <w:rsid w:val="000740B3"/>
    <w:rsid w:val="00074736"/>
    <w:rsid w:val="00074778"/>
    <w:rsid w:val="00074B9D"/>
    <w:rsid w:val="00074C95"/>
    <w:rsid w:val="0007541F"/>
    <w:rsid w:val="000756CC"/>
    <w:rsid w:val="00075C7A"/>
    <w:rsid w:val="00075CAB"/>
    <w:rsid w:val="0007646C"/>
    <w:rsid w:val="0007658F"/>
    <w:rsid w:val="000765B6"/>
    <w:rsid w:val="00076CB7"/>
    <w:rsid w:val="00076DD4"/>
    <w:rsid w:val="00077516"/>
    <w:rsid w:val="00077537"/>
    <w:rsid w:val="0007769C"/>
    <w:rsid w:val="000778C9"/>
    <w:rsid w:val="00077DE6"/>
    <w:rsid w:val="00077DE8"/>
    <w:rsid w:val="00077F16"/>
    <w:rsid w:val="00077FC8"/>
    <w:rsid w:val="00080461"/>
    <w:rsid w:val="000805E2"/>
    <w:rsid w:val="00080770"/>
    <w:rsid w:val="00080782"/>
    <w:rsid w:val="0008095E"/>
    <w:rsid w:val="0008099A"/>
    <w:rsid w:val="00080C81"/>
    <w:rsid w:val="0008129D"/>
    <w:rsid w:val="00081629"/>
    <w:rsid w:val="00081E57"/>
    <w:rsid w:val="00081F31"/>
    <w:rsid w:val="0008212B"/>
    <w:rsid w:val="000821C4"/>
    <w:rsid w:val="00082806"/>
    <w:rsid w:val="00082F01"/>
    <w:rsid w:val="00082FDE"/>
    <w:rsid w:val="000835FF"/>
    <w:rsid w:val="000839AD"/>
    <w:rsid w:val="00083BBA"/>
    <w:rsid w:val="00083D68"/>
    <w:rsid w:val="0008416A"/>
    <w:rsid w:val="000841FE"/>
    <w:rsid w:val="000843DD"/>
    <w:rsid w:val="00084633"/>
    <w:rsid w:val="000846C6"/>
    <w:rsid w:val="0008472E"/>
    <w:rsid w:val="0008479E"/>
    <w:rsid w:val="00084914"/>
    <w:rsid w:val="00084F7D"/>
    <w:rsid w:val="0008523B"/>
    <w:rsid w:val="0008550C"/>
    <w:rsid w:val="0008587F"/>
    <w:rsid w:val="00085982"/>
    <w:rsid w:val="00085A32"/>
    <w:rsid w:val="00085CC3"/>
    <w:rsid w:val="00085FC8"/>
    <w:rsid w:val="000861D3"/>
    <w:rsid w:val="000862D4"/>
    <w:rsid w:val="0008656A"/>
    <w:rsid w:val="000865B9"/>
    <w:rsid w:val="00086737"/>
    <w:rsid w:val="00087014"/>
    <w:rsid w:val="00087349"/>
    <w:rsid w:val="00087B43"/>
    <w:rsid w:val="000900D3"/>
    <w:rsid w:val="00090174"/>
    <w:rsid w:val="000905C3"/>
    <w:rsid w:val="00090A5F"/>
    <w:rsid w:val="00091125"/>
    <w:rsid w:val="000912AB"/>
    <w:rsid w:val="00091499"/>
    <w:rsid w:val="000916B3"/>
    <w:rsid w:val="0009172E"/>
    <w:rsid w:val="00091879"/>
    <w:rsid w:val="00091BF0"/>
    <w:rsid w:val="00091D9F"/>
    <w:rsid w:val="0009206A"/>
    <w:rsid w:val="00092155"/>
    <w:rsid w:val="000925D7"/>
    <w:rsid w:val="00092626"/>
    <w:rsid w:val="000927EE"/>
    <w:rsid w:val="00092922"/>
    <w:rsid w:val="00092A61"/>
    <w:rsid w:val="00092BE5"/>
    <w:rsid w:val="00092F76"/>
    <w:rsid w:val="000930B1"/>
    <w:rsid w:val="00093317"/>
    <w:rsid w:val="000933DA"/>
    <w:rsid w:val="0009343B"/>
    <w:rsid w:val="00093770"/>
    <w:rsid w:val="00093DD3"/>
    <w:rsid w:val="00093EA5"/>
    <w:rsid w:val="000944B1"/>
    <w:rsid w:val="0009488F"/>
    <w:rsid w:val="00094A49"/>
    <w:rsid w:val="00094ACD"/>
    <w:rsid w:val="00094CFC"/>
    <w:rsid w:val="00094D2B"/>
    <w:rsid w:val="000955C3"/>
    <w:rsid w:val="00095772"/>
    <w:rsid w:val="000958B2"/>
    <w:rsid w:val="00095A89"/>
    <w:rsid w:val="00095A9A"/>
    <w:rsid w:val="00095D98"/>
    <w:rsid w:val="00095F6B"/>
    <w:rsid w:val="000960A3"/>
    <w:rsid w:val="00096470"/>
    <w:rsid w:val="00096EC9"/>
    <w:rsid w:val="00096F06"/>
    <w:rsid w:val="00097051"/>
    <w:rsid w:val="000970AC"/>
    <w:rsid w:val="000972BE"/>
    <w:rsid w:val="000972D8"/>
    <w:rsid w:val="000974DD"/>
    <w:rsid w:val="000A01C2"/>
    <w:rsid w:val="000A058E"/>
    <w:rsid w:val="000A07C5"/>
    <w:rsid w:val="000A09D3"/>
    <w:rsid w:val="000A0A2F"/>
    <w:rsid w:val="000A0CA9"/>
    <w:rsid w:val="000A1219"/>
    <w:rsid w:val="000A1354"/>
    <w:rsid w:val="000A1928"/>
    <w:rsid w:val="000A1960"/>
    <w:rsid w:val="000A1BBD"/>
    <w:rsid w:val="000A209A"/>
    <w:rsid w:val="000A2766"/>
    <w:rsid w:val="000A2AD4"/>
    <w:rsid w:val="000A2E3A"/>
    <w:rsid w:val="000A334F"/>
    <w:rsid w:val="000A3BF8"/>
    <w:rsid w:val="000A3C39"/>
    <w:rsid w:val="000A49D8"/>
    <w:rsid w:val="000A4A9E"/>
    <w:rsid w:val="000A4B9F"/>
    <w:rsid w:val="000A50FD"/>
    <w:rsid w:val="000A65E0"/>
    <w:rsid w:val="000A66CE"/>
    <w:rsid w:val="000A671B"/>
    <w:rsid w:val="000A67B9"/>
    <w:rsid w:val="000A6BB7"/>
    <w:rsid w:val="000A6D35"/>
    <w:rsid w:val="000A6EC3"/>
    <w:rsid w:val="000A7140"/>
    <w:rsid w:val="000A7576"/>
    <w:rsid w:val="000A75DB"/>
    <w:rsid w:val="000A7660"/>
    <w:rsid w:val="000A7C5A"/>
    <w:rsid w:val="000A7D43"/>
    <w:rsid w:val="000B00C7"/>
    <w:rsid w:val="000B022A"/>
    <w:rsid w:val="000B059E"/>
    <w:rsid w:val="000B0D57"/>
    <w:rsid w:val="000B0DFE"/>
    <w:rsid w:val="000B1134"/>
    <w:rsid w:val="000B1340"/>
    <w:rsid w:val="000B147B"/>
    <w:rsid w:val="000B177D"/>
    <w:rsid w:val="000B1785"/>
    <w:rsid w:val="000B1844"/>
    <w:rsid w:val="000B1B8A"/>
    <w:rsid w:val="000B1BBB"/>
    <w:rsid w:val="000B1F33"/>
    <w:rsid w:val="000B2209"/>
    <w:rsid w:val="000B252C"/>
    <w:rsid w:val="000B2586"/>
    <w:rsid w:val="000B2902"/>
    <w:rsid w:val="000B2918"/>
    <w:rsid w:val="000B2A35"/>
    <w:rsid w:val="000B31DF"/>
    <w:rsid w:val="000B34C1"/>
    <w:rsid w:val="000B38CA"/>
    <w:rsid w:val="000B3D95"/>
    <w:rsid w:val="000B445D"/>
    <w:rsid w:val="000B47F3"/>
    <w:rsid w:val="000B4945"/>
    <w:rsid w:val="000B4DA8"/>
    <w:rsid w:val="000B5201"/>
    <w:rsid w:val="000B53B4"/>
    <w:rsid w:val="000B5EE0"/>
    <w:rsid w:val="000B65EA"/>
    <w:rsid w:val="000B690F"/>
    <w:rsid w:val="000B6ADC"/>
    <w:rsid w:val="000B7306"/>
    <w:rsid w:val="000B731C"/>
    <w:rsid w:val="000B759B"/>
    <w:rsid w:val="000B76E4"/>
    <w:rsid w:val="000B7721"/>
    <w:rsid w:val="000B7A2A"/>
    <w:rsid w:val="000C0AD3"/>
    <w:rsid w:val="000C0C14"/>
    <w:rsid w:val="000C11C4"/>
    <w:rsid w:val="000C1275"/>
    <w:rsid w:val="000C1AD1"/>
    <w:rsid w:val="000C2060"/>
    <w:rsid w:val="000C2264"/>
    <w:rsid w:val="000C23DF"/>
    <w:rsid w:val="000C2A95"/>
    <w:rsid w:val="000C2D5A"/>
    <w:rsid w:val="000C2E35"/>
    <w:rsid w:val="000C34CF"/>
    <w:rsid w:val="000C36A5"/>
    <w:rsid w:val="000C3935"/>
    <w:rsid w:val="000C3A4C"/>
    <w:rsid w:val="000C3DAD"/>
    <w:rsid w:val="000C3DFE"/>
    <w:rsid w:val="000C4001"/>
    <w:rsid w:val="000C42C7"/>
    <w:rsid w:val="000C432D"/>
    <w:rsid w:val="000C4414"/>
    <w:rsid w:val="000C442F"/>
    <w:rsid w:val="000C4708"/>
    <w:rsid w:val="000C49C4"/>
    <w:rsid w:val="000C501A"/>
    <w:rsid w:val="000C51F2"/>
    <w:rsid w:val="000C5869"/>
    <w:rsid w:val="000C6021"/>
    <w:rsid w:val="000C61A6"/>
    <w:rsid w:val="000C62EE"/>
    <w:rsid w:val="000C64D8"/>
    <w:rsid w:val="000C67FA"/>
    <w:rsid w:val="000C7070"/>
    <w:rsid w:val="000C707A"/>
    <w:rsid w:val="000C756B"/>
    <w:rsid w:val="000C7587"/>
    <w:rsid w:val="000C79C4"/>
    <w:rsid w:val="000C7C3C"/>
    <w:rsid w:val="000C7F76"/>
    <w:rsid w:val="000D0481"/>
    <w:rsid w:val="000D04AF"/>
    <w:rsid w:val="000D0546"/>
    <w:rsid w:val="000D0A59"/>
    <w:rsid w:val="000D0D22"/>
    <w:rsid w:val="000D11CE"/>
    <w:rsid w:val="000D1392"/>
    <w:rsid w:val="000D160F"/>
    <w:rsid w:val="000D166D"/>
    <w:rsid w:val="000D19FB"/>
    <w:rsid w:val="000D1B33"/>
    <w:rsid w:val="000D1FFF"/>
    <w:rsid w:val="000D22AB"/>
    <w:rsid w:val="000D2309"/>
    <w:rsid w:val="000D2733"/>
    <w:rsid w:val="000D29FC"/>
    <w:rsid w:val="000D2CE5"/>
    <w:rsid w:val="000D2F32"/>
    <w:rsid w:val="000D366E"/>
    <w:rsid w:val="000D38C4"/>
    <w:rsid w:val="000D3BC5"/>
    <w:rsid w:val="000D3F19"/>
    <w:rsid w:val="000D40AE"/>
    <w:rsid w:val="000D46BC"/>
    <w:rsid w:val="000D47FB"/>
    <w:rsid w:val="000D4A1D"/>
    <w:rsid w:val="000D4C1C"/>
    <w:rsid w:val="000D5185"/>
    <w:rsid w:val="000D52E0"/>
    <w:rsid w:val="000D5309"/>
    <w:rsid w:val="000D59FA"/>
    <w:rsid w:val="000D6593"/>
    <w:rsid w:val="000D65AD"/>
    <w:rsid w:val="000D6921"/>
    <w:rsid w:val="000D6B45"/>
    <w:rsid w:val="000D6C13"/>
    <w:rsid w:val="000D75C1"/>
    <w:rsid w:val="000D785F"/>
    <w:rsid w:val="000D7912"/>
    <w:rsid w:val="000D7EFC"/>
    <w:rsid w:val="000E08C2"/>
    <w:rsid w:val="000E0A6D"/>
    <w:rsid w:val="000E0A7E"/>
    <w:rsid w:val="000E0DA1"/>
    <w:rsid w:val="000E0E82"/>
    <w:rsid w:val="000E0EAB"/>
    <w:rsid w:val="000E10E3"/>
    <w:rsid w:val="000E138A"/>
    <w:rsid w:val="000E1494"/>
    <w:rsid w:val="000E159D"/>
    <w:rsid w:val="000E1CCE"/>
    <w:rsid w:val="000E1D7F"/>
    <w:rsid w:val="000E1F32"/>
    <w:rsid w:val="000E21D8"/>
    <w:rsid w:val="000E2E35"/>
    <w:rsid w:val="000E342D"/>
    <w:rsid w:val="000E356A"/>
    <w:rsid w:val="000E3596"/>
    <w:rsid w:val="000E37C3"/>
    <w:rsid w:val="000E3CA1"/>
    <w:rsid w:val="000E40EC"/>
    <w:rsid w:val="000E443D"/>
    <w:rsid w:val="000E46EF"/>
    <w:rsid w:val="000E4FF4"/>
    <w:rsid w:val="000E5106"/>
    <w:rsid w:val="000E572B"/>
    <w:rsid w:val="000E5A36"/>
    <w:rsid w:val="000E5BAB"/>
    <w:rsid w:val="000E5FE2"/>
    <w:rsid w:val="000E63F7"/>
    <w:rsid w:val="000E6661"/>
    <w:rsid w:val="000E6CA5"/>
    <w:rsid w:val="000E7186"/>
    <w:rsid w:val="000E71F0"/>
    <w:rsid w:val="000E7AF7"/>
    <w:rsid w:val="000E7D72"/>
    <w:rsid w:val="000E7D9E"/>
    <w:rsid w:val="000E7E57"/>
    <w:rsid w:val="000F06F7"/>
    <w:rsid w:val="000F0772"/>
    <w:rsid w:val="000F08A4"/>
    <w:rsid w:val="000F0A02"/>
    <w:rsid w:val="000F0D01"/>
    <w:rsid w:val="000F1442"/>
    <w:rsid w:val="000F1EEC"/>
    <w:rsid w:val="000F2420"/>
    <w:rsid w:val="000F242F"/>
    <w:rsid w:val="000F246E"/>
    <w:rsid w:val="000F256F"/>
    <w:rsid w:val="000F260C"/>
    <w:rsid w:val="000F2AB2"/>
    <w:rsid w:val="000F2FA2"/>
    <w:rsid w:val="000F34C5"/>
    <w:rsid w:val="000F41B0"/>
    <w:rsid w:val="000F46AF"/>
    <w:rsid w:val="000F4A7E"/>
    <w:rsid w:val="000F4C97"/>
    <w:rsid w:val="000F4D1F"/>
    <w:rsid w:val="000F4E3C"/>
    <w:rsid w:val="000F4EC4"/>
    <w:rsid w:val="000F5A2B"/>
    <w:rsid w:val="000F5F8F"/>
    <w:rsid w:val="000F635D"/>
    <w:rsid w:val="000F65AE"/>
    <w:rsid w:val="000F6C6C"/>
    <w:rsid w:val="000F6D22"/>
    <w:rsid w:val="000F7749"/>
    <w:rsid w:val="000F78A9"/>
    <w:rsid w:val="000F7B71"/>
    <w:rsid w:val="00100C1C"/>
    <w:rsid w:val="00100C41"/>
    <w:rsid w:val="00100CAD"/>
    <w:rsid w:val="00100D02"/>
    <w:rsid w:val="0010102D"/>
    <w:rsid w:val="00101328"/>
    <w:rsid w:val="001013B8"/>
    <w:rsid w:val="001015BA"/>
    <w:rsid w:val="00102096"/>
    <w:rsid w:val="00102475"/>
    <w:rsid w:val="00102498"/>
    <w:rsid w:val="00102B50"/>
    <w:rsid w:val="00103213"/>
    <w:rsid w:val="001033D6"/>
    <w:rsid w:val="00103CA9"/>
    <w:rsid w:val="00104287"/>
    <w:rsid w:val="001049BC"/>
    <w:rsid w:val="001049DC"/>
    <w:rsid w:val="00104B33"/>
    <w:rsid w:val="00104C4F"/>
    <w:rsid w:val="001054BB"/>
    <w:rsid w:val="00105926"/>
    <w:rsid w:val="00105A3B"/>
    <w:rsid w:val="00105D01"/>
    <w:rsid w:val="00105E69"/>
    <w:rsid w:val="001061A0"/>
    <w:rsid w:val="00106265"/>
    <w:rsid w:val="00106876"/>
    <w:rsid w:val="00106DF7"/>
    <w:rsid w:val="00106F41"/>
    <w:rsid w:val="00107A99"/>
    <w:rsid w:val="00107FF8"/>
    <w:rsid w:val="0011061C"/>
    <w:rsid w:val="00110AE9"/>
    <w:rsid w:val="00110C86"/>
    <w:rsid w:val="00111259"/>
    <w:rsid w:val="00111320"/>
    <w:rsid w:val="00112285"/>
    <w:rsid w:val="00112A4B"/>
    <w:rsid w:val="00113681"/>
    <w:rsid w:val="00113E02"/>
    <w:rsid w:val="00114B22"/>
    <w:rsid w:val="00115343"/>
    <w:rsid w:val="0011581D"/>
    <w:rsid w:val="001159B9"/>
    <w:rsid w:val="00116397"/>
    <w:rsid w:val="00116686"/>
    <w:rsid w:val="00116A16"/>
    <w:rsid w:val="001171F7"/>
    <w:rsid w:val="00117461"/>
    <w:rsid w:val="00117563"/>
    <w:rsid w:val="00117CF2"/>
    <w:rsid w:val="00117E22"/>
    <w:rsid w:val="00117EF2"/>
    <w:rsid w:val="00117F85"/>
    <w:rsid w:val="00120045"/>
    <w:rsid w:val="00120415"/>
    <w:rsid w:val="001209CB"/>
    <w:rsid w:val="001209FA"/>
    <w:rsid w:val="00120A1D"/>
    <w:rsid w:val="00120E88"/>
    <w:rsid w:val="00120F44"/>
    <w:rsid w:val="00120F71"/>
    <w:rsid w:val="0012112F"/>
    <w:rsid w:val="00121624"/>
    <w:rsid w:val="00121704"/>
    <w:rsid w:val="00121754"/>
    <w:rsid w:val="00121A4E"/>
    <w:rsid w:val="00121E05"/>
    <w:rsid w:val="001223D5"/>
    <w:rsid w:val="001225C9"/>
    <w:rsid w:val="00122613"/>
    <w:rsid w:val="00122679"/>
    <w:rsid w:val="0012289E"/>
    <w:rsid w:val="00122A5C"/>
    <w:rsid w:val="00122E49"/>
    <w:rsid w:val="00122EB0"/>
    <w:rsid w:val="001235FA"/>
    <w:rsid w:val="0012378D"/>
    <w:rsid w:val="001237A8"/>
    <w:rsid w:val="001239CA"/>
    <w:rsid w:val="00123A39"/>
    <w:rsid w:val="00123A91"/>
    <w:rsid w:val="001242BE"/>
    <w:rsid w:val="00124849"/>
    <w:rsid w:val="00124CA2"/>
    <w:rsid w:val="00125635"/>
    <w:rsid w:val="00125715"/>
    <w:rsid w:val="00125D98"/>
    <w:rsid w:val="00125F73"/>
    <w:rsid w:val="001266F6"/>
    <w:rsid w:val="00127122"/>
    <w:rsid w:val="001272A6"/>
    <w:rsid w:val="00127366"/>
    <w:rsid w:val="00127472"/>
    <w:rsid w:val="001275F7"/>
    <w:rsid w:val="001278EB"/>
    <w:rsid w:val="00127943"/>
    <w:rsid w:val="00127C20"/>
    <w:rsid w:val="00127E30"/>
    <w:rsid w:val="00130042"/>
    <w:rsid w:val="001304EE"/>
    <w:rsid w:val="00130A75"/>
    <w:rsid w:val="00130FE2"/>
    <w:rsid w:val="0013149C"/>
    <w:rsid w:val="001319EB"/>
    <w:rsid w:val="00131AE2"/>
    <w:rsid w:val="0013228C"/>
    <w:rsid w:val="0013261F"/>
    <w:rsid w:val="0013264A"/>
    <w:rsid w:val="00132BAF"/>
    <w:rsid w:val="00132DBC"/>
    <w:rsid w:val="001336C6"/>
    <w:rsid w:val="001340E6"/>
    <w:rsid w:val="0013426C"/>
    <w:rsid w:val="001343F9"/>
    <w:rsid w:val="0013469D"/>
    <w:rsid w:val="00134740"/>
    <w:rsid w:val="00135AAC"/>
    <w:rsid w:val="00135C89"/>
    <w:rsid w:val="00135D7D"/>
    <w:rsid w:val="00135E86"/>
    <w:rsid w:val="00136883"/>
    <w:rsid w:val="00136B02"/>
    <w:rsid w:val="00136BD1"/>
    <w:rsid w:val="00136C3A"/>
    <w:rsid w:val="0013756D"/>
    <w:rsid w:val="00137922"/>
    <w:rsid w:val="00137A1F"/>
    <w:rsid w:val="00137F36"/>
    <w:rsid w:val="00140091"/>
    <w:rsid w:val="00140180"/>
    <w:rsid w:val="001404CA"/>
    <w:rsid w:val="00140931"/>
    <w:rsid w:val="00140981"/>
    <w:rsid w:val="00140A07"/>
    <w:rsid w:val="00140A22"/>
    <w:rsid w:val="00140B7D"/>
    <w:rsid w:val="00140D0E"/>
    <w:rsid w:val="00140EEF"/>
    <w:rsid w:val="0014171C"/>
    <w:rsid w:val="001417F3"/>
    <w:rsid w:val="00141945"/>
    <w:rsid w:val="00141B0E"/>
    <w:rsid w:val="001425A1"/>
    <w:rsid w:val="0014272C"/>
    <w:rsid w:val="0014279F"/>
    <w:rsid w:val="001429BA"/>
    <w:rsid w:val="001430C0"/>
    <w:rsid w:val="00143C1F"/>
    <w:rsid w:val="00143D11"/>
    <w:rsid w:val="00143D6B"/>
    <w:rsid w:val="00143DB9"/>
    <w:rsid w:val="00143F45"/>
    <w:rsid w:val="00143FE4"/>
    <w:rsid w:val="001441DF"/>
    <w:rsid w:val="00144213"/>
    <w:rsid w:val="00144499"/>
    <w:rsid w:val="00144729"/>
    <w:rsid w:val="00144DD5"/>
    <w:rsid w:val="00145279"/>
    <w:rsid w:val="00145384"/>
    <w:rsid w:val="001455BC"/>
    <w:rsid w:val="00145754"/>
    <w:rsid w:val="00145C7F"/>
    <w:rsid w:val="00145F3E"/>
    <w:rsid w:val="001461A0"/>
    <w:rsid w:val="001461B1"/>
    <w:rsid w:val="00146903"/>
    <w:rsid w:val="00146C37"/>
    <w:rsid w:val="00146CCB"/>
    <w:rsid w:val="00146E13"/>
    <w:rsid w:val="0014731A"/>
    <w:rsid w:val="001473E4"/>
    <w:rsid w:val="00147667"/>
    <w:rsid w:val="001476B9"/>
    <w:rsid w:val="001476E5"/>
    <w:rsid w:val="00147758"/>
    <w:rsid w:val="00147896"/>
    <w:rsid w:val="001479A8"/>
    <w:rsid w:val="00147ADD"/>
    <w:rsid w:val="001507CE"/>
    <w:rsid w:val="00150C0C"/>
    <w:rsid w:val="00150C97"/>
    <w:rsid w:val="00150F28"/>
    <w:rsid w:val="00151875"/>
    <w:rsid w:val="00151A25"/>
    <w:rsid w:val="00151FD1"/>
    <w:rsid w:val="0015255D"/>
    <w:rsid w:val="00152F0A"/>
    <w:rsid w:val="00152FD5"/>
    <w:rsid w:val="001534DE"/>
    <w:rsid w:val="00153727"/>
    <w:rsid w:val="001538E6"/>
    <w:rsid w:val="00153B72"/>
    <w:rsid w:val="00153F11"/>
    <w:rsid w:val="00154117"/>
    <w:rsid w:val="00154431"/>
    <w:rsid w:val="0015466C"/>
    <w:rsid w:val="00154694"/>
    <w:rsid w:val="001548EB"/>
    <w:rsid w:val="001549E9"/>
    <w:rsid w:val="00154EA7"/>
    <w:rsid w:val="001552C3"/>
    <w:rsid w:val="0015541F"/>
    <w:rsid w:val="001555A3"/>
    <w:rsid w:val="00155AFE"/>
    <w:rsid w:val="00155BC2"/>
    <w:rsid w:val="00155DC1"/>
    <w:rsid w:val="0015627C"/>
    <w:rsid w:val="00156549"/>
    <w:rsid w:val="001565C4"/>
    <w:rsid w:val="00156C22"/>
    <w:rsid w:val="00156C9C"/>
    <w:rsid w:val="00156DC4"/>
    <w:rsid w:val="00157390"/>
    <w:rsid w:val="0015743D"/>
    <w:rsid w:val="00157C4A"/>
    <w:rsid w:val="0016058E"/>
    <w:rsid w:val="00160709"/>
    <w:rsid w:val="0016070C"/>
    <w:rsid w:val="0016083B"/>
    <w:rsid w:val="00161107"/>
    <w:rsid w:val="0016132F"/>
    <w:rsid w:val="00161765"/>
    <w:rsid w:val="00161929"/>
    <w:rsid w:val="00161D61"/>
    <w:rsid w:val="00162685"/>
    <w:rsid w:val="00162884"/>
    <w:rsid w:val="001629A1"/>
    <w:rsid w:val="00162B3B"/>
    <w:rsid w:val="00162B3F"/>
    <w:rsid w:val="00163161"/>
    <w:rsid w:val="0016327F"/>
    <w:rsid w:val="00163A9C"/>
    <w:rsid w:val="00163AF3"/>
    <w:rsid w:val="00163C76"/>
    <w:rsid w:val="00163F4C"/>
    <w:rsid w:val="0016411E"/>
    <w:rsid w:val="001649CB"/>
    <w:rsid w:val="00164BFC"/>
    <w:rsid w:val="00164ED6"/>
    <w:rsid w:val="00165355"/>
    <w:rsid w:val="001654DA"/>
    <w:rsid w:val="001656F1"/>
    <w:rsid w:val="001657B3"/>
    <w:rsid w:val="001658EC"/>
    <w:rsid w:val="00165916"/>
    <w:rsid w:val="00165E31"/>
    <w:rsid w:val="001667B8"/>
    <w:rsid w:val="00166D03"/>
    <w:rsid w:val="00166EFB"/>
    <w:rsid w:val="00166F7E"/>
    <w:rsid w:val="001671DB"/>
    <w:rsid w:val="0016762E"/>
    <w:rsid w:val="00167A57"/>
    <w:rsid w:val="00167E74"/>
    <w:rsid w:val="00170042"/>
    <w:rsid w:val="00170184"/>
    <w:rsid w:val="0017071E"/>
    <w:rsid w:val="00170AFE"/>
    <w:rsid w:val="00170C72"/>
    <w:rsid w:val="00170D39"/>
    <w:rsid w:val="00170D94"/>
    <w:rsid w:val="0017109C"/>
    <w:rsid w:val="001714DC"/>
    <w:rsid w:val="00171795"/>
    <w:rsid w:val="00171A34"/>
    <w:rsid w:val="00172589"/>
    <w:rsid w:val="00172B46"/>
    <w:rsid w:val="00172C4F"/>
    <w:rsid w:val="00172D84"/>
    <w:rsid w:val="00172FD3"/>
    <w:rsid w:val="001733A4"/>
    <w:rsid w:val="0017341A"/>
    <w:rsid w:val="00174307"/>
    <w:rsid w:val="00174372"/>
    <w:rsid w:val="001748A4"/>
    <w:rsid w:val="00175032"/>
    <w:rsid w:val="001759C2"/>
    <w:rsid w:val="001759DE"/>
    <w:rsid w:val="00176086"/>
    <w:rsid w:val="00176265"/>
    <w:rsid w:val="001763F6"/>
    <w:rsid w:val="00176614"/>
    <w:rsid w:val="00176BF1"/>
    <w:rsid w:val="00176C3E"/>
    <w:rsid w:val="00176D41"/>
    <w:rsid w:val="0017701A"/>
    <w:rsid w:val="001772D4"/>
    <w:rsid w:val="001772D6"/>
    <w:rsid w:val="001772E4"/>
    <w:rsid w:val="0017738B"/>
    <w:rsid w:val="00177412"/>
    <w:rsid w:val="0017776E"/>
    <w:rsid w:val="00177BE2"/>
    <w:rsid w:val="00177D05"/>
    <w:rsid w:val="00177D07"/>
    <w:rsid w:val="001800BB"/>
    <w:rsid w:val="00180204"/>
    <w:rsid w:val="0018052F"/>
    <w:rsid w:val="00180939"/>
    <w:rsid w:val="00180D25"/>
    <w:rsid w:val="00181136"/>
    <w:rsid w:val="0018177F"/>
    <w:rsid w:val="00181AB0"/>
    <w:rsid w:val="00181C54"/>
    <w:rsid w:val="00181C9C"/>
    <w:rsid w:val="00181F1D"/>
    <w:rsid w:val="001820A0"/>
    <w:rsid w:val="00182169"/>
    <w:rsid w:val="00182C8E"/>
    <w:rsid w:val="0018301C"/>
    <w:rsid w:val="00183182"/>
    <w:rsid w:val="0018338B"/>
    <w:rsid w:val="001835A4"/>
    <w:rsid w:val="0018382F"/>
    <w:rsid w:val="00183D79"/>
    <w:rsid w:val="001843B8"/>
    <w:rsid w:val="001844DE"/>
    <w:rsid w:val="001845FB"/>
    <w:rsid w:val="00184FE0"/>
    <w:rsid w:val="00185521"/>
    <w:rsid w:val="001855F8"/>
    <w:rsid w:val="001856E1"/>
    <w:rsid w:val="00185B87"/>
    <w:rsid w:val="00185DAB"/>
    <w:rsid w:val="00185FC1"/>
    <w:rsid w:val="001867CC"/>
    <w:rsid w:val="00186B21"/>
    <w:rsid w:val="00186F4C"/>
    <w:rsid w:val="00187095"/>
    <w:rsid w:val="00187D19"/>
    <w:rsid w:val="00187D6E"/>
    <w:rsid w:val="00187E74"/>
    <w:rsid w:val="00187F04"/>
    <w:rsid w:val="001903EF"/>
    <w:rsid w:val="0019062B"/>
    <w:rsid w:val="00190946"/>
    <w:rsid w:val="0019199C"/>
    <w:rsid w:val="00191B87"/>
    <w:rsid w:val="001927CE"/>
    <w:rsid w:val="00192DB2"/>
    <w:rsid w:val="00192DCE"/>
    <w:rsid w:val="00193311"/>
    <w:rsid w:val="001933E7"/>
    <w:rsid w:val="001937B2"/>
    <w:rsid w:val="00193C3A"/>
    <w:rsid w:val="00194137"/>
    <w:rsid w:val="0019427F"/>
    <w:rsid w:val="001942C5"/>
    <w:rsid w:val="00194321"/>
    <w:rsid w:val="00194A46"/>
    <w:rsid w:val="00194ADA"/>
    <w:rsid w:val="00194E9B"/>
    <w:rsid w:val="001952EF"/>
    <w:rsid w:val="00195B78"/>
    <w:rsid w:val="00195C4A"/>
    <w:rsid w:val="00195C60"/>
    <w:rsid w:val="00195DCD"/>
    <w:rsid w:val="00195F51"/>
    <w:rsid w:val="00195FB4"/>
    <w:rsid w:val="00196178"/>
    <w:rsid w:val="001964E9"/>
    <w:rsid w:val="00196877"/>
    <w:rsid w:val="00196911"/>
    <w:rsid w:val="00196AE7"/>
    <w:rsid w:val="001974A2"/>
    <w:rsid w:val="0019783A"/>
    <w:rsid w:val="00197EA0"/>
    <w:rsid w:val="001A0097"/>
    <w:rsid w:val="001A01EF"/>
    <w:rsid w:val="001A021E"/>
    <w:rsid w:val="001A02C2"/>
    <w:rsid w:val="001A02DD"/>
    <w:rsid w:val="001A03B4"/>
    <w:rsid w:val="001A06C7"/>
    <w:rsid w:val="001A092C"/>
    <w:rsid w:val="001A0D56"/>
    <w:rsid w:val="001A0FA5"/>
    <w:rsid w:val="001A14B8"/>
    <w:rsid w:val="001A1715"/>
    <w:rsid w:val="001A17BD"/>
    <w:rsid w:val="001A1BF0"/>
    <w:rsid w:val="001A1C61"/>
    <w:rsid w:val="001A2269"/>
    <w:rsid w:val="001A2610"/>
    <w:rsid w:val="001A2B99"/>
    <w:rsid w:val="001A2FD7"/>
    <w:rsid w:val="001A320D"/>
    <w:rsid w:val="001A3BB3"/>
    <w:rsid w:val="001A3C53"/>
    <w:rsid w:val="001A3C6F"/>
    <w:rsid w:val="001A3E40"/>
    <w:rsid w:val="001A3F37"/>
    <w:rsid w:val="001A4196"/>
    <w:rsid w:val="001A45ED"/>
    <w:rsid w:val="001A4C2E"/>
    <w:rsid w:val="001A4DE7"/>
    <w:rsid w:val="001A4FA9"/>
    <w:rsid w:val="001A52F2"/>
    <w:rsid w:val="001A5747"/>
    <w:rsid w:val="001A582B"/>
    <w:rsid w:val="001A582C"/>
    <w:rsid w:val="001A59B8"/>
    <w:rsid w:val="001A5ABB"/>
    <w:rsid w:val="001A5B01"/>
    <w:rsid w:val="001A632D"/>
    <w:rsid w:val="001A656B"/>
    <w:rsid w:val="001A65C5"/>
    <w:rsid w:val="001A69AF"/>
    <w:rsid w:val="001A72E5"/>
    <w:rsid w:val="001A791C"/>
    <w:rsid w:val="001A7BE4"/>
    <w:rsid w:val="001A7DE0"/>
    <w:rsid w:val="001B0410"/>
    <w:rsid w:val="001B05E3"/>
    <w:rsid w:val="001B0695"/>
    <w:rsid w:val="001B0803"/>
    <w:rsid w:val="001B084B"/>
    <w:rsid w:val="001B0962"/>
    <w:rsid w:val="001B0A7F"/>
    <w:rsid w:val="001B0C38"/>
    <w:rsid w:val="001B0EDC"/>
    <w:rsid w:val="001B129A"/>
    <w:rsid w:val="001B1347"/>
    <w:rsid w:val="001B1875"/>
    <w:rsid w:val="001B1A75"/>
    <w:rsid w:val="001B1ADA"/>
    <w:rsid w:val="001B1B4F"/>
    <w:rsid w:val="001B1EF4"/>
    <w:rsid w:val="001B2029"/>
    <w:rsid w:val="001B2910"/>
    <w:rsid w:val="001B2972"/>
    <w:rsid w:val="001B2F1F"/>
    <w:rsid w:val="001B3315"/>
    <w:rsid w:val="001B3BB6"/>
    <w:rsid w:val="001B3FAD"/>
    <w:rsid w:val="001B4351"/>
    <w:rsid w:val="001B473C"/>
    <w:rsid w:val="001B4E16"/>
    <w:rsid w:val="001B5094"/>
    <w:rsid w:val="001B5142"/>
    <w:rsid w:val="001B5625"/>
    <w:rsid w:val="001B56FD"/>
    <w:rsid w:val="001B58F2"/>
    <w:rsid w:val="001B59EC"/>
    <w:rsid w:val="001B5FC9"/>
    <w:rsid w:val="001B64BF"/>
    <w:rsid w:val="001B689D"/>
    <w:rsid w:val="001B6A7B"/>
    <w:rsid w:val="001B7046"/>
    <w:rsid w:val="001B71A8"/>
    <w:rsid w:val="001B7D06"/>
    <w:rsid w:val="001C0249"/>
    <w:rsid w:val="001C037C"/>
    <w:rsid w:val="001C0C5A"/>
    <w:rsid w:val="001C1132"/>
    <w:rsid w:val="001C121B"/>
    <w:rsid w:val="001C1776"/>
    <w:rsid w:val="001C17CF"/>
    <w:rsid w:val="001C18A0"/>
    <w:rsid w:val="001C1916"/>
    <w:rsid w:val="001C1A85"/>
    <w:rsid w:val="001C1C88"/>
    <w:rsid w:val="001C1FDC"/>
    <w:rsid w:val="001C2308"/>
    <w:rsid w:val="001C28BE"/>
    <w:rsid w:val="001C2C80"/>
    <w:rsid w:val="001C37E0"/>
    <w:rsid w:val="001C3917"/>
    <w:rsid w:val="001C3B1A"/>
    <w:rsid w:val="001C40AE"/>
    <w:rsid w:val="001C4138"/>
    <w:rsid w:val="001C434E"/>
    <w:rsid w:val="001C4630"/>
    <w:rsid w:val="001C47F3"/>
    <w:rsid w:val="001C4A22"/>
    <w:rsid w:val="001C4BB4"/>
    <w:rsid w:val="001C4D9F"/>
    <w:rsid w:val="001C4F8F"/>
    <w:rsid w:val="001C523E"/>
    <w:rsid w:val="001C552D"/>
    <w:rsid w:val="001C5B89"/>
    <w:rsid w:val="001C5DAF"/>
    <w:rsid w:val="001C5E08"/>
    <w:rsid w:val="001C6149"/>
    <w:rsid w:val="001C62FD"/>
    <w:rsid w:val="001C63C3"/>
    <w:rsid w:val="001C642F"/>
    <w:rsid w:val="001C64AB"/>
    <w:rsid w:val="001C698D"/>
    <w:rsid w:val="001C6AD9"/>
    <w:rsid w:val="001C6B9A"/>
    <w:rsid w:val="001C7088"/>
    <w:rsid w:val="001C7349"/>
    <w:rsid w:val="001C73B4"/>
    <w:rsid w:val="001C75BE"/>
    <w:rsid w:val="001C7CD0"/>
    <w:rsid w:val="001D076B"/>
    <w:rsid w:val="001D077A"/>
    <w:rsid w:val="001D0AFF"/>
    <w:rsid w:val="001D0CCC"/>
    <w:rsid w:val="001D0F0F"/>
    <w:rsid w:val="001D10D4"/>
    <w:rsid w:val="001D119F"/>
    <w:rsid w:val="001D12FC"/>
    <w:rsid w:val="001D16F3"/>
    <w:rsid w:val="001D1A73"/>
    <w:rsid w:val="001D1BCD"/>
    <w:rsid w:val="001D1C05"/>
    <w:rsid w:val="001D20DD"/>
    <w:rsid w:val="001D2C33"/>
    <w:rsid w:val="001D2E84"/>
    <w:rsid w:val="001D327A"/>
    <w:rsid w:val="001D3483"/>
    <w:rsid w:val="001D3A0E"/>
    <w:rsid w:val="001D3A78"/>
    <w:rsid w:val="001D3BF3"/>
    <w:rsid w:val="001D3F16"/>
    <w:rsid w:val="001D4285"/>
    <w:rsid w:val="001D4363"/>
    <w:rsid w:val="001D45C3"/>
    <w:rsid w:val="001D4E64"/>
    <w:rsid w:val="001D4EAF"/>
    <w:rsid w:val="001D51D9"/>
    <w:rsid w:val="001D5684"/>
    <w:rsid w:val="001D5796"/>
    <w:rsid w:val="001D5876"/>
    <w:rsid w:val="001D5BAE"/>
    <w:rsid w:val="001D5F90"/>
    <w:rsid w:val="001D746A"/>
    <w:rsid w:val="001D75F9"/>
    <w:rsid w:val="001D78FB"/>
    <w:rsid w:val="001D799B"/>
    <w:rsid w:val="001D7EF5"/>
    <w:rsid w:val="001E08FD"/>
    <w:rsid w:val="001E0A22"/>
    <w:rsid w:val="001E0BC2"/>
    <w:rsid w:val="001E0D7C"/>
    <w:rsid w:val="001E11EB"/>
    <w:rsid w:val="001E14BE"/>
    <w:rsid w:val="001E150D"/>
    <w:rsid w:val="001E16FF"/>
    <w:rsid w:val="001E1A8E"/>
    <w:rsid w:val="001E1D47"/>
    <w:rsid w:val="001E242F"/>
    <w:rsid w:val="001E2708"/>
    <w:rsid w:val="001E294A"/>
    <w:rsid w:val="001E30B3"/>
    <w:rsid w:val="001E334C"/>
    <w:rsid w:val="001E382F"/>
    <w:rsid w:val="001E3B5C"/>
    <w:rsid w:val="001E4855"/>
    <w:rsid w:val="001E48E2"/>
    <w:rsid w:val="001E4C9B"/>
    <w:rsid w:val="001E4F2A"/>
    <w:rsid w:val="001E532F"/>
    <w:rsid w:val="001E5B1E"/>
    <w:rsid w:val="001E5E50"/>
    <w:rsid w:val="001E6002"/>
    <w:rsid w:val="001E6344"/>
    <w:rsid w:val="001E6443"/>
    <w:rsid w:val="001E686A"/>
    <w:rsid w:val="001E691E"/>
    <w:rsid w:val="001E695C"/>
    <w:rsid w:val="001E69BC"/>
    <w:rsid w:val="001E6BAA"/>
    <w:rsid w:val="001E714C"/>
    <w:rsid w:val="001E7307"/>
    <w:rsid w:val="001E7367"/>
    <w:rsid w:val="001E73D2"/>
    <w:rsid w:val="001E7690"/>
    <w:rsid w:val="001E7781"/>
    <w:rsid w:val="001E79BF"/>
    <w:rsid w:val="001E79FB"/>
    <w:rsid w:val="001E7A68"/>
    <w:rsid w:val="001E7F73"/>
    <w:rsid w:val="001F00B2"/>
    <w:rsid w:val="001F0130"/>
    <w:rsid w:val="001F02F3"/>
    <w:rsid w:val="001F0352"/>
    <w:rsid w:val="001F03FF"/>
    <w:rsid w:val="001F063B"/>
    <w:rsid w:val="001F0812"/>
    <w:rsid w:val="001F0B94"/>
    <w:rsid w:val="001F0C6C"/>
    <w:rsid w:val="001F0C7B"/>
    <w:rsid w:val="001F0E95"/>
    <w:rsid w:val="001F1143"/>
    <w:rsid w:val="001F1404"/>
    <w:rsid w:val="001F1445"/>
    <w:rsid w:val="001F14FC"/>
    <w:rsid w:val="001F15AB"/>
    <w:rsid w:val="001F1807"/>
    <w:rsid w:val="001F1C78"/>
    <w:rsid w:val="001F21A1"/>
    <w:rsid w:val="001F25B5"/>
    <w:rsid w:val="001F2B0E"/>
    <w:rsid w:val="001F2F4E"/>
    <w:rsid w:val="001F3507"/>
    <w:rsid w:val="001F3DED"/>
    <w:rsid w:val="001F3FEF"/>
    <w:rsid w:val="001F41C2"/>
    <w:rsid w:val="001F41FB"/>
    <w:rsid w:val="001F4651"/>
    <w:rsid w:val="001F47ED"/>
    <w:rsid w:val="001F4AF5"/>
    <w:rsid w:val="001F4D3D"/>
    <w:rsid w:val="001F5749"/>
    <w:rsid w:val="001F5762"/>
    <w:rsid w:val="001F58BE"/>
    <w:rsid w:val="001F591F"/>
    <w:rsid w:val="001F5C5B"/>
    <w:rsid w:val="001F624A"/>
    <w:rsid w:val="001F6312"/>
    <w:rsid w:val="001F63D5"/>
    <w:rsid w:val="001F6516"/>
    <w:rsid w:val="001F67FE"/>
    <w:rsid w:val="001F68C2"/>
    <w:rsid w:val="001F690F"/>
    <w:rsid w:val="001F696A"/>
    <w:rsid w:val="001F6D87"/>
    <w:rsid w:val="001F6F54"/>
    <w:rsid w:val="001F7243"/>
    <w:rsid w:val="001F72C7"/>
    <w:rsid w:val="001F7410"/>
    <w:rsid w:val="001F7516"/>
    <w:rsid w:val="001F765F"/>
    <w:rsid w:val="001F7A41"/>
    <w:rsid w:val="001F7FAE"/>
    <w:rsid w:val="0020004C"/>
    <w:rsid w:val="002000FB"/>
    <w:rsid w:val="002003BB"/>
    <w:rsid w:val="00200A60"/>
    <w:rsid w:val="00200A98"/>
    <w:rsid w:val="00200B27"/>
    <w:rsid w:val="00200E4D"/>
    <w:rsid w:val="002012A8"/>
    <w:rsid w:val="00201609"/>
    <w:rsid w:val="00201792"/>
    <w:rsid w:val="00201862"/>
    <w:rsid w:val="00201B4E"/>
    <w:rsid w:val="00201DD9"/>
    <w:rsid w:val="00201E27"/>
    <w:rsid w:val="002021C1"/>
    <w:rsid w:val="0020308F"/>
    <w:rsid w:val="002030C7"/>
    <w:rsid w:val="0020359C"/>
    <w:rsid w:val="002036DF"/>
    <w:rsid w:val="002037FF"/>
    <w:rsid w:val="0020381B"/>
    <w:rsid w:val="00203F8D"/>
    <w:rsid w:val="0020400C"/>
    <w:rsid w:val="00204520"/>
    <w:rsid w:val="002047ED"/>
    <w:rsid w:val="002049E1"/>
    <w:rsid w:val="00204A3A"/>
    <w:rsid w:val="00204B47"/>
    <w:rsid w:val="00204BA5"/>
    <w:rsid w:val="00204DB2"/>
    <w:rsid w:val="00204F0A"/>
    <w:rsid w:val="002053C9"/>
    <w:rsid w:val="002056F3"/>
    <w:rsid w:val="0020578D"/>
    <w:rsid w:val="00205BA7"/>
    <w:rsid w:val="00205FA6"/>
    <w:rsid w:val="00206195"/>
    <w:rsid w:val="002062CC"/>
    <w:rsid w:val="002063E8"/>
    <w:rsid w:val="00206494"/>
    <w:rsid w:val="002065DE"/>
    <w:rsid w:val="002067A9"/>
    <w:rsid w:val="0020692D"/>
    <w:rsid w:val="00206E82"/>
    <w:rsid w:val="0020766E"/>
    <w:rsid w:val="002076A5"/>
    <w:rsid w:val="00207C81"/>
    <w:rsid w:val="0021012A"/>
    <w:rsid w:val="002103EA"/>
    <w:rsid w:val="00210508"/>
    <w:rsid w:val="002105A7"/>
    <w:rsid w:val="00210C9A"/>
    <w:rsid w:val="00210DD3"/>
    <w:rsid w:val="00210E26"/>
    <w:rsid w:val="00210EFA"/>
    <w:rsid w:val="00210FE5"/>
    <w:rsid w:val="0021112F"/>
    <w:rsid w:val="002112EA"/>
    <w:rsid w:val="002115D5"/>
    <w:rsid w:val="002116ED"/>
    <w:rsid w:val="00211891"/>
    <w:rsid w:val="00211BAD"/>
    <w:rsid w:val="00211D53"/>
    <w:rsid w:val="00211E83"/>
    <w:rsid w:val="00211EEE"/>
    <w:rsid w:val="00211F55"/>
    <w:rsid w:val="0021202A"/>
    <w:rsid w:val="002121DE"/>
    <w:rsid w:val="00212369"/>
    <w:rsid w:val="00212587"/>
    <w:rsid w:val="00213040"/>
    <w:rsid w:val="0021306B"/>
    <w:rsid w:val="002130D5"/>
    <w:rsid w:val="0021362D"/>
    <w:rsid w:val="002136C1"/>
    <w:rsid w:val="00213A82"/>
    <w:rsid w:val="00213C4D"/>
    <w:rsid w:val="00213C6E"/>
    <w:rsid w:val="00214111"/>
    <w:rsid w:val="002144D6"/>
    <w:rsid w:val="002149FA"/>
    <w:rsid w:val="00214D4A"/>
    <w:rsid w:val="00214ED9"/>
    <w:rsid w:val="0021536C"/>
    <w:rsid w:val="00215716"/>
    <w:rsid w:val="00215846"/>
    <w:rsid w:val="002159F3"/>
    <w:rsid w:val="00215E83"/>
    <w:rsid w:val="00215EE1"/>
    <w:rsid w:val="00216354"/>
    <w:rsid w:val="00216482"/>
    <w:rsid w:val="002164E8"/>
    <w:rsid w:val="002169CC"/>
    <w:rsid w:val="00216E16"/>
    <w:rsid w:val="00216FF0"/>
    <w:rsid w:val="00217227"/>
    <w:rsid w:val="00217687"/>
    <w:rsid w:val="00217921"/>
    <w:rsid w:val="00217DE3"/>
    <w:rsid w:val="002205D7"/>
    <w:rsid w:val="002206D7"/>
    <w:rsid w:val="0022090D"/>
    <w:rsid w:val="002209ED"/>
    <w:rsid w:val="00220D2B"/>
    <w:rsid w:val="0022130F"/>
    <w:rsid w:val="0022142B"/>
    <w:rsid w:val="002214EC"/>
    <w:rsid w:val="00221B57"/>
    <w:rsid w:val="00221B87"/>
    <w:rsid w:val="00221D99"/>
    <w:rsid w:val="00221DF2"/>
    <w:rsid w:val="002222FD"/>
    <w:rsid w:val="00222C3F"/>
    <w:rsid w:val="00222CA6"/>
    <w:rsid w:val="00222E04"/>
    <w:rsid w:val="00222E8B"/>
    <w:rsid w:val="00222F4C"/>
    <w:rsid w:val="002232B2"/>
    <w:rsid w:val="00223AC4"/>
    <w:rsid w:val="00223F1F"/>
    <w:rsid w:val="00223FE9"/>
    <w:rsid w:val="002240BD"/>
    <w:rsid w:val="002244B7"/>
    <w:rsid w:val="0022483A"/>
    <w:rsid w:val="00224BD7"/>
    <w:rsid w:val="00224E1F"/>
    <w:rsid w:val="002253A0"/>
    <w:rsid w:val="0022546A"/>
    <w:rsid w:val="00225907"/>
    <w:rsid w:val="002259DE"/>
    <w:rsid w:val="00225AE2"/>
    <w:rsid w:val="00225CA4"/>
    <w:rsid w:val="00226118"/>
    <w:rsid w:val="00226626"/>
    <w:rsid w:val="00226A4E"/>
    <w:rsid w:val="00226CBD"/>
    <w:rsid w:val="00226DB9"/>
    <w:rsid w:val="00226E28"/>
    <w:rsid w:val="00226E4C"/>
    <w:rsid w:val="00227094"/>
    <w:rsid w:val="00227263"/>
    <w:rsid w:val="00227715"/>
    <w:rsid w:val="002277C0"/>
    <w:rsid w:val="002279B1"/>
    <w:rsid w:val="00227B19"/>
    <w:rsid w:val="00227CB7"/>
    <w:rsid w:val="002300C3"/>
    <w:rsid w:val="00230712"/>
    <w:rsid w:val="00230B9E"/>
    <w:rsid w:val="00230BCF"/>
    <w:rsid w:val="0023124F"/>
    <w:rsid w:val="002314BB"/>
    <w:rsid w:val="002314D3"/>
    <w:rsid w:val="002320EB"/>
    <w:rsid w:val="002324D5"/>
    <w:rsid w:val="00232688"/>
    <w:rsid w:val="00232BD0"/>
    <w:rsid w:val="00233099"/>
    <w:rsid w:val="002330D2"/>
    <w:rsid w:val="0023339D"/>
    <w:rsid w:val="0023343B"/>
    <w:rsid w:val="002348D7"/>
    <w:rsid w:val="00234DA8"/>
    <w:rsid w:val="00234FDC"/>
    <w:rsid w:val="00235845"/>
    <w:rsid w:val="0023589A"/>
    <w:rsid w:val="002358EB"/>
    <w:rsid w:val="002368DE"/>
    <w:rsid w:val="002369E0"/>
    <w:rsid w:val="00236CB5"/>
    <w:rsid w:val="00236E59"/>
    <w:rsid w:val="00236FF6"/>
    <w:rsid w:val="00237A00"/>
    <w:rsid w:val="00240777"/>
    <w:rsid w:val="00240E90"/>
    <w:rsid w:val="002410AF"/>
    <w:rsid w:val="00241423"/>
    <w:rsid w:val="00241D5B"/>
    <w:rsid w:val="0024228D"/>
    <w:rsid w:val="002424E7"/>
    <w:rsid w:val="00242574"/>
    <w:rsid w:val="002425BA"/>
    <w:rsid w:val="00242607"/>
    <w:rsid w:val="0024289D"/>
    <w:rsid w:val="00242A0D"/>
    <w:rsid w:val="00242ABC"/>
    <w:rsid w:val="002430A7"/>
    <w:rsid w:val="002434C1"/>
    <w:rsid w:val="0024389B"/>
    <w:rsid w:val="0024390F"/>
    <w:rsid w:val="00243EA7"/>
    <w:rsid w:val="0024419B"/>
    <w:rsid w:val="00244679"/>
    <w:rsid w:val="00244BC4"/>
    <w:rsid w:val="00244E63"/>
    <w:rsid w:val="00244EA4"/>
    <w:rsid w:val="00244FFC"/>
    <w:rsid w:val="002452A9"/>
    <w:rsid w:val="0024531D"/>
    <w:rsid w:val="0024617D"/>
    <w:rsid w:val="0024643C"/>
    <w:rsid w:val="002468C2"/>
    <w:rsid w:val="00246BE4"/>
    <w:rsid w:val="00247319"/>
    <w:rsid w:val="0024734E"/>
    <w:rsid w:val="0024742B"/>
    <w:rsid w:val="002478D0"/>
    <w:rsid w:val="00247E79"/>
    <w:rsid w:val="00247ECB"/>
    <w:rsid w:val="00250158"/>
    <w:rsid w:val="00250298"/>
    <w:rsid w:val="00250380"/>
    <w:rsid w:val="002506A9"/>
    <w:rsid w:val="002506B5"/>
    <w:rsid w:val="00250F22"/>
    <w:rsid w:val="00251305"/>
    <w:rsid w:val="002513DB"/>
    <w:rsid w:val="002515AB"/>
    <w:rsid w:val="0025172E"/>
    <w:rsid w:val="002517C5"/>
    <w:rsid w:val="00251B58"/>
    <w:rsid w:val="00251C0F"/>
    <w:rsid w:val="002521D7"/>
    <w:rsid w:val="00252236"/>
    <w:rsid w:val="002523A3"/>
    <w:rsid w:val="002526C6"/>
    <w:rsid w:val="00252B35"/>
    <w:rsid w:val="00252CDF"/>
    <w:rsid w:val="002531DE"/>
    <w:rsid w:val="002533BC"/>
    <w:rsid w:val="00253522"/>
    <w:rsid w:val="00253930"/>
    <w:rsid w:val="00253AD3"/>
    <w:rsid w:val="00253EDE"/>
    <w:rsid w:val="00254531"/>
    <w:rsid w:val="0025461D"/>
    <w:rsid w:val="00254F6F"/>
    <w:rsid w:val="002552E1"/>
    <w:rsid w:val="0025551B"/>
    <w:rsid w:val="0025582D"/>
    <w:rsid w:val="00255914"/>
    <w:rsid w:val="002559BC"/>
    <w:rsid w:val="00255E44"/>
    <w:rsid w:val="00255E93"/>
    <w:rsid w:val="00255E95"/>
    <w:rsid w:val="0025601E"/>
    <w:rsid w:val="00256197"/>
    <w:rsid w:val="00256737"/>
    <w:rsid w:val="00256879"/>
    <w:rsid w:val="00256A37"/>
    <w:rsid w:val="0025781C"/>
    <w:rsid w:val="00257E3D"/>
    <w:rsid w:val="00257F7E"/>
    <w:rsid w:val="002609F8"/>
    <w:rsid w:val="00260A71"/>
    <w:rsid w:val="00260BDA"/>
    <w:rsid w:val="002615E8"/>
    <w:rsid w:val="00261792"/>
    <w:rsid w:val="002617D2"/>
    <w:rsid w:val="002619F8"/>
    <w:rsid w:val="00261D4C"/>
    <w:rsid w:val="00262108"/>
    <w:rsid w:val="00262129"/>
    <w:rsid w:val="00262319"/>
    <w:rsid w:val="0026256A"/>
    <w:rsid w:val="0026273E"/>
    <w:rsid w:val="002629C1"/>
    <w:rsid w:val="00262A54"/>
    <w:rsid w:val="00262ABE"/>
    <w:rsid w:val="00262D78"/>
    <w:rsid w:val="00262E5A"/>
    <w:rsid w:val="00262ED5"/>
    <w:rsid w:val="00262F3D"/>
    <w:rsid w:val="002631B2"/>
    <w:rsid w:val="00263239"/>
    <w:rsid w:val="0026328F"/>
    <w:rsid w:val="0026365F"/>
    <w:rsid w:val="002636F7"/>
    <w:rsid w:val="00263A17"/>
    <w:rsid w:val="00263AB8"/>
    <w:rsid w:val="00263C8F"/>
    <w:rsid w:val="00263D67"/>
    <w:rsid w:val="00263ED8"/>
    <w:rsid w:val="00263FD3"/>
    <w:rsid w:val="00264669"/>
    <w:rsid w:val="00264A05"/>
    <w:rsid w:val="00265060"/>
    <w:rsid w:val="002650DE"/>
    <w:rsid w:val="00265168"/>
    <w:rsid w:val="002656C3"/>
    <w:rsid w:val="00265874"/>
    <w:rsid w:val="00265B5C"/>
    <w:rsid w:val="00265CB9"/>
    <w:rsid w:val="002662FE"/>
    <w:rsid w:val="00266445"/>
    <w:rsid w:val="002669AE"/>
    <w:rsid w:val="00266D5D"/>
    <w:rsid w:val="00266E8D"/>
    <w:rsid w:val="00267398"/>
    <w:rsid w:val="002673B3"/>
    <w:rsid w:val="0026787B"/>
    <w:rsid w:val="00267BEA"/>
    <w:rsid w:val="00267C64"/>
    <w:rsid w:val="0027049C"/>
    <w:rsid w:val="00270516"/>
    <w:rsid w:val="0027056D"/>
    <w:rsid w:val="00270839"/>
    <w:rsid w:val="00270AE8"/>
    <w:rsid w:val="002713A2"/>
    <w:rsid w:val="00271517"/>
    <w:rsid w:val="00271FD7"/>
    <w:rsid w:val="002722D8"/>
    <w:rsid w:val="002725F2"/>
    <w:rsid w:val="00272A54"/>
    <w:rsid w:val="00272D65"/>
    <w:rsid w:val="00272ED4"/>
    <w:rsid w:val="00272FCF"/>
    <w:rsid w:val="00273752"/>
    <w:rsid w:val="0027385D"/>
    <w:rsid w:val="00273D5F"/>
    <w:rsid w:val="00274194"/>
    <w:rsid w:val="00274210"/>
    <w:rsid w:val="00274329"/>
    <w:rsid w:val="002744D8"/>
    <w:rsid w:val="00274643"/>
    <w:rsid w:val="002747C1"/>
    <w:rsid w:val="00274991"/>
    <w:rsid w:val="00274F8E"/>
    <w:rsid w:val="0027532B"/>
    <w:rsid w:val="002763EC"/>
    <w:rsid w:val="002765C7"/>
    <w:rsid w:val="0027686A"/>
    <w:rsid w:val="00276E4D"/>
    <w:rsid w:val="00277429"/>
    <w:rsid w:val="00277ACD"/>
    <w:rsid w:val="002800EE"/>
    <w:rsid w:val="00280364"/>
    <w:rsid w:val="0028088E"/>
    <w:rsid w:val="00280980"/>
    <w:rsid w:val="00280A49"/>
    <w:rsid w:val="002810EB"/>
    <w:rsid w:val="00281350"/>
    <w:rsid w:val="00281430"/>
    <w:rsid w:val="00281824"/>
    <w:rsid w:val="002819A8"/>
    <w:rsid w:val="00281AB7"/>
    <w:rsid w:val="00281B60"/>
    <w:rsid w:val="00282143"/>
    <w:rsid w:val="00282A80"/>
    <w:rsid w:val="00282BB6"/>
    <w:rsid w:val="00282E8D"/>
    <w:rsid w:val="002832EE"/>
    <w:rsid w:val="00283498"/>
    <w:rsid w:val="00283833"/>
    <w:rsid w:val="00283A22"/>
    <w:rsid w:val="00283A4A"/>
    <w:rsid w:val="00283F81"/>
    <w:rsid w:val="00284671"/>
    <w:rsid w:val="00284803"/>
    <w:rsid w:val="002849FE"/>
    <w:rsid w:val="00284A66"/>
    <w:rsid w:val="00284D22"/>
    <w:rsid w:val="00284E24"/>
    <w:rsid w:val="00285188"/>
    <w:rsid w:val="002852E3"/>
    <w:rsid w:val="002854EE"/>
    <w:rsid w:val="00285F7A"/>
    <w:rsid w:val="0028600D"/>
    <w:rsid w:val="00286765"/>
    <w:rsid w:val="00286D59"/>
    <w:rsid w:val="0028735C"/>
    <w:rsid w:val="00287D15"/>
    <w:rsid w:val="00287EF8"/>
    <w:rsid w:val="00287F2B"/>
    <w:rsid w:val="00287FB9"/>
    <w:rsid w:val="0029054E"/>
    <w:rsid w:val="00290E41"/>
    <w:rsid w:val="00290F98"/>
    <w:rsid w:val="002910FC"/>
    <w:rsid w:val="002911DD"/>
    <w:rsid w:val="00291332"/>
    <w:rsid w:val="002914C9"/>
    <w:rsid w:val="00291E19"/>
    <w:rsid w:val="00292764"/>
    <w:rsid w:val="002928EC"/>
    <w:rsid w:val="00292974"/>
    <w:rsid w:val="00292A92"/>
    <w:rsid w:val="00292DDA"/>
    <w:rsid w:val="00292FF2"/>
    <w:rsid w:val="002930B5"/>
    <w:rsid w:val="002931BC"/>
    <w:rsid w:val="00293A2B"/>
    <w:rsid w:val="00293E3D"/>
    <w:rsid w:val="00293E57"/>
    <w:rsid w:val="00294382"/>
    <w:rsid w:val="00294689"/>
    <w:rsid w:val="002946BF"/>
    <w:rsid w:val="00294843"/>
    <w:rsid w:val="0029493F"/>
    <w:rsid w:val="00294D9D"/>
    <w:rsid w:val="00294FA1"/>
    <w:rsid w:val="002955FC"/>
    <w:rsid w:val="0029573D"/>
    <w:rsid w:val="00295D56"/>
    <w:rsid w:val="00295E68"/>
    <w:rsid w:val="002961ED"/>
    <w:rsid w:val="00296609"/>
    <w:rsid w:val="0029664B"/>
    <w:rsid w:val="0029667C"/>
    <w:rsid w:val="00296A0B"/>
    <w:rsid w:val="00296B5D"/>
    <w:rsid w:val="00296CB2"/>
    <w:rsid w:val="002970FE"/>
    <w:rsid w:val="002972D8"/>
    <w:rsid w:val="00297706"/>
    <w:rsid w:val="00297AF4"/>
    <w:rsid w:val="002A0529"/>
    <w:rsid w:val="002A0AD0"/>
    <w:rsid w:val="002A0BA2"/>
    <w:rsid w:val="002A0C63"/>
    <w:rsid w:val="002A0D78"/>
    <w:rsid w:val="002A0FCF"/>
    <w:rsid w:val="002A12D9"/>
    <w:rsid w:val="002A14AD"/>
    <w:rsid w:val="002A175C"/>
    <w:rsid w:val="002A1A34"/>
    <w:rsid w:val="002A1E4D"/>
    <w:rsid w:val="002A1F80"/>
    <w:rsid w:val="002A2366"/>
    <w:rsid w:val="002A2963"/>
    <w:rsid w:val="002A2B02"/>
    <w:rsid w:val="002A2C91"/>
    <w:rsid w:val="002A3754"/>
    <w:rsid w:val="002A4000"/>
    <w:rsid w:val="002A40F1"/>
    <w:rsid w:val="002A431F"/>
    <w:rsid w:val="002A44C3"/>
    <w:rsid w:val="002A46E2"/>
    <w:rsid w:val="002A47A8"/>
    <w:rsid w:val="002A499C"/>
    <w:rsid w:val="002A4DD5"/>
    <w:rsid w:val="002A57BA"/>
    <w:rsid w:val="002A5BCF"/>
    <w:rsid w:val="002A5E3C"/>
    <w:rsid w:val="002A66D6"/>
    <w:rsid w:val="002A6B7E"/>
    <w:rsid w:val="002A6DB3"/>
    <w:rsid w:val="002A6E4E"/>
    <w:rsid w:val="002A6F9D"/>
    <w:rsid w:val="002A7228"/>
    <w:rsid w:val="002A74E8"/>
    <w:rsid w:val="002A7542"/>
    <w:rsid w:val="002A76A5"/>
    <w:rsid w:val="002A7BC9"/>
    <w:rsid w:val="002A7C18"/>
    <w:rsid w:val="002B030E"/>
    <w:rsid w:val="002B04CE"/>
    <w:rsid w:val="002B051F"/>
    <w:rsid w:val="002B067A"/>
    <w:rsid w:val="002B0D75"/>
    <w:rsid w:val="002B1197"/>
    <w:rsid w:val="002B1A18"/>
    <w:rsid w:val="002B1AB7"/>
    <w:rsid w:val="002B1B0C"/>
    <w:rsid w:val="002B1B57"/>
    <w:rsid w:val="002B1C9D"/>
    <w:rsid w:val="002B2767"/>
    <w:rsid w:val="002B2958"/>
    <w:rsid w:val="002B2D50"/>
    <w:rsid w:val="002B33DD"/>
    <w:rsid w:val="002B37A2"/>
    <w:rsid w:val="002B4042"/>
    <w:rsid w:val="002B4450"/>
    <w:rsid w:val="002B4494"/>
    <w:rsid w:val="002B4565"/>
    <w:rsid w:val="002B485A"/>
    <w:rsid w:val="002B489C"/>
    <w:rsid w:val="002B4A58"/>
    <w:rsid w:val="002B4F00"/>
    <w:rsid w:val="002B53F2"/>
    <w:rsid w:val="002B567B"/>
    <w:rsid w:val="002B574D"/>
    <w:rsid w:val="002B5D23"/>
    <w:rsid w:val="002B66BB"/>
    <w:rsid w:val="002B69EF"/>
    <w:rsid w:val="002B6ADC"/>
    <w:rsid w:val="002B6BE7"/>
    <w:rsid w:val="002B6EFA"/>
    <w:rsid w:val="002B6FC2"/>
    <w:rsid w:val="002B702B"/>
    <w:rsid w:val="002B7245"/>
    <w:rsid w:val="002B7374"/>
    <w:rsid w:val="002B765A"/>
    <w:rsid w:val="002C0563"/>
    <w:rsid w:val="002C06EC"/>
    <w:rsid w:val="002C0B43"/>
    <w:rsid w:val="002C1094"/>
    <w:rsid w:val="002C1177"/>
    <w:rsid w:val="002C1A53"/>
    <w:rsid w:val="002C1ADB"/>
    <w:rsid w:val="002C1BA0"/>
    <w:rsid w:val="002C1F1B"/>
    <w:rsid w:val="002C229E"/>
    <w:rsid w:val="002C23B8"/>
    <w:rsid w:val="002C23DA"/>
    <w:rsid w:val="002C246D"/>
    <w:rsid w:val="002C277C"/>
    <w:rsid w:val="002C2C54"/>
    <w:rsid w:val="002C2F35"/>
    <w:rsid w:val="002C2F98"/>
    <w:rsid w:val="002C3007"/>
    <w:rsid w:val="002C31E3"/>
    <w:rsid w:val="002C3555"/>
    <w:rsid w:val="002C36C6"/>
    <w:rsid w:val="002C4082"/>
    <w:rsid w:val="002C4355"/>
    <w:rsid w:val="002C4407"/>
    <w:rsid w:val="002C44B7"/>
    <w:rsid w:val="002C45CD"/>
    <w:rsid w:val="002C470D"/>
    <w:rsid w:val="002C50EB"/>
    <w:rsid w:val="002C6857"/>
    <w:rsid w:val="002C77CC"/>
    <w:rsid w:val="002C7B9B"/>
    <w:rsid w:val="002D0508"/>
    <w:rsid w:val="002D06CD"/>
    <w:rsid w:val="002D0B24"/>
    <w:rsid w:val="002D0B35"/>
    <w:rsid w:val="002D0BDA"/>
    <w:rsid w:val="002D117B"/>
    <w:rsid w:val="002D130C"/>
    <w:rsid w:val="002D156C"/>
    <w:rsid w:val="002D1B33"/>
    <w:rsid w:val="002D1DF7"/>
    <w:rsid w:val="002D1F1D"/>
    <w:rsid w:val="002D25D9"/>
    <w:rsid w:val="002D2600"/>
    <w:rsid w:val="002D27BC"/>
    <w:rsid w:val="002D27D8"/>
    <w:rsid w:val="002D2B37"/>
    <w:rsid w:val="002D2C98"/>
    <w:rsid w:val="002D2E82"/>
    <w:rsid w:val="002D2F19"/>
    <w:rsid w:val="002D31E9"/>
    <w:rsid w:val="002D39E7"/>
    <w:rsid w:val="002D3BF3"/>
    <w:rsid w:val="002D3E8D"/>
    <w:rsid w:val="002D42D0"/>
    <w:rsid w:val="002D4635"/>
    <w:rsid w:val="002D48A8"/>
    <w:rsid w:val="002D4C5E"/>
    <w:rsid w:val="002D4CFC"/>
    <w:rsid w:val="002D4FA6"/>
    <w:rsid w:val="002D5110"/>
    <w:rsid w:val="002D5522"/>
    <w:rsid w:val="002D55E7"/>
    <w:rsid w:val="002D6168"/>
    <w:rsid w:val="002D62B3"/>
    <w:rsid w:val="002D65B7"/>
    <w:rsid w:val="002D673A"/>
    <w:rsid w:val="002D675C"/>
    <w:rsid w:val="002D6B62"/>
    <w:rsid w:val="002D6EBC"/>
    <w:rsid w:val="002D7003"/>
    <w:rsid w:val="002D70EC"/>
    <w:rsid w:val="002D7D59"/>
    <w:rsid w:val="002D7F45"/>
    <w:rsid w:val="002E032F"/>
    <w:rsid w:val="002E043C"/>
    <w:rsid w:val="002E04A0"/>
    <w:rsid w:val="002E069B"/>
    <w:rsid w:val="002E070D"/>
    <w:rsid w:val="002E0935"/>
    <w:rsid w:val="002E0EE5"/>
    <w:rsid w:val="002E1001"/>
    <w:rsid w:val="002E10F5"/>
    <w:rsid w:val="002E1122"/>
    <w:rsid w:val="002E1159"/>
    <w:rsid w:val="002E1329"/>
    <w:rsid w:val="002E147E"/>
    <w:rsid w:val="002E1A7C"/>
    <w:rsid w:val="002E1AD9"/>
    <w:rsid w:val="002E1D3F"/>
    <w:rsid w:val="002E2169"/>
    <w:rsid w:val="002E25F2"/>
    <w:rsid w:val="002E2CA1"/>
    <w:rsid w:val="002E314E"/>
    <w:rsid w:val="002E316D"/>
    <w:rsid w:val="002E31D2"/>
    <w:rsid w:val="002E3233"/>
    <w:rsid w:val="002E3247"/>
    <w:rsid w:val="002E32E9"/>
    <w:rsid w:val="002E3364"/>
    <w:rsid w:val="002E33CF"/>
    <w:rsid w:val="002E36BC"/>
    <w:rsid w:val="002E397A"/>
    <w:rsid w:val="002E3C68"/>
    <w:rsid w:val="002E4445"/>
    <w:rsid w:val="002E472F"/>
    <w:rsid w:val="002E483B"/>
    <w:rsid w:val="002E4B16"/>
    <w:rsid w:val="002E4E73"/>
    <w:rsid w:val="002E4EEF"/>
    <w:rsid w:val="002E5609"/>
    <w:rsid w:val="002E5E3F"/>
    <w:rsid w:val="002E614A"/>
    <w:rsid w:val="002E63A4"/>
    <w:rsid w:val="002E6676"/>
    <w:rsid w:val="002E67C2"/>
    <w:rsid w:val="002E68F7"/>
    <w:rsid w:val="002E6C8E"/>
    <w:rsid w:val="002E6D7E"/>
    <w:rsid w:val="002E7C97"/>
    <w:rsid w:val="002E7D22"/>
    <w:rsid w:val="002F03C8"/>
    <w:rsid w:val="002F0570"/>
    <w:rsid w:val="002F0856"/>
    <w:rsid w:val="002F12CD"/>
    <w:rsid w:val="002F1509"/>
    <w:rsid w:val="002F17E1"/>
    <w:rsid w:val="002F197F"/>
    <w:rsid w:val="002F1AD9"/>
    <w:rsid w:val="002F1FE1"/>
    <w:rsid w:val="002F216E"/>
    <w:rsid w:val="002F2196"/>
    <w:rsid w:val="002F21C9"/>
    <w:rsid w:val="002F228F"/>
    <w:rsid w:val="002F2698"/>
    <w:rsid w:val="002F30A4"/>
    <w:rsid w:val="002F30B6"/>
    <w:rsid w:val="002F30BF"/>
    <w:rsid w:val="002F334A"/>
    <w:rsid w:val="002F3A35"/>
    <w:rsid w:val="002F3A55"/>
    <w:rsid w:val="002F3B16"/>
    <w:rsid w:val="002F3B82"/>
    <w:rsid w:val="002F3FA6"/>
    <w:rsid w:val="002F402E"/>
    <w:rsid w:val="002F42E6"/>
    <w:rsid w:val="002F46D6"/>
    <w:rsid w:val="002F487E"/>
    <w:rsid w:val="002F48CD"/>
    <w:rsid w:val="002F4EC3"/>
    <w:rsid w:val="002F4F91"/>
    <w:rsid w:val="002F5317"/>
    <w:rsid w:val="002F547B"/>
    <w:rsid w:val="002F5A74"/>
    <w:rsid w:val="002F6268"/>
    <w:rsid w:val="002F63C0"/>
    <w:rsid w:val="002F6E75"/>
    <w:rsid w:val="002F6FA7"/>
    <w:rsid w:val="002F6FFE"/>
    <w:rsid w:val="002F7126"/>
    <w:rsid w:val="002F7E3A"/>
    <w:rsid w:val="002F7E43"/>
    <w:rsid w:val="003001DD"/>
    <w:rsid w:val="0030020C"/>
    <w:rsid w:val="00300757"/>
    <w:rsid w:val="00300781"/>
    <w:rsid w:val="00300A2C"/>
    <w:rsid w:val="00300D02"/>
    <w:rsid w:val="00300D76"/>
    <w:rsid w:val="003010AD"/>
    <w:rsid w:val="003014C0"/>
    <w:rsid w:val="00301687"/>
    <w:rsid w:val="0030190A"/>
    <w:rsid w:val="0030206E"/>
    <w:rsid w:val="00302198"/>
    <w:rsid w:val="003024F3"/>
    <w:rsid w:val="00302523"/>
    <w:rsid w:val="00302524"/>
    <w:rsid w:val="00302768"/>
    <w:rsid w:val="00302C15"/>
    <w:rsid w:val="0030319E"/>
    <w:rsid w:val="003032D5"/>
    <w:rsid w:val="003033F3"/>
    <w:rsid w:val="00303476"/>
    <w:rsid w:val="003038CE"/>
    <w:rsid w:val="00303A8F"/>
    <w:rsid w:val="00303D01"/>
    <w:rsid w:val="00303E65"/>
    <w:rsid w:val="00303EEF"/>
    <w:rsid w:val="00304293"/>
    <w:rsid w:val="003046A8"/>
    <w:rsid w:val="0030474A"/>
    <w:rsid w:val="003048F1"/>
    <w:rsid w:val="003049CB"/>
    <w:rsid w:val="0030520C"/>
    <w:rsid w:val="003054B8"/>
    <w:rsid w:val="003055B1"/>
    <w:rsid w:val="0030563E"/>
    <w:rsid w:val="00305677"/>
    <w:rsid w:val="00305915"/>
    <w:rsid w:val="00305AFF"/>
    <w:rsid w:val="00305C4D"/>
    <w:rsid w:val="003060D5"/>
    <w:rsid w:val="0030620B"/>
    <w:rsid w:val="00306282"/>
    <w:rsid w:val="003063C5"/>
    <w:rsid w:val="00306A61"/>
    <w:rsid w:val="00306D06"/>
    <w:rsid w:val="003072D4"/>
    <w:rsid w:val="0030772F"/>
    <w:rsid w:val="00307899"/>
    <w:rsid w:val="00307C01"/>
    <w:rsid w:val="00307E07"/>
    <w:rsid w:val="00310278"/>
    <w:rsid w:val="003108A1"/>
    <w:rsid w:val="00310944"/>
    <w:rsid w:val="00310A0A"/>
    <w:rsid w:val="00310A6A"/>
    <w:rsid w:val="00310E6A"/>
    <w:rsid w:val="00311106"/>
    <w:rsid w:val="0031124E"/>
    <w:rsid w:val="0031166B"/>
    <w:rsid w:val="003119D3"/>
    <w:rsid w:val="00311DDF"/>
    <w:rsid w:val="00311F26"/>
    <w:rsid w:val="00311F54"/>
    <w:rsid w:val="0031288D"/>
    <w:rsid w:val="00312F03"/>
    <w:rsid w:val="00313128"/>
    <w:rsid w:val="00313235"/>
    <w:rsid w:val="00313756"/>
    <w:rsid w:val="003139AF"/>
    <w:rsid w:val="00313A6A"/>
    <w:rsid w:val="00313DBA"/>
    <w:rsid w:val="00313DBE"/>
    <w:rsid w:val="00313EEF"/>
    <w:rsid w:val="00314258"/>
    <w:rsid w:val="00314295"/>
    <w:rsid w:val="0031528B"/>
    <w:rsid w:val="00315636"/>
    <w:rsid w:val="003156F6"/>
    <w:rsid w:val="0031585C"/>
    <w:rsid w:val="00315ADC"/>
    <w:rsid w:val="00315DC5"/>
    <w:rsid w:val="0031600F"/>
    <w:rsid w:val="003160BF"/>
    <w:rsid w:val="0031637D"/>
    <w:rsid w:val="003165C4"/>
    <w:rsid w:val="003169E3"/>
    <w:rsid w:val="00316A1C"/>
    <w:rsid w:val="0031714F"/>
    <w:rsid w:val="0031722C"/>
    <w:rsid w:val="003176E5"/>
    <w:rsid w:val="00317A5F"/>
    <w:rsid w:val="00317B72"/>
    <w:rsid w:val="00317BA6"/>
    <w:rsid w:val="00317D19"/>
    <w:rsid w:val="00317FE0"/>
    <w:rsid w:val="00320330"/>
    <w:rsid w:val="00320546"/>
    <w:rsid w:val="003206A4"/>
    <w:rsid w:val="003209FE"/>
    <w:rsid w:val="00320E8B"/>
    <w:rsid w:val="003212BF"/>
    <w:rsid w:val="003217C2"/>
    <w:rsid w:val="003219A7"/>
    <w:rsid w:val="00321AC7"/>
    <w:rsid w:val="00321E72"/>
    <w:rsid w:val="00322007"/>
    <w:rsid w:val="00322042"/>
    <w:rsid w:val="003222E8"/>
    <w:rsid w:val="00322358"/>
    <w:rsid w:val="0032282F"/>
    <w:rsid w:val="00322BB5"/>
    <w:rsid w:val="00323370"/>
    <w:rsid w:val="00323452"/>
    <w:rsid w:val="00323A49"/>
    <w:rsid w:val="00323CD5"/>
    <w:rsid w:val="003242B8"/>
    <w:rsid w:val="00324402"/>
    <w:rsid w:val="003255A6"/>
    <w:rsid w:val="0032578F"/>
    <w:rsid w:val="003258DD"/>
    <w:rsid w:val="00325AFB"/>
    <w:rsid w:val="00325BC2"/>
    <w:rsid w:val="00325C02"/>
    <w:rsid w:val="00325E26"/>
    <w:rsid w:val="003262E2"/>
    <w:rsid w:val="00326321"/>
    <w:rsid w:val="00326419"/>
    <w:rsid w:val="00326441"/>
    <w:rsid w:val="003268DB"/>
    <w:rsid w:val="00326A10"/>
    <w:rsid w:val="00326BBE"/>
    <w:rsid w:val="00326D4D"/>
    <w:rsid w:val="00327978"/>
    <w:rsid w:val="003279E7"/>
    <w:rsid w:val="00327AFC"/>
    <w:rsid w:val="00327FA5"/>
    <w:rsid w:val="003302EC"/>
    <w:rsid w:val="003305DD"/>
    <w:rsid w:val="003305DE"/>
    <w:rsid w:val="00330E78"/>
    <w:rsid w:val="00330F79"/>
    <w:rsid w:val="00331092"/>
    <w:rsid w:val="0033139D"/>
    <w:rsid w:val="00331869"/>
    <w:rsid w:val="00331BBE"/>
    <w:rsid w:val="00331E26"/>
    <w:rsid w:val="00331E8D"/>
    <w:rsid w:val="003321F1"/>
    <w:rsid w:val="00332314"/>
    <w:rsid w:val="0033247E"/>
    <w:rsid w:val="0033263B"/>
    <w:rsid w:val="0033277D"/>
    <w:rsid w:val="0033302E"/>
    <w:rsid w:val="0033306D"/>
    <w:rsid w:val="003331BD"/>
    <w:rsid w:val="00333519"/>
    <w:rsid w:val="003336E2"/>
    <w:rsid w:val="003339D5"/>
    <w:rsid w:val="00333CC6"/>
    <w:rsid w:val="003340FB"/>
    <w:rsid w:val="00334166"/>
    <w:rsid w:val="0033427A"/>
    <w:rsid w:val="003342A4"/>
    <w:rsid w:val="00334A5F"/>
    <w:rsid w:val="00334F61"/>
    <w:rsid w:val="00335191"/>
    <w:rsid w:val="0033551F"/>
    <w:rsid w:val="00335558"/>
    <w:rsid w:val="00335B60"/>
    <w:rsid w:val="003365F4"/>
    <w:rsid w:val="00336A5B"/>
    <w:rsid w:val="00336CE1"/>
    <w:rsid w:val="00336F1B"/>
    <w:rsid w:val="0033724F"/>
    <w:rsid w:val="00337649"/>
    <w:rsid w:val="003377C2"/>
    <w:rsid w:val="00337BAF"/>
    <w:rsid w:val="00337D77"/>
    <w:rsid w:val="00337DEE"/>
    <w:rsid w:val="00337F98"/>
    <w:rsid w:val="003401BF"/>
    <w:rsid w:val="00340502"/>
    <w:rsid w:val="0034054F"/>
    <w:rsid w:val="00340642"/>
    <w:rsid w:val="00340AFA"/>
    <w:rsid w:val="00340CAB"/>
    <w:rsid w:val="003411E0"/>
    <w:rsid w:val="00341A9C"/>
    <w:rsid w:val="00342193"/>
    <w:rsid w:val="0034268D"/>
    <w:rsid w:val="00342C44"/>
    <w:rsid w:val="00342C88"/>
    <w:rsid w:val="00342E98"/>
    <w:rsid w:val="00342F15"/>
    <w:rsid w:val="00342F68"/>
    <w:rsid w:val="0034340B"/>
    <w:rsid w:val="003438EA"/>
    <w:rsid w:val="003440BB"/>
    <w:rsid w:val="00344163"/>
    <w:rsid w:val="003445F7"/>
    <w:rsid w:val="0034460F"/>
    <w:rsid w:val="00344744"/>
    <w:rsid w:val="00344927"/>
    <w:rsid w:val="00344B99"/>
    <w:rsid w:val="00344ED2"/>
    <w:rsid w:val="00345399"/>
    <w:rsid w:val="003455BB"/>
    <w:rsid w:val="0034564A"/>
    <w:rsid w:val="0034576C"/>
    <w:rsid w:val="003458B0"/>
    <w:rsid w:val="00346103"/>
    <w:rsid w:val="0034643F"/>
    <w:rsid w:val="00346639"/>
    <w:rsid w:val="00347240"/>
    <w:rsid w:val="00347518"/>
    <w:rsid w:val="0034760B"/>
    <w:rsid w:val="00347671"/>
    <w:rsid w:val="003478E0"/>
    <w:rsid w:val="00347BC4"/>
    <w:rsid w:val="00347C83"/>
    <w:rsid w:val="00347FEA"/>
    <w:rsid w:val="00350212"/>
    <w:rsid w:val="00350700"/>
    <w:rsid w:val="003507A8"/>
    <w:rsid w:val="00350A54"/>
    <w:rsid w:val="00350BE6"/>
    <w:rsid w:val="0035132F"/>
    <w:rsid w:val="003514C5"/>
    <w:rsid w:val="003516E9"/>
    <w:rsid w:val="0035213E"/>
    <w:rsid w:val="0035253D"/>
    <w:rsid w:val="00352760"/>
    <w:rsid w:val="003528F6"/>
    <w:rsid w:val="00352D11"/>
    <w:rsid w:val="00353253"/>
    <w:rsid w:val="00353336"/>
    <w:rsid w:val="00353688"/>
    <w:rsid w:val="003536F1"/>
    <w:rsid w:val="00353BC4"/>
    <w:rsid w:val="00353CB7"/>
    <w:rsid w:val="00353E69"/>
    <w:rsid w:val="003542B6"/>
    <w:rsid w:val="00354793"/>
    <w:rsid w:val="003548B0"/>
    <w:rsid w:val="0035497E"/>
    <w:rsid w:val="00354A5D"/>
    <w:rsid w:val="00354BAC"/>
    <w:rsid w:val="00354E27"/>
    <w:rsid w:val="00355390"/>
    <w:rsid w:val="0035551C"/>
    <w:rsid w:val="00355AEB"/>
    <w:rsid w:val="00355DFD"/>
    <w:rsid w:val="003566B3"/>
    <w:rsid w:val="00356877"/>
    <w:rsid w:val="003569DD"/>
    <w:rsid w:val="0035711A"/>
    <w:rsid w:val="00357768"/>
    <w:rsid w:val="003577DB"/>
    <w:rsid w:val="003578BC"/>
    <w:rsid w:val="003578EA"/>
    <w:rsid w:val="00360123"/>
    <w:rsid w:val="00360285"/>
    <w:rsid w:val="0036029C"/>
    <w:rsid w:val="0036075A"/>
    <w:rsid w:val="0036130C"/>
    <w:rsid w:val="0036177E"/>
    <w:rsid w:val="00361C8D"/>
    <w:rsid w:val="00362492"/>
    <w:rsid w:val="003627D3"/>
    <w:rsid w:val="00362979"/>
    <w:rsid w:val="00362B0D"/>
    <w:rsid w:val="0036339E"/>
    <w:rsid w:val="003633AD"/>
    <w:rsid w:val="00363433"/>
    <w:rsid w:val="00363469"/>
    <w:rsid w:val="003635E0"/>
    <w:rsid w:val="00363EA2"/>
    <w:rsid w:val="003643D5"/>
    <w:rsid w:val="0036459E"/>
    <w:rsid w:val="0036480C"/>
    <w:rsid w:val="00364942"/>
    <w:rsid w:val="00364BEC"/>
    <w:rsid w:val="00364C8B"/>
    <w:rsid w:val="00364CD3"/>
    <w:rsid w:val="00364E0A"/>
    <w:rsid w:val="00365200"/>
    <w:rsid w:val="003652D1"/>
    <w:rsid w:val="00365B4D"/>
    <w:rsid w:val="00365B85"/>
    <w:rsid w:val="00365C69"/>
    <w:rsid w:val="00365FDD"/>
    <w:rsid w:val="003661EF"/>
    <w:rsid w:val="00366639"/>
    <w:rsid w:val="003666F6"/>
    <w:rsid w:val="00366846"/>
    <w:rsid w:val="00366975"/>
    <w:rsid w:val="00366A6A"/>
    <w:rsid w:val="0036715E"/>
    <w:rsid w:val="0036792E"/>
    <w:rsid w:val="00367ABA"/>
    <w:rsid w:val="00367CAF"/>
    <w:rsid w:val="0037004C"/>
    <w:rsid w:val="003704FF"/>
    <w:rsid w:val="00370B3C"/>
    <w:rsid w:val="00370C8A"/>
    <w:rsid w:val="00371653"/>
    <w:rsid w:val="00371C03"/>
    <w:rsid w:val="003721D6"/>
    <w:rsid w:val="003725BE"/>
    <w:rsid w:val="00372655"/>
    <w:rsid w:val="003728DD"/>
    <w:rsid w:val="00372EAC"/>
    <w:rsid w:val="00372F7F"/>
    <w:rsid w:val="00373110"/>
    <w:rsid w:val="003736FC"/>
    <w:rsid w:val="003739EF"/>
    <w:rsid w:val="00373B7A"/>
    <w:rsid w:val="00374155"/>
    <w:rsid w:val="00374455"/>
    <w:rsid w:val="003745D2"/>
    <w:rsid w:val="0037475A"/>
    <w:rsid w:val="00374B86"/>
    <w:rsid w:val="00374C9E"/>
    <w:rsid w:val="00374CD1"/>
    <w:rsid w:val="00375071"/>
    <w:rsid w:val="0037530C"/>
    <w:rsid w:val="00375778"/>
    <w:rsid w:val="00375C6B"/>
    <w:rsid w:val="00375CFF"/>
    <w:rsid w:val="00375D01"/>
    <w:rsid w:val="00376078"/>
    <w:rsid w:val="0037628A"/>
    <w:rsid w:val="003765F2"/>
    <w:rsid w:val="00376BC7"/>
    <w:rsid w:val="00377099"/>
    <w:rsid w:val="00377396"/>
    <w:rsid w:val="003774C4"/>
    <w:rsid w:val="00377603"/>
    <w:rsid w:val="003776F6"/>
    <w:rsid w:val="003779D9"/>
    <w:rsid w:val="00377DEE"/>
    <w:rsid w:val="003808C6"/>
    <w:rsid w:val="003809B1"/>
    <w:rsid w:val="00380B11"/>
    <w:rsid w:val="00380CAB"/>
    <w:rsid w:val="00380ED5"/>
    <w:rsid w:val="00381032"/>
    <w:rsid w:val="0038107C"/>
    <w:rsid w:val="00381329"/>
    <w:rsid w:val="003819A9"/>
    <w:rsid w:val="00381A68"/>
    <w:rsid w:val="00381AFE"/>
    <w:rsid w:val="00381E80"/>
    <w:rsid w:val="00382780"/>
    <w:rsid w:val="00382DF0"/>
    <w:rsid w:val="00382E5E"/>
    <w:rsid w:val="00382E67"/>
    <w:rsid w:val="00382FBB"/>
    <w:rsid w:val="003830D8"/>
    <w:rsid w:val="003834B5"/>
    <w:rsid w:val="00383703"/>
    <w:rsid w:val="00383758"/>
    <w:rsid w:val="00384208"/>
    <w:rsid w:val="00384439"/>
    <w:rsid w:val="003849B3"/>
    <w:rsid w:val="00384AAA"/>
    <w:rsid w:val="00384C34"/>
    <w:rsid w:val="00384D23"/>
    <w:rsid w:val="003853FF"/>
    <w:rsid w:val="0038583E"/>
    <w:rsid w:val="00385B4A"/>
    <w:rsid w:val="00386B1F"/>
    <w:rsid w:val="00386B63"/>
    <w:rsid w:val="00386EE6"/>
    <w:rsid w:val="00387123"/>
    <w:rsid w:val="003871E2"/>
    <w:rsid w:val="00387BEA"/>
    <w:rsid w:val="00387C10"/>
    <w:rsid w:val="00387E64"/>
    <w:rsid w:val="00387F1F"/>
    <w:rsid w:val="0039024F"/>
    <w:rsid w:val="00390AFF"/>
    <w:rsid w:val="00390FA9"/>
    <w:rsid w:val="003913C9"/>
    <w:rsid w:val="0039143D"/>
    <w:rsid w:val="003914B7"/>
    <w:rsid w:val="00391575"/>
    <w:rsid w:val="00391C47"/>
    <w:rsid w:val="00391D24"/>
    <w:rsid w:val="003924CA"/>
    <w:rsid w:val="0039272A"/>
    <w:rsid w:val="00392C75"/>
    <w:rsid w:val="00393057"/>
    <w:rsid w:val="00393298"/>
    <w:rsid w:val="00393595"/>
    <w:rsid w:val="003938D3"/>
    <w:rsid w:val="00393DCD"/>
    <w:rsid w:val="00393EDA"/>
    <w:rsid w:val="00394471"/>
    <w:rsid w:val="00394EB9"/>
    <w:rsid w:val="00395268"/>
    <w:rsid w:val="003953FA"/>
    <w:rsid w:val="00396580"/>
    <w:rsid w:val="0039683E"/>
    <w:rsid w:val="0039714C"/>
    <w:rsid w:val="003978A9"/>
    <w:rsid w:val="00397B2B"/>
    <w:rsid w:val="00397CD4"/>
    <w:rsid w:val="003A000F"/>
    <w:rsid w:val="003A0235"/>
    <w:rsid w:val="003A02D8"/>
    <w:rsid w:val="003A03B3"/>
    <w:rsid w:val="003A069C"/>
    <w:rsid w:val="003A0806"/>
    <w:rsid w:val="003A0B33"/>
    <w:rsid w:val="003A197F"/>
    <w:rsid w:val="003A19B4"/>
    <w:rsid w:val="003A19DF"/>
    <w:rsid w:val="003A1F7C"/>
    <w:rsid w:val="003A228A"/>
    <w:rsid w:val="003A27AA"/>
    <w:rsid w:val="003A280E"/>
    <w:rsid w:val="003A29B3"/>
    <w:rsid w:val="003A2D75"/>
    <w:rsid w:val="003A3031"/>
    <w:rsid w:val="003A3199"/>
    <w:rsid w:val="003A389B"/>
    <w:rsid w:val="003A39FC"/>
    <w:rsid w:val="003A3E6F"/>
    <w:rsid w:val="003A4017"/>
    <w:rsid w:val="003A4019"/>
    <w:rsid w:val="003A4647"/>
    <w:rsid w:val="003A4975"/>
    <w:rsid w:val="003A4A03"/>
    <w:rsid w:val="003A5752"/>
    <w:rsid w:val="003A61F9"/>
    <w:rsid w:val="003A64D0"/>
    <w:rsid w:val="003A69F1"/>
    <w:rsid w:val="003A6EB7"/>
    <w:rsid w:val="003A7143"/>
    <w:rsid w:val="003A7231"/>
    <w:rsid w:val="003A734F"/>
    <w:rsid w:val="003A7453"/>
    <w:rsid w:val="003A75D8"/>
    <w:rsid w:val="003A7CF2"/>
    <w:rsid w:val="003A7E76"/>
    <w:rsid w:val="003B0630"/>
    <w:rsid w:val="003B08D3"/>
    <w:rsid w:val="003B0963"/>
    <w:rsid w:val="003B0E23"/>
    <w:rsid w:val="003B0FC7"/>
    <w:rsid w:val="003B1BA8"/>
    <w:rsid w:val="003B218E"/>
    <w:rsid w:val="003B21E5"/>
    <w:rsid w:val="003B21F6"/>
    <w:rsid w:val="003B22B9"/>
    <w:rsid w:val="003B2AFF"/>
    <w:rsid w:val="003B2BFF"/>
    <w:rsid w:val="003B2C75"/>
    <w:rsid w:val="003B2F10"/>
    <w:rsid w:val="003B2F6B"/>
    <w:rsid w:val="003B32AC"/>
    <w:rsid w:val="003B34DB"/>
    <w:rsid w:val="003B3527"/>
    <w:rsid w:val="003B3588"/>
    <w:rsid w:val="003B3FBD"/>
    <w:rsid w:val="003B46DB"/>
    <w:rsid w:val="003B484A"/>
    <w:rsid w:val="003B48CA"/>
    <w:rsid w:val="003B49A2"/>
    <w:rsid w:val="003B4EAC"/>
    <w:rsid w:val="003B5625"/>
    <w:rsid w:val="003B576A"/>
    <w:rsid w:val="003B5795"/>
    <w:rsid w:val="003B5836"/>
    <w:rsid w:val="003B5958"/>
    <w:rsid w:val="003B5BB2"/>
    <w:rsid w:val="003B5F09"/>
    <w:rsid w:val="003B5FA5"/>
    <w:rsid w:val="003B6100"/>
    <w:rsid w:val="003B628E"/>
    <w:rsid w:val="003B644B"/>
    <w:rsid w:val="003B6929"/>
    <w:rsid w:val="003C00B5"/>
    <w:rsid w:val="003C0419"/>
    <w:rsid w:val="003C0511"/>
    <w:rsid w:val="003C0573"/>
    <w:rsid w:val="003C08CE"/>
    <w:rsid w:val="003C0C44"/>
    <w:rsid w:val="003C0DD0"/>
    <w:rsid w:val="003C0F29"/>
    <w:rsid w:val="003C0FBD"/>
    <w:rsid w:val="003C107C"/>
    <w:rsid w:val="003C1833"/>
    <w:rsid w:val="003C1896"/>
    <w:rsid w:val="003C194B"/>
    <w:rsid w:val="003C1CBB"/>
    <w:rsid w:val="003C1EF1"/>
    <w:rsid w:val="003C1F3D"/>
    <w:rsid w:val="003C2055"/>
    <w:rsid w:val="003C2293"/>
    <w:rsid w:val="003C23EC"/>
    <w:rsid w:val="003C24AC"/>
    <w:rsid w:val="003C28F8"/>
    <w:rsid w:val="003C2DB0"/>
    <w:rsid w:val="003C32AB"/>
    <w:rsid w:val="003C335F"/>
    <w:rsid w:val="003C35EC"/>
    <w:rsid w:val="003C3A33"/>
    <w:rsid w:val="003C40AB"/>
    <w:rsid w:val="003C4433"/>
    <w:rsid w:val="003C4891"/>
    <w:rsid w:val="003C5ABB"/>
    <w:rsid w:val="003C5B03"/>
    <w:rsid w:val="003C5DE9"/>
    <w:rsid w:val="003C602F"/>
    <w:rsid w:val="003C60C0"/>
    <w:rsid w:val="003C6A82"/>
    <w:rsid w:val="003C6E7B"/>
    <w:rsid w:val="003C7257"/>
    <w:rsid w:val="003C726D"/>
    <w:rsid w:val="003C7396"/>
    <w:rsid w:val="003C741C"/>
    <w:rsid w:val="003C775D"/>
    <w:rsid w:val="003C7945"/>
    <w:rsid w:val="003C7E03"/>
    <w:rsid w:val="003C7E12"/>
    <w:rsid w:val="003D011F"/>
    <w:rsid w:val="003D014A"/>
    <w:rsid w:val="003D07E1"/>
    <w:rsid w:val="003D08DA"/>
    <w:rsid w:val="003D09C7"/>
    <w:rsid w:val="003D0B8C"/>
    <w:rsid w:val="003D1389"/>
    <w:rsid w:val="003D1432"/>
    <w:rsid w:val="003D19C4"/>
    <w:rsid w:val="003D1E00"/>
    <w:rsid w:val="003D1F07"/>
    <w:rsid w:val="003D200F"/>
    <w:rsid w:val="003D20EF"/>
    <w:rsid w:val="003D219D"/>
    <w:rsid w:val="003D2378"/>
    <w:rsid w:val="003D238E"/>
    <w:rsid w:val="003D23CA"/>
    <w:rsid w:val="003D242B"/>
    <w:rsid w:val="003D248C"/>
    <w:rsid w:val="003D25B9"/>
    <w:rsid w:val="003D2766"/>
    <w:rsid w:val="003D27AF"/>
    <w:rsid w:val="003D28F9"/>
    <w:rsid w:val="003D2D06"/>
    <w:rsid w:val="003D2E6C"/>
    <w:rsid w:val="003D2F6B"/>
    <w:rsid w:val="003D2F74"/>
    <w:rsid w:val="003D30DB"/>
    <w:rsid w:val="003D3221"/>
    <w:rsid w:val="003D359C"/>
    <w:rsid w:val="003D36E1"/>
    <w:rsid w:val="003D388D"/>
    <w:rsid w:val="003D3BE3"/>
    <w:rsid w:val="003D3D4A"/>
    <w:rsid w:val="003D3FC6"/>
    <w:rsid w:val="003D4005"/>
    <w:rsid w:val="003D4514"/>
    <w:rsid w:val="003D458F"/>
    <w:rsid w:val="003D45CA"/>
    <w:rsid w:val="003D4F2B"/>
    <w:rsid w:val="003D5327"/>
    <w:rsid w:val="003D540D"/>
    <w:rsid w:val="003D5423"/>
    <w:rsid w:val="003D5A59"/>
    <w:rsid w:val="003D5D78"/>
    <w:rsid w:val="003D5F29"/>
    <w:rsid w:val="003D6089"/>
    <w:rsid w:val="003D649F"/>
    <w:rsid w:val="003D6A11"/>
    <w:rsid w:val="003D6FE7"/>
    <w:rsid w:val="003D77C1"/>
    <w:rsid w:val="003D77E3"/>
    <w:rsid w:val="003D794A"/>
    <w:rsid w:val="003D7B3A"/>
    <w:rsid w:val="003D7BFC"/>
    <w:rsid w:val="003D7C05"/>
    <w:rsid w:val="003D7F58"/>
    <w:rsid w:val="003E0284"/>
    <w:rsid w:val="003E05D0"/>
    <w:rsid w:val="003E064B"/>
    <w:rsid w:val="003E0842"/>
    <w:rsid w:val="003E0A07"/>
    <w:rsid w:val="003E1255"/>
    <w:rsid w:val="003E1AA8"/>
    <w:rsid w:val="003E1B35"/>
    <w:rsid w:val="003E231A"/>
    <w:rsid w:val="003E26EA"/>
    <w:rsid w:val="003E29EC"/>
    <w:rsid w:val="003E2C6B"/>
    <w:rsid w:val="003E2DAD"/>
    <w:rsid w:val="003E32A4"/>
    <w:rsid w:val="003E3436"/>
    <w:rsid w:val="003E3634"/>
    <w:rsid w:val="003E36BD"/>
    <w:rsid w:val="003E3778"/>
    <w:rsid w:val="003E38AA"/>
    <w:rsid w:val="003E38F0"/>
    <w:rsid w:val="003E4095"/>
    <w:rsid w:val="003E455F"/>
    <w:rsid w:val="003E4E7D"/>
    <w:rsid w:val="003E4F09"/>
    <w:rsid w:val="003E511B"/>
    <w:rsid w:val="003E526E"/>
    <w:rsid w:val="003E54BF"/>
    <w:rsid w:val="003E5AB0"/>
    <w:rsid w:val="003E5D6D"/>
    <w:rsid w:val="003E63E1"/>
    <w:rsid w:val="003E64F6"/>
    <w:rsid w:val="003E671C"/>
    <w:rsid w:val="003E6A4E"/>
    <w:rsid w:val="003E6DD6"/>
    <w:rsid w:val="003E74AC"/>
    <w:rsid w:val="003E7787"/>
    <w:rsid w:val="003E7B9C"/>
    <w:rsid w:val="003F002E"/>
    <w:rsid w:val="003F0516"/>
    <w:rsid w:val="003F051D"/>
    <w:rsid w:val="003F0676"/>
    <w:rsid w:val="003F095D"/>
    <w:rsid w:val="003F0AF3"/>
    <w:rsid w:val="003F1422"/>
    <w:rsid w:val="003F1667"/>
    <w:rsid w:val="003F18FD"/>
    <w:rsid w:val="003F1B94"/>
    <w:rsid w:val="003F1E0A"/>
    <w:rsid w:val="003F1E83"/>
    <w:rsid w:val="003F2037"/>
    <w:rsid w:val="003F23B8"/>
    <w:rsid w:val="003F273B"/>
    <w:rsid w:val="003F27E9"/>
    <w:rsid w:val="003F283B"/>
    <w:rsid w:val="003F2B0A"/>
    <w:rsid w:val="003F2B82"/>
    <w:rsid w:val="003F328C"/>
    <w:rsid w:val="003F32C8"/>
    <w:rsid w:val="003F3C30"/>
    <w:rsid w:val="003F3C8B"/>
    <w:rsid w:val="003F3DBD"/>
    <w:rsid w:val="003F3DC3"/>
    <w:rsid w:val="003F41CC"/>
    <w:rsid w:val="003F45FC"/>
    <w:rsid w:val="003F498B"/>
    <w:rsid w:val="003F4B4E"/>
    <w:rsid w:val="003F4F7B"/>
    <w:rsid w:val="003F5144"/>
    <w:rsid w:val="003F5266"/>
    <w:rsid w:val="003F54B4"/>
    <w:rsid w:val="003F5684"/>
    <w:rsid w:val="003F5CBA"/>
    <w:rsid w:val="003F5DB5"/>
    <w:rsid w:val="003F5FCA"/>
    <w:rsid w:val="003F61CC"/>
    <w:rsid w:val="003F66B0"/>
    <w:rsid w:val="003F6751"/>
    <w:rsid w:val="003F6FF5"/>
    <w:rsid w:val="003F70C1"/>
    <w:rsid w:val="003F7241"/>
    <w:rsid w:val="003F730D"/>
    <w:rsid w:val="003F7C86"/>
    <w:rsid w:val="004001C9"/>
    <w:rsid w:val="00400450"/>
    <w:rsid w:val="00400718"/>
    <w:rsid w:val="0040071E"/>
    <w:rsid w:val="004009B0"/>
    <w:rsid w:val="00401065"/>
    <w:rsid w:val="00401312"/>
    <w:rsid w:val="00401626"/>
    <w:rsid w:val="00401661"/>
    <w:rsid w:val="00401DC6"/>
    <w:rsid w:val="00402147"/>
    <w:rsid w:val="00402261"/>
    <w:rsid w:val="00402527"/>
    <w:rsid w:val="0040284E"/>
    <w:rsid w:val="00402CB8"/>
    <w:rsid w:val="00402E18"/>
    <w:rsid w:val="00402E4F"/>
    <w:rsid w:val="0040345E"/>
    <w:rsid w:val="00403478"/>
    <w:rsid w:val="004038B4"/>
    <w:rsid w:val="00404283"/>
    <w:rsid w:val="004042CA"/>
    <w:rsid w:val="004057B0"/>
    <w:rsid w:val="004058D5"/>
    <w:rsid w:val="0040590F"/>
    <w:rsid w:val="00405DC9"/>
    <w:rsid w:val="00405FF0"/>
    <w:rsid w:val="004063C3"/>
    <w:rsid w:val="0040661B"/>
    <w:rsid w:val="00406945"/>
    <w:rsid w:val="004070E5"/>
    <w:rsid w:val="00407194"/>
    <w:rsid w:val="004071CE"/>
    <w:rsid w:val="00407393"/>
    <w:rsid w:val="004073D5"/>
    <w:rsid w:val="00407746"/>
    <w:rsid w:val="00407755"/>
    <w:rsid w:val="00407E57"/>
    <w:rsid w:val="00407E5B"/>
    <w:rsid w:val="00410215"/>
    <w:rsid w:val="00410381"/>
    <w:rsid w:val="00410A5E"/>
    <w:rsid w:val="00410D03"/>
    <w:rsid w:val="00410DF7"/>
    <w:rsid w:val="00410FB4"/>
    <w:rsid w:val="0041108B"/>
    <w:rsid w:val="004112B3"/>
    <w:rsid w:val="00411639"/>
    <w:rsid w:val="004119F9"/>
    <w:rsid w:val="00411B00"/>
    <w:rsid w:val="00411BB2"/>
    <w:rsid w:val="00411D52"/>
    <w:rsid w:val="00411D5F"/>
    <w:rsid w:val="00411EEB"/>
    <w:rsid w:val="0041209C"/>
    <w:rsid w:val="0041233C"/>
    <w:rsid w:val="00412846"/>
    <w:rsid w:val="00412B5B"/>
    <w:rsid w:val="00412B9B"/>
    <w:rsid w:val="00412C2A"/>
    <w:rsid w:val="00412CA0"/>
    <w:rsid w:val="00412CEF"/>
    <w:rsid w:val="00412DAB"/>
    <w:rsid w:val="00413068"/>
    <w:rsid w:val="0041322B"/>
    <w:rsid w:val="004133AE"/>
    <w:rsid w:val="00413535"/>
    <w:rsid w:val="00413878"/>
    <w:rsid w:val="00413CA4"/>
    <w:rsid w:val="00413DFC"/>
    <w:rsid w:val="004140F1"/>
    <w:rsid w:val="0041423E"/>
    <w:rsid w:val="00414732"/>
    <w:rsid w:val="00414BC2"/>
    <w:rsid w:val="00414BD3"/>
    <w:rsid w:val="00414E4A"/>
    <w:rsid w:val="00415188"/>
    <w:rsid w:val="004156D2"/>
    <w:rsid w:val="0041576D"/>
    <w:rsid w:val="004157D6"/>
    <w:rsid w:val="00415EFB"/>
    <w:rsid w:val="00416348"/>
    <w:rsid w:val="004165BB"/>
    <w:rsid w:val="0041680D"/>
    <w:rsid w:val="00416CFC"/>
    <w:rsid w:val="00416CFF"/>
    <w:rsid w:val="00416E7A"/>
    <w:rsid w:val="00417201"/>
    <w:rsid w:val="0041743C"/>
    <w:rsid w:val="0041758C"/>
    <w:rsid w:val="00417655"/>
    <w:rsid w:val="0041765A"/>
    <w:rsid w:val="00417689"/>
    <w:rsid w:val="00417867"/>
    <w:rsid w:val="00417887"/>
    <w:rsid w:val="00417D39"/>
    <w:rsid w:val="0042063A"/>
    <w:rsid w:val="00420714"/>
    <w:rsid w:val="00420869"/>
    <w:rsid w:val="0042098F"/>
    <w:rsid w:val="00421078"/>
    <w:rsid w:val="00421192"/>
    <w:rsid w:val="00421822"/>
    <w:rsid w:val="00421C93"/>
    <w:rsid w:val="00421D13"/>
    <w:rsid w:val="00421F68"/>
    <w:rsid w:val="00422171"/>
    <w:rsid w:val="004224CC"/>
    <w:rsid w:val="0042292A"/>
    <w:rsid w:val="004229F6"/>
    <w:rsid w:val="00422A3F"/>
    <w:rsid w:val="00422D54"/>
    <w:rsid w:val="004233E6"/>
    <w:rsid w:val="00423C0E"/>
    <w:rsid w:val="00423ED6"/>
    <w:rsid w:val="004240B1"/>
    <w:rsid w:val="004249FF"/>
    <w:rsid w:val="00424FBD"/>
    <w:rsid w:val="004254C6"/>
    <w:rsid w:val="004254F3"/>
    <w:rsid w:val="00425650"/>
    <w:rsid w:val="00425FF4"/>
    <w:rsid w:val="004261F9"/>
    <w:rsid w:val="0042651F"/>
    <w:rsid w:val="00426660"/>
    <w:rsid w:val="0042710F"/>
    <w:rsid w:val="00427C33"/>
    <w:rsid w:val="00427F71"/>
    <w:rsid w:val="004301A2"/>
    <w:rsid w:val="004306F8"/>
    <w:rsid w:val="004309CF"/>
    <w:rsid w:val="00430D4E"/>
    <w:rsid w:val="00431169"/>
    <w:rsid w:val="00431179"/>
    <w:rsid w:val="0043184C"/>
    <w:rsid w:val="00432253"/>
    <w:rsid w:val="00432452"/>
    <w:rsid w:val="00432D9F"/>
    <w:rsid w:val="00432F0D"/>
    <w:rsid w:val="00433003"/>
    <w:rsid w:val="004330D8"/>
    <w:rsid w:val="0043323E"/>
    <w:rsid w:val="0043335D"/>
    <w:rsid w:val="0043392A"/>
    <w:rsid w:val="00433947"/>
    <w:rsid w:val="00433DFE"/>
    <w:rsid w:val="004340F5"/>
    <w:rsid w:val="004341DC"/>
    <w:rsid w:val="004342F4"/>
    <w:rsid w:val="0043490F"/>
    <w:rsid w:val="00434A60"/>
    <w:rsid w:val="0043534F"/>
    <w:rsid w:val="00435B36"/>
    <w:rsid w:val="00435DED"/>
    <w:rsid w:val="00435F1C"/>
    <w:rsid w:val="004360BC"/>
    <w:rsid w:val="00436556"/>
    <w:rsid w:val="00436FAE"/>
    <w:rsid w:val="004378FE"/>
    <w:rsid w:val="00437A2D"/>
    <w:rsid w:val="00437B66"/>
    <w:rsid w:val="004408EE"/>
    <w:rsid w:val="004409C2"/>
    <w:rsid w:val="00440C19"/>
    <w:rsid w:val="00440C8D"/>
    <w:rsid w:val="00440E59"/>
    <w:rsid w:val="00441450"/>
    <w:rsid w:val="00441538"/>
    <w:rsid w:val="00441547"/>
    <w:rsid w:val="00441BD8"/>
    <w:rsid w:val="00441CD1"/>
    <w:rsid w:val="00441E37"/>
    <w:rsid w:val="00441E77"/>
    <w:rsid w:val="00441EB5"/>
    <w:rsid w:val="00441F38"/>
    <w:rsid w:val="004426A2"/>
    <w:rsid w:val="00442F4E"/>
    <w:rsid w:val="0044312E"/>
    <w:rsid w:val="00443363"/>
    <w:rsid w:val="00443383"/>
    <w:rsid w:val="004434A2"/>
    <w:rsid w:val="004435A5"/>
    <w:rsid w:val="004437CE"/>
    <w:rsid w:val="004444CC"/>
    <w:rsid w:val="00444931"/>
    <w:rsid w:val="00444F1A"/>
    <w:rsid w:val="00445457"/>
    <w:rsid w:val="00445493"/>
    <w:rsid w:val="00445998"/>
    <w:rsid w:val="00445B5A"/>
    <w:rsid w:val="00445C52"/>
    <w:rsid w:val="00445FF6"/>
    <w:rsid w:val="004464F2"/>
    <w:rsid w:val="004466C5"/>
    <w:rsid w:val="00446C49"/>
    <w:rsid w:val="0044708D"/>
    <w:rsid w:val="004473AA"/>
    <w:rsid w:val="00447659"/>
    <w:rsid w:val="00447DBC"/>
    <w:rsid w:val="00450312"/>
    <w:rsid w:val="004508D5"/>
    <w:rsid w:val="00450AC2"/>
    <w:rsid w:val="00451232"/>
    <w:rsid w:val="00451487"/>
    <w:rsid w:val="0045177D"/>
    <w:rsid w:val="0045225F"/>
    <w:rsid w:val="0045241F"/>
    <w:rsid w:val="0045252B"/>
    <w:rsid w:val="004528C6"/>
    <w:rsid w:val="00452E84"/>
    <w:rsid w:val="00453236"/>
    <w:rsid w:val="004536BF"/>
    <w:rsid w:val="004538CC"/>
    <w:rsid w:val="00453EBE"/>
    <w:rsid w:val="0045428E"/>
    <w:rsid w:val="00454A68"/>
    <w:rsid w:val="00454B1C"/>
    <w:rsid w:val="004550BD"/>
    <w:rsid w:val="00456600"/>
    <w:rsid w:val="00456F3F"/>
    <w:rsid w:val="00457102"/>
    <w:rsid w:val="0045725B"/>
    <w:rsid w:val="00457892"/>
    <w:rsid w:val="00457AD7"/>
    <w:rsid w:val="00460003"/>
    <w:rsid w:val="004603A1"/>
    <w:rsid w:val="0046080B"/>
    <w:rsid w:val="00460920"/>
    <w:rsid w:val="00460B52"/>
    <w:rsid w:val="00460CD6"/>
    <w:rsid w:val="0046129C"/>
    <w:rsid w:val="00461451"/>
    <w:rsid w:val="004614AE"/>
    <w:rsid w:val="004615CF"/>
    <w:rsid w:val="00461C93"/>
    <w:rsid w:val="00461D88"/>
    <w:rsid w:val="00461FFD"/>
    <w:rsid w:val="00462400"/>
    <w:rsid w:val="00462486"/>
    <w:rsid w:val="004629AF"/>
    <w:rsid w:val="00462D13"/>
    <w:rsid w:val="004631CA"/>
    <w:rsid w:val="004631F2"/>
    <w:rsid w:val="004634A2"/>
    <w:rsid w:val="00463705"/>
    <w:rsid w:val="00463A67"/>
    <w:rsid w:val="004645C0"/>
    <w:rsid w:val="00464B76"/>
    <w:rsid w:val="004656D1"/>
    <w:rsid w:val="004656FF"/>
    <w:rsid w:val="00465876"/>
    <w:rsid w:val="0046600F"/>
    <w:rsid w:val="00466682"/>
    <w:rsid w:val="0046678C"/>
    <w:rsid w:val="004668A2"/>
    <w:rsid w:val="00466F56"/>
    <w:rsid w:val="00467299"/>
    <w:rsid w:val="004672F9"/>
    <w:rsid w:val="004676EA"/>
    <w:rsid w:val="00467D45"/>
    <w:rsid w:val="00467EA8"/>
    <w:rsid w:val="004700DE"/>
    <w:rsid w:val="0047028F"/>
    <w:rsid w:val="00470464"/>
    <w:rsid w:val="004707BD"/>
    <w:rsid w:val="00470C25"/>
    <w:rsid w:val="004710DD"/>
    <w:rsid w:val="004713B7"/>
    <w:rsid w:val="0047144C"/>
    <w:rsid w:val="004717A5"/>
    <w:rsid w:val="00471959"/>
    <w:rsid w:val="00471E8D"/>
    <w:rsid w:val="00472163"/>
    <w:rsid w:val="00472E3F"/>
    <w:rsid w:val="00472EEF"/>
    <w:rsid w:val="00472F8B"/>
    <w:rsid w:val="004737B2"/>
    <w:rsid w:val="00473A63"/>
    <w:rsid w:val="00473A93"/>
    <w:rsid w:val="00473D4F"/>
    <w:rsid w:val="00473D7F"/>
    <w:rsid w:val="00473E12"/>
    <w:rsid w:val="00473E85"/>
    <w:rsid w:val="00473F10"/>
    <w:rsid w:val="004740C5"/>
    <w:rsid w:val="00474325"/>
    <w:rsid w:val="004743E9"/>
    <w:rsid w:val="0047594B"/>
    <w:rsid w:val="004759D0"/>
    <w:rsid w:val="00475EDC"/>
    <w:rsid w:val="00476238"/>
    <w:rsid w:val="0047633B"/>
    <w:rsid w:val="00476509"/>
    <w:rsid w:val="00476CAD"/>
    <w:rsid w:val="00476F89"/>
    <w:rsid w:val="00477043"/>
    <w:rsid w:val="00477297"/>
    <w:rsid w:val="00477325"/>
    <w:rsid w:val="004773EE"/>
    <w:rsid w:val="004774E6"/>
    <w:rsid w:val="004776D0"/>
    <w:rsid w:val="004778E2"/>
    <w:rsid w:val="00477B9E"/>
    <w:rsid w:val="00477BDD"/>
    <w:rsid w:val="00477D3E"/>
    <w:rsid w:val="004800DE"/>
    <w:rsid w:val="00480364"/>
    <w:rsid w:val="004803DD"/>
    <w:rsid w:val="004804FC"/>
    <w:rsid w:val="004805CE"/>
    <w:rsid w:val="00481A81"/>
    <w:rsid w:val="00481F11"/>
    <w:rsid w:val="00482D0B"/>
    <w:rsid w:val="00483001"/>
    <w:rsid w:val="00483012"/>
    <w:rsid w:val="00483143"/>
    <w:rsid w:val="00483967"/>
    <w:rsid w:val="00483DB7"/>
    <w:rsid w:val="00483F31"/>
    <w:rsid w:val="004841B7"/>
    <w:rsid w:val="0048428C"/>
    <w:rsid w:val="0048432A"/>
    <w:rsid w:val="00484570"/>
    <w:rsid w:val="004848D7"/>
    <w:rsid w:val="00484C77"/>
    <w:rsid w:val="00484E3D"/>
    <w:rsid w:val="00484E6E"/>
    <w:rsid w:val="00484FAF"/>
    <w:rsid w:val="004850D5"/>
    <w:rsid w:val="0048527C"/>
    <w:rsid w:val="004852C9"/>
    <w:rsid w:val="004853B6"/>
    <w:rsid w:val="004853F3"/>
    <w:rsid w:val="00485464"/>
    <w:rsid w:val="00486009"/>
    <w:rsid w:val="0048642D"/>
    <w:rsid w:val="004868DB"/>
    <w:rsid w:val="00486D47"/>
    <w:rsid w:val="00486E3C"/>
    <w:rsid w:val="00487518"/>
    <w:rsid w:val="00487F98"/>
    <w:rsid w:val="004901F6"/>
    <w:rsid w:val="0049038F"/>
    <w:rsid w:val="00490422"/>
    <w:rsid w:val="00490D53"/>
    <w:rsid w:val="00490D68"/>
    <w:rsid w:val="004913D9"/>
    <w:rsid w:val="00491572"/>
    <w:rsid w:val="0049197D"/>
    <w:rsid w:val="00491C5A"/>
    <w:rsid w:val="00492290"/>
    <w:rsid w:val="004922C3"/>
    <w:rsid w:val="004922EF"/>
    <w:rsid w:val="00492498"/>
    <w:rsid w:val="004926B8"/>
    <w:rsid w:val="004927B2"/>
    <w:rsid w:val="00492CFE"/>
    <w:rsid w:val="00492E9B"/>
    <w:rsid w:val="00493A9F"/>
    <w:rsid w:val="00493F54"/>
    <w:rsid w:val="004940A1"/>
    <w:rsid w:val="004942D4"/>
    <w:rsid w:val="00494CBF"/>
    <w:rsid w:val="00495388"/>
    <w:rsid w:val="004956B0"/>
    <w:rsid w:val="00495E31"/>
    <w:rsid w:val="00496105"/>
    <w:rsid w:val="00496464"/>
    <w:rsid w:val="00496671"/>
    <w:rsid w:val="004966B6"/>
    <w:rsid w:val="0049672D"/>
    <w:rsid w:val="00496A5A"/>
    <w:rsid w:val="0049730F"/>
    <w:rsid w:val="004974F6"/>
    <w:rsid w:val="00497606"/>
    <w:rsid w:val="00497BBB"/>
    <w:rsid w:val="00497C53"/>
    <w:rsid w:val="004A01C2"/>
    <w:rsid w:val="004A03DA"/>
    <w:rsid w:val="004A06EB"/>
    <w:rsid w:val="004A0A4D"/>
    <w:rsid w:val="004A1658"/>
    <w:rsid w:val="004A192B"/>
    <w:rsid w:val="004A1FC2"/>
    <w:rsid w:val="004A23B6"/>
    <w:rsid w:val="004A2720"/>
    <w:rsid w:val="004A2759"/>
    <w:rsid w:val="004A27E2"/>
    <w:rsid w:val="004A299F"/>
    <w:rsid w:val="004A2FD0"/>
    <w:rsid w:val="004A3453"/>
    <w:rsid w:val="004A3AF8"/>
    <w:rsid w:val="004A417E"/>
    <w:rsid w:val="004A490E"/>
    <w:rsid w:val="004A49F7"/>
    <w:rsid w:val="004A4BCC"/>
    <w:rsid w:val="004A4D2C"/>
    <w:rsid w:val="004A50C0"/>
    <w:rsid w:val="004A5229"/>
    <w:rsid w:val="004A5D86"/>
    <w:rsid w:val="004A6414"/>
    <w:rsid w:val="004A65C0"/>
    <w:rsid w:val="004A6937"/>
    <w:rsid w:val="004A6A1F"/>
    <w:rsid w:val="004A6ACB"/>
    <w:rsid w:val="004A6BB2"/>
    <w:rsid w:val="004A7140"/>
    <w:rsid w:val="004A74F9"/>
    <w:rsid w:val="004A76F0"/>
    <w:rsid w:val="004A7961"/>
    <w:rsid w:val="004A7AC4"/>
    <w:rsid w:val="004A7D3D"/>
    <w:rsid w:val="004A7E96"/>
    <w:rsid w:val="004B000F"/>
    <w:rsid w:val="004B0835"/>
    <w:rsid w:val="004B0D89"/>
    <w:rsid w:val="004B1027"/>
    <w:rsid w:val="004B1289"/>
    <w:rsid w:val="004B16B8"/>
    <w:rsid w:val="004B1724"/>
    <w:rsid w:val="004B17B0"/>
    <w:rsid w:val="004B1882"/>
    <w:rsid w:val="004B1A71"/>
    <w:rsid w:val="004B1E62"/>
    <w:rsid w:val="004B1ED7"/>
    <w:rsid w:val="004B1F79"/>
    <w:rsid w:val="004B2457"/>
    <w:rsid w:val="004B2CAD"/>
    <w:rsid w:val="004B2E08"/>
    <w:rsid w:val="004B2EFF"/>
    <w:rsid w:val="004B32DC"/>
    <w:rsid w:val="004B33C4"/>
    <w:rsid w:val="004B363B"/>
    <w:rsid w:val="004B4243"/>
    <w:rsid w:val="004B4439"/>
    <w:rsid w:val="004B44E9"/>
    <w:rsid w:val="004B46ED"/>
    <w:rsid w:val="004B472B"/>
    <w:rsid w:val="004B497B"/>
    <w:rsid w:val="004B49B9"/>
    <w:rsid w:val="004B4C08"/>
    <w:rsid w:val="004B4C63"/>
    <w:rsid w:val="004B54C9"/>
    <w:rsid w:val="004B585C"/>
    <w:rsid w:val="004B5B71"/>
    <w:rsid w:val="004B60D7"/>
    <w:rsid w:val="004B638D"/>
    <w:rsid w:val="004B644E"/>
    <w:rsid w:val="004B662D"/>
    <w:rsid w:val="004B6DF3"/>
    <w:rsid w:val="004B7004"/>
    <w:rsid w:val="004B7512"/>
    <w:rsid w:val="004B7548"/>
    <w:rsid w:val="004B768A"/>
    <w:rsid w:val="004C02A4"/>
    <w:rsid w:val="004C072A"/>
    <w:rsid w:val="004C081E"/>
    <w:rsid w:val="004C0B99"/>
    <w:rsid w:val="004C0CF0"/>
    <w:rsid w:val="004C0D0A"/>
    <w:rsid w:val="004C10BB"/>
    <w:rsid w:val="004C1192"/>
    <w:rsid w:val="004C1BE8"/>
    <w:rsid w:val="004C1D25"/>
    <w:rsid w:val="004C1F9D"/>
    <w:rsid w:val="004C20B0"/>
    <w:rsid w:val="004C26E0"/>
    <w:rsid w:val="004C2D71"/>
    <w:rsid w:val="004C2E39"/>
    <w:rsid w:val="004C37AC"/>
    <w:rsid w:val="004C38EB"/>
    <w:rsid w:val="004C3CA4"/>
    <w:rsid w:val="004C40E2"/>
    <w:rsid w:val="004C4718"/>
    <w:rsid w:val="004C4B41"/>
    <w:rsid w:val="004C4E1B"/>
    <w:rsid w:val="004C5690"/>
    <w:rsid w:val="004C572F"/>
    <w:rsid w:val="004C57DA"/>
    <w:rsid w:val="004C5DD9"/>
    <w:rsid w:val="004C5DFA"/>
    <w:rsid w:val="004C5E03"/>
    <w:rsid w:val="004C5F09"/>
    <w:rsid w:val="004C5F61"/>
    <w:rsid w:val="004C620F"/>
    <w:rsid w:val="004C653E"/>
    <w:rsid w:val="004C66DD"/>
    <w:rsid w:val="004C6764"/>
    <w:rsid w:val="004C7124"/>
    <w:rsid w:val="004C7875"/>
    <w:rsid w:val="004C79CF"/>
    <w:rsid w:val="004C7CEC"/>
    <w:rsid w:val="004C7DA9"/>
    <w:rsid w:val="004C7E7B"/>
    <w:rsid w:val="004D014B"/>
    <w:rsid w:val="004D04D5"/>
    <w:rsid w:val="004D0691"/>
    <w:rsid w:val="004D0A03"/>
    <w:rsid w:val="004D0B0D"/>
    <w:rsid w:val="004D0E45"/>
    <w:rsid w:val="004D0ECE"/>
    <w:rsid w:val="004D10EC"/>
    <w:rsid w:val="004D12B9"/>
    <w:rsid w:val="004D152A"/>
    <w:rsid w:val="004D16C1"/>
    <w:rsid w:val="004D1783"/>
    <w:rsid w:val="004D1B2F"/>
    <w:rsid w:val="004D1CDC"/>
    <w:rsid w:val="004D1D61"/>
    <w:rsid w:val="004D2A9B"/>
    <w:rsid w:val="004D2F2A"/>
    <w:rsid w:val="004D32ED"/>
    <w:rsid w:val="004D34B0"/>
    <w:rsid w:val="004D35FE"/>
    <w:rsid w:val="004D39C2"/>
    <w:rsid w:val="004D3CA0"/>
    <w:rsid w:val="004D421A"/>
    <w:rsid w:val="004D453A"/>
    <w:rsid w:val="004D4932"/>
    <w:rsid w:val="004D56CB"/>
    <w:rsid w:val="004D5D75"/>
    <w:rsid w:val="004D60B4"/>
    <w:rsid w:val="004D65DF"/>
    <w:rsid w:val="004D699D"/>
    <w:rsid w:val="004D7642"/>
    <w:rsid w:val="004D79D7"/>
    <w:rsid w:val="004D7B3B"/>
    <w:rsid w:val="004E0030"/>
    <w:rsid w:val="004E0104"/>
    <w:rsid w:val="004E0112"/>
    <w:rsid w:val="004E0448"/>
    <w:rsid w:val="004E0801"/>
    <w:rsid w:val="004E089F"/>
    <w:rsid w:val="004E095E"/>
    <w:rsid w:val="004E0AC8"/>
    <w:rsid w:val="004E0BC3"/>
    <w:rsid w:val="004E0ECD"/>
    <w:rsid w:val="004E11DC"/>
    <w:rsid w:val="004E134E"/>
    <w:rsid w:val="004E1890"/>
    <w:rsid w:val="004E1D9B"/>
    <w:rsid w:val="004E24CB"/>
    <w:rsid w:val="004E2961"/>
    <w:rsid w:val="004E2AC2"/>
    <w:rsid w:val="004E2B4A"/>
    <w:rsid w:val="004E2CDB"/>
    <w:rsid w:val="004E2F15"/>
    <w:rsid w:val="004E34E6"/>
    <w:rsid w:val="004E36D0"/>
    <w:rsid w:val="004E370E"/>
    <w:rsid w:val="004E3716"/>
    <w:rsid w:val="004E37A1"/>
    <w:rsid w:val="004E3853"/>
    <w:rsid w:val="004E3A0F"/>
    <w:rsid w:val="004E4162"/>
    <w:rsid w:val="004E4996"/>
    <w:rsid w:val="004E4A9B"/>
    <w:rsid w:val="004E4AC3"/>
    <w:rsid w:val="004E4B66"/>
    <w:rsid w:val="004E4BCC"/>
    <w:rsid w:val="004E4C49"/>
    <w:rsid w:val="004E4CBB"/>
    <w:rsid w:val="004E5626"/>
    <w:rsid w:val="004E5659"/>
    <w:rsid w:val="004E6138"/>
    <w:rsid w:val="004E6232"/>
    <w:rsid w:val="004E66FC"/>
    <w:rsid w:val="004E67CB"/>
    <w:rsid w:val="004E67E3"/>
    <w:rsid w:val="004E6B86"/>
    <w:rsid w:val="004E6CB2"/>
    <w:rsid w:val="004E6E9D"/>
    <w:rsid w:val="004E7241"/>
    <w:rsid w:val="004E7276"/>
    <w:rsid w:val="004E7543"/>
    <w:rsid w:val="004E756B"/>
    <w:rsid w:val="004E7652"/>
    <w:rsid w:val="004E76B1"/>
    <w:rsid w:val="004E7711"/>
    <w:rsid w:val="004E78CE"/>
    <w:rsid w:val="004E7932"/>
    <w:rsid w:val="004F014B"/>
    <w:rsid w:val="004F047B"/>
    <w:rsid w:val="004F0556"/>
    <w:rsid w:val="004F0925"/>
    <w:rsid w:val="004F0C7C"/>
    <w:rsid w:val="004F0E5F"/>
    <w:rsid w:val="004F13A9"/>
    <w:rsid w:val="004F188E"/>
    <w:rsid w:val="004F1E6A"/>
    <w:rsid w:val="004F200F"/>
    <w:rsid w:val="004F215D"/>
    <w:rsid w:val="004F2478"/>
    <w:rsid w:val="004F24FF"/>
    <w:rsid w:val="004F2678"/>
    <w:rsid w:val="004F287A"/>
    <w:rsid w:val="004F29A3"/>
    <w:rsid w:val="004F2A38"/>
    <w:rsid w:val="004F2CE2"/>
    <w:rsid w:val="004F2E5F"/>
    <w:rsid w:val="004F3121"/>
    <w:rsid w:val="004F31EE"/>
    <w:rsid w:val="004F3341"/>
    <w:rsid w:val="004F355C"/>
    <w:rsid w:val="004F3B53"/>
    <w:rsid w:val="004F3D6F"/>
    <w:rsid w:val="004F4081"/>
    <w:rsid w:val="004F428B"/>
    <w:rsid w:val="004F4C3C"/>
    <w:rsid w:val="004F50D0"/>
    <w:rsid w:val="004F523E"/>
    <w:rsid w:val="004F5355"/>
    <w:rsid w:val="004F565B"/>
    <w:rsid w:val="004F565D"/>
    <w:rsid w:val="004F56F5"/>
    <w:rsid w:val="004F606A"/>
    <w:rsid w:val="004F6146"/>
    <w:rsid w:val="004F637E"/>
    <w:rsid w:val="004F63C0"/>
    <w:rsid w:val="004F64ED"/>
    <w:rsid w:val="004F6B60"/>
    <w:rsid w:val="004F6D4E"/>
    <w:rsid w:val="004F76EE"/>
    <w:rsid w:val="004F7BAA"/>
    <w:rsid w:val="004F7BC6"/>
    <w:rsid w:val="00500800"/>
    <w:rsid w:val="0050097E"/>
    <w:rsid w:val="00500A2E"/>
    <w:rsid w:val="00500A69"/>
    <w:rsid w:val="00501140"/>
    <w:rsid w:val="0050124C"/>
    <w:rsid w:val="005013D4"/>
    <w:rsid w:val="005015B5"/>
    <w:rsid w:val="0050215B"/>
    <w:rsid w:val="00502173"/>
    <w:rsid w:val="00502F09"/>
    <w:rsid w:val="00503520"/>
    <w:rsid w:val="0050358C"/>
    <w:rsid w:val="005036FF"/>
    <w:rsid w:val="00503978"/>
    <w:rsid w:val="00503A3F"/>
    <w:rsid w:val="005041F3"/>
    <w:rsid w:val="005047AF"/>
    <w:rsid w:val="00505050"/>
    <w:rsid w:val="0050531A"/>
    <w:rsid w:val="005055EA"/>
    <w:rsid w:val="00505ABF"/>
    <w:rsid w:val="00505F7A"/>
    <w:rsid w:val="00506937"/>
    <w:rsid w:val="00506DF6"/>
    <w:rsid w:val="00506E0C"/>
    <w:rsid w:val="005071D1"/>
    <w:rsid w:val="0050782C"/>
    <w:rsid w:val="0050787F"/>
    <w:rsid w:val="00507DBA"/>
    <w:rsid w:val="00507EAA"/>
    <w:rsid w:val="0051004B"/>
    <w:rsid w:val="00510990"/>
    <w:rsid w:val="00510AEB"/>
    <w:rsid w:val="00510E5F"/>
    <w:rsid w:val="00511463"/>
    <w:rsid w:val="005117B3"/>
    <w:rsid w:val="005118AA"/>
    <w:rsid w:val="00512103"/>
    <w:rsid w:val="005121A5"/>
    <w:rsid w:val="0051240F"/>
    <w:rsid w:val="00512808"/>
    <w:rsid w:val="005129C4"/>
    <w:rsid w:val="00513094"/>
    <w:rsid w:val="00513157"/>
    <w:rsid w:val="00513531"/>
    <w:rsid w:val="00513852"/>
    <w:rsid w:val="00513C73"/>
    <w:rsid w:val="005144F6"/>
    <w:rsid w:val="0051475F"/>
    <w:rsid w:val="0051478F"/>
    <w:rsid w:val="00514DA5"/>
    <w:rsid w:val="00514E05"/>
    <w:rsid w:val="00514ED7"/>
    <w:rsid w:val="005151B6"/>
    <w:rsid w:val="00515488"/>
    <w:rsid w:val="00516447"/>
    <w:rsid w:val="00516631"/>
    <w:rsid w:val="0051679B"/>
    <w:rsid w:val="00516B06"/>
    <w:rsid w:val="00516F32"/>
    <w:rsid w:val="00517336"/>
    <w:rsid w:val="0051753D"/>
    <w:rsid w:val="00517837"/>
    <w:rsid w:val="00517C22"/>
    <w:rsid w:val="00517CFA"/>
    <w:rsid w:val="00517D6D"/>
    <w:rsid w:val="00517E7C"/>
    <w:rsid w:val="00517EE0"/>
    <w:rsid w:val="0052002B"/>
    <w:rsid w:val="00520354"/>
    <w:rsid w:val="005206B9"/>
    <w:rsid w:val="0052093D"/>
    <w:rsid w:val="00520B8D"/>
    <w:rsid w:val="00521382"/>
    <w:rsid w:val="005215C7"/>
    <w:rsid w:val="00521A55"/>
    <w:rsid w:val="00521C67"/>
    <w:rsid w:val="00521D7E"/>
    <w:rsid w:val="00521FA6"/>
    <w:rsid w:val="00522711"/>
    <w:rsid w:val="00522BC8"/>
    <w:rsid w:val="005231CA"/>
    <w:rsid w:val="00523444"/>
    <w:rsid w:val="00523659"/>
    <w:rsid w:val="00523880"/>
    <w:rsid w:val="00523C5A"/>
    <w:rsid w:val="0052435F"/>
    <w:rsid w:val="00524799"/>
    <w:rsid w:val="005247D4"/>
    <w:rsid w:val="00524A8F"/>
    <w:rsid w:val="00524D0F"/>
    <w:rsid w:val="00524E44"/>
    <w:rsid w:val="00525164"/>
    <w:rsid w:val="00525D57"/>
    <w:rsid w:val="00526809"/>
    <w:rsid w:val="005269A1"/>
    <w:rsid w:val="00526BF5"/>
    <w:rsid w:val="00526CDA"/>
    <w:rsid w:val="00526E71"/>
    <w:rsid w:val="00526F01"/>
    <w:rsid w:val="00526FB4"/>
    <w:rsid w:val="0052751E"/>
    <w:rsid w:val="00527575"/>
    <w:rsid w:val="005277D4"/>
    <w:rsid w:val="00527D67"/>
    <w:rsid w:val="00527F8F"/>
    <w:rsid w:val="005300F5"/>
    <w:rsid w:val="005301C7"/>
    <w:rsid w:val="00530391"/>
    <w:rsid w:val="00531107"/>
    <w:rsid w:val="00531663"/>
    <w:rsid w:val="00531A05"/>
    <w:rsid w:val="00531A63"/>
    <w:rsid w:val="00531AD4"/>
    <w:rsid w:val="00531BD4"/>
    <w:rsid w:val="0053268A"/>
    <w:rsid w:val="005326A1"/>
    <w:rsid w:val="0053278F"/>
    <w:rsid w:val="0053316F"/>
    <w:rsid w:val="0053319A"/>
    <w:rsid w:val="0053325B"/>
    <w:rsid w:val="0053329A"/>
    <w:rsid w:val="00533505"/>
    <w:rsid w:val="00533628"/>
    <w:rsid w:val="00533BB6"/>
    <w:rsid w:val="00533FC4"/>
    <w:rsid w:val="0053403E"/>
    <w:rsid w:val="00534065"/>
    <w:rsid w:val="005341D1"/>
    <w:rsid w:val="0053429A"/>
    <w:rsid w:val="0053433F"/>
    <w:rsid w:val="005343F9"/>
    <w:rsid w:val="00534708"/>
    <w:rsid w:val="00534A52"/>
    <w:rsid w:val="00534F31"/>
    <w:rsid w:val="005351E3"/>
    <w:rsid w:val="00535328"/>
    <w:rsid w:val="005353A0"/>
    <w:rsid w:val="00535666"/>
    <w:rsid w:val="005356E0"/>
    <w:rsid w:val="005357ED"/>
    <w:rsid w:val="005361BE"/>
    <w:rsid w:val="005363D1"/>
    <w:rsid w:val="0053696D"/>
    <w:rsid w:val="00536FE8"/>
    <w:rsid w:val="005373A1"/>
    <w:rsid w:val="0053768B"/>
    <w:rsid w:val="005376CD"/>
    <w:rsid w:val="00537FA9"/>
    <w:rsid w:val="0054012D"/>
    <w:rsid w:val="0054047F"/>
    <w:rsid w:val="005408A2"/>
    <w:rsid w:val="00540A57"/>
    <w:rsid w:val="00541086"/>
    <w:rsid w:val="005412AB"/>
    <w:rsid w:val="005412FD"/>
    <w:rsid w:val="005413FB"/>
    <w:rsid w:val="00541726"/>
    <w:rsid w:val="00541B50"/>
    <w:rsid w:val="00541B6A"/>
    <w:rsid w:val="0054204A"/>
    <w:rsid w:val="00542A1D"/>
    <w:rsid w:val="005434A8"/>
    <w:rsid w:val="0054397A"/>
    <w:rsid w:val="00543C7C"/>
    <w:rsid w:val="00544ADC"/>
    <w:rsid w:val="005450C6"/>
    <w:rsid w:val="005454B4"/>
    <w:rsid w:val="00545B57"/>
    <w:rsid w:val="00545DFA"/>
    <w:rsid w:val="00545FF1"/>
    <w:rsid w:val="005467BB"/>
    <w:rsid w:val="0054680C"/>
    <w:rsid w:val="00546D57"/>
    <w:rsid w:val="00547646"/>
    <w:rsid w:val="00547822"/>
    <w:rsid w:val="00547B07"/>
    <w:rsid w:val="00547F26"/>
    <w:rsid w:val="005500E3"/>
    <w:rsid w:val="00550238"/>
    <w:rsid w:val="005507DF"/>
    <w:rsid w:val="00550C27"/>
    <w:rsid w:val="00550DB2"/>
    <w:rsid w:val="00550DBE"/>
    <w:rsid w:val="00550F66"/>
    <w:rsid w:val="005511B0"/>
    <w:rsid w:val="0055132B"/>
    <w:rsid w:val="00551419"/>
    <w:rsid w:val="005519C3"/>
    <w:rsid w:val="00551EA4"/>
    <w:rsid w:val="005521EA"/>
    <w:rsid w:val="00552283"/>
    <w:rsid w:val="00552436"/>
    <w:rsid w:val="005524DA"/>
    <w:rsid w:val="00552676"/>
    <w:rsid w:val="00552790"/>
    <w:rsid w:val="0055292D"/>
    <w:rsid w:val="00553053"/>
    <w:rsid w:val="00553132"/>
    <w:rsid w:val="0055319E"/>
    <w:rsid w:val="00553929"/>
    <w:rsid w:val="00553964"/>
    <w:rsid w:val="00553E4F"/>
    <w:rsid w:val="00553FA5"/>
    <w:rsid w:val="005540B5"/>
    <w:rsid w:val="005541C3"/>
    <w:rsid w:val="00554BAF"/>
    <w:rsid w:val="00554C2A"/>
    <w:rsid w:val="00554E8C"/>
    <w:rsid w:val="005556D1"/>
    <w:rsid w:val="005557A6"/>
    <w:rsid w:val="00555A73"/>
    <w:rsid w:val="00555C6C"/>
    <w:rsid w:val="00555D42"/>
    <w:rsid w:val="00555DA2"/>
    <w:rsid w:val="00555DEB"/>
    <w:rsid w:val="0055603F"/>
    <w:rsid w:val="00556366"/>
    <w:rsid w:val="005565E2"/>
    <w:rsid w:val="005568CD"/>
    <w:rsid w:val="005569FC"/>
    <w:rsid w:val="00556B4D"/>
    <w:rsid w:val="0055721E"/>
    <w:rsid w:val="00557F3D"/>
    <w:rsid w:val="00557FE6"/>
    <w:rsid w:val="00560365"/>
    <w:rsid w:val="005607E2"/>
    <w:rsid w:val="00560EB1"/>
    <w:rsid w:val="005622DA"/>
    <w:rsid w:val="00562671"/>
    <w:rsid w:val="0056271F"/>
    <w:rsid w:val="0056280B"/>
    <w:rsid w:val="00562991"/>
    <w:rsid w:val="005629D4"/>
    <w:rsid w:val="00562A23"/>
    <w:rsid w:val="00562B8F"/>
    <w:rsid w:val="00562C8A"/>
    <w:rsid w:val="00562E80"/>
    <w:rsid w:val="00562F4E"/>
    <w:rsid w:val="00563430"/>
    <w:rsid w:val="00563473"/>
    <w:rsid w:val="00563506"/>
    <w:rsid w:val="0056366D"/>
    <w:rsid w:val="00563FE4"/>
    <w:rsid w:val="00564558"/>
    <w:rsid w:val="00564817"/>
    <w:rsid w:val="00564898"/>
    <w:rsid w:val="00564E1A"/>
    <w:rsid w:val="00564F4D"/>
    <w:rsid w:val="00565172"/>
    <w:rsid w:val="005651FE"/>
    <w:rsid w:val="00565471"/>
    <w:rsid w:val="00565A69"/>
    <w:rsid w:val="00565E45"/>
    <w:rsid w:val="005663B6"/>
    <w:rsid w:val="00566410"/>
    <w:rsid w:val="005669C6"/>
    <w:rsid w:val="00566D61"/>
    <w:rsid w:val="00566DE1"/>
    <w:rsid w:val="00566E8F"/>
    <w:rsid w:val="00566EDC"/>
    <w:rsid w:val="0056716E"/>
    <w:rsid w:val="005671BB"/>
    <w:rsid w:val="00567C5A"/>
    <w:rsid w:val="0057052E"/>
    <w:rsid w:val="00570531"/>
    <w:rsid w:val="00570A21"/>
    <w:rsid w:val="00570C41"/>
    <w:rsid w:val="005710EA"/>
    <w:rsid w:val="00571152"/>
    <w:rsid w:val="00571607"/>
    <w:rsid w:val="00571C85"/>
    <w:rsid w:val="005720F9"/>
    <w:rsid w:val="00572492"/>
    <w:rsid w:val="0057268B"/>
    <w:rsid w:val="005733B8"/>
    <w:rsid w:val="005735B9"/>
    <w:rsid w:val="0057399B"/>
    <w:rsid w:val="00573E0B"/>
    <w:rsid w:val="00573F9B"/>
    <w:rsid w:val="005741E3"/>
    <w:rsid w:val="005748BD"/>
    <w:rsid w:val="005749D8"/>
    <w:rsid w:val="00574D9F"/>
    <w:rsid w:val="0057543F"/>
    <w:rsid w:val="0057560F"/>
    <w:rsid w:val="0057585E"/>
    <w:rsid w:val="0057598C"/>
    <w:rsid w:val="00575BC1"/>
    <w:rsid w:val="00575DDF"/>
    <w:rsid w:val="00575E42"/>
    <w:rsid w:val="00575F07"/>
    <w:rsid w:val="00576724"/>
    <w:rsid w:val="005769C0"/>
    <w:rsid w:val="00576E18"/>
    <w:rsid w:val="005770AC"/>
    <w:rsid w:val="005772AA"/>
    <w:rsid w:val="0057777F"/>
    <w:rsid w:val="00577815"/>
    <w:rsid w:val="00577AB2"/>
    <w:rsid w:val="00577ACC"/>
    <w:rsid w:val="00577C43"/>
    <w:rsid w:val="00580000"/>
    <w:rsid w:val="00580A71"/>
    <w:rsid w:val="00580F83"/>
    <w:rsid w:val="005810F7"/>
    <w:rsid w:val="0058114F"/>
    <w:rsid w:val="005812B7"/>
    <w:rsid w:val="005815D0"/>
    <w:rsid w:val="005818BE"/>
    <w:rsid w:val="00581A76"/>
    <w:rsid w:val="00581C48"/>
    <w:rsid w:val="00581CC5"/>
    <w:rsid w:val="00581E8D"/>
    <w:rsid w:val="00582640"/>
    <w:rsid w:val="00582737"/>
    <w:rsid w:val="00582FE1"/>
    <w:rsid w:val="0058310C"/>
    <w:rsid w:val="00583390"/>
    <w:rsid w:val="00583A7C"/>
    <w:rsid w:val="00584085"/>
    <w:rsid w:val="005840E0"/>
    <w:rsid w:val="00584549"/>
    <w:rsid w:val="00584AB9"/>
    <w:rsid w:val="005853D5"/>
    <w:rsid w:val="00585515"/>
    <w:rsid w:val="00585722"/>
    <w:rsid w:val="0058641E"/>
    <w:rsid w:val="0058643D"/>
    <w:rsid w:val="005866AD"/>
    <w:rsid w:val="00586C8E"/>
    <w:rsid w:val="00586E44"/>
    <w:rsid w:val="00586E85"/>
    <w:rsid w:val="0058753D"/>
    <w:rsid w:val="0058756D"/>
    <w:rsid w:val="00587D51"/>
    <w:rsid w:val="00590079"/>
    <w:rsid w:val="00590109"/>
    <w:rsid w:val="0059030C"/>
    <w:rsid w:val="0059052E"/>
    <w:rsid w:val="005905C6"/>
    <w:rsid w:val="00590643"/>
    <w:rsid w:val="00590C4C"/>
    <w:rsid w:val="00590F9B"/>
    <w:rsid w:val="00591389"/>
    <w:rsid w:val="0059143B"/>
    <w:rsid w:val="005916E1"/>
    <w:rsid w:val="00591F3B"/>
    <w:rsid w:val="00592111"/>
    <w:rsid w:val="00592210"/>
    <w:rsid w:val="00592B79"/>
    <w:rsid w:val="00592C18"/>
    <w:rsid w:val="00592E2D"/>
    <w:rsid w:val="005931AD"/>
    <w:rsid w:val="0059357B"/>
    <w:rsid w:val="00593D7C"/>
    <w:rsid w:val="00594032"/>
    <w:rsid w:val="005943C9"/>
    <w:rsid w:val="0059444F"/>
    <w:rsid w:val="00594883"/>
    <w:rsid w:val="00595384"/>
    <w:rsid w:val="00595E72"/>
    <w:rsid w:val="00595F2F"/>
    <w:rsid w:val="005961AC"/>
    <w:rsid w:val="00596C09"/>
    <w:rsid w:val="00597429"/>
    <w:rsid w:val="00597450"/>
    <w:rsid w:val="0059764A"/>
    <w:rsid w:val="005979F0"/>
    <w:rsid w:val="00597EBB"/>
    <w:rsid w:val="00597EEC"/>
    <w:rsid w:val="00597EEE"/>
    <w:rsid w:val="00597F1D"/>
    <w:rsid w:val="005A00DE"/>
    <w:rsid w:val="005A0360"/>
    <w:rsid w:val="005A05C5"/>
    <w:rsid w:val="005A0641"/>
    <w:rsid w:val="005A0D59"/>
    <w:rsid w:val="005A0F8C"/>
    <w:rsid w:val="005A13EF"/>
    <w:rsid w:val="005A170A"/>
    <w:rsid w:val="005A18E4"/>
    <w:rsid w:val="005A1F62"/>
    <w:rsid w:val="005A20EA"/>
    <w:rsid w:val="005A20F7"/>
    <w:rsid w:val="005A22A8"/>
    <w:rsid w:val="005A2AB3"/>
    <w:rsid w:val="005A2F2A"/>
    <w:rsid w:val="005A30C3"/>
    <w:rsid w:val="005A3175"/>
    <w:rsid w:val="005A333D"/>
    <w:rsid w:val="005A3768"/>
    <w:rsid w:val="005A38D3"/>
    <w:rsid w:val="005A3ECD"/>
    <w:rsid w:val="005A3EF2"/>
    <w:rsid w:val="005A48EE"/>
    <w:rsid w:val="005A5CB4"/>
    <w:rsid w:val="005A5F8C"/>
    <w:rsid w:val="005A616F"/>
    <w:rsid w:val="005A622E"/>
    <w:rsid w:val="005A6AF8"/>
    <w:rsid w:val="005A6BED"/>
    <w:rsid w:val="005A6D76"/>
    <w:rsid w:val="005A71DF"/>
    <w:rsid w:val="005A7665"/>
    <w:rsid w:val="005A7757"/>
    <w:rsid w:val="005A7D70"/>
    <w:rsid w:val="005A7D8D"/>
    <w:rsid w:val="005B00BE"/>
    <w:rsid w:val="005B040C"/>
    <w:rsid w:val="005B093D"/>
    <w:rsid w:val="005B09AA"/>
    <w:rsid w:val="005B0A34"/>
    <w:rsid w:val="005B0AF7"/>
    <w:rsid w:val="005B0BDB"/>
    <w:rsid w:val="005B0C92"/>
    <w:rsid w:val="005B0E8E"/>
    <w:rsid w:val="005B110F"/>
    <w:rsid w:val="005B12C4"/>
    <w:rsid w:val="005B1A43"/>
    <w:rsid w:val="005B1B6C"/>
    <w:rsid w:val="005B1CB0"/>
    <w:rsid w:val="005B1E99"/>
    <w:rsid w:val="005B1F39"/>
    <w:rsid w:val="005B1FB2"/>
    <w:rsid w:val="005B2C7C"/>
    <w:rsid w:val="005B30DC"/>
    <w:rsid w:val="005B336F"/>
    <w:rsid w:val="005B3D84"/>
    <w:rsid w:val="005B3EF6"/>
    <w:rsid w:val="005B429C"/>
    <w:rsid w:val="005B42E8"/>
    <w:rsid w:val="005B453E"/>
    <w:rsid w:val="005B47AC"/>
    <w:rsid w:val="005B49E6"/>
    <w:rsid w:val="005B4D5D"/>
    <w:rsid w:val="005B4E1E"/>
    <w:rsid w:val="005B5B9F"/>
    <w:rsid w:val="005B5C87"/>
    <w:rsid w:val="005B5D0E"/>
    <w:rsid w:val="005B6619"/>
    <w:rsid w:val="005B669C"/>
    <w:rsid w:val="005B6888"/>
    <w:rsid w:val="005B69ED"/>
    <w:rsid w:val="005B6CD2"/>
    <w:rsid w:val="005B7431"/>
    <w:rsid w:val="005B7799"/>
    <w:rsid w:val="005B7BC7"/>
    <w:rsid w:val="005B7D39"/>
    <w:rsid w:val="005B7F12"/>
    <w:rsid w:val="005C01FA"/>
    <w:rsid w:val="005C1A09"/>
    <w:rsid w:val="005C1A70"/>
    <w:rsid w:val="005C1BDD"/>
    <w:rsid w:val="005C271E"/>
    <w:rsid w:val="005C27C8"/>
    <w:rsid w:val="005C30FF"/>
    <w:rsid w:val="005C3624"/>
    <w:rsid w:val="005C3665"/>
    <w:rsid w:val="005C3B03"/>
    <w:rsid w:val="005C3B9F"/>
    <w:rsid w:val="005C3D7A"/>
    <w:rsid w:val="005C3FA9"/>
    <w:rsid w:val="005C4115"/>
    <w:rsid w:val="005C44A0"/>
    <w:rsid w:val="005C451C"/>
    <w:rsid w:val="005C45AF"/>
    <w:rsid w:val="005C4741"/>
    <w:rsid w:val="005C4BFA"/>
    <w:rsid w:val="005C4C9B"/>
    <w:rsid w:val="005C50E2"/>
    <w:rsid w:val="005C5348"/>
    <w:rsid w:val="005C56AA"/>
    <w:rsid w:val="005C58EC"/>
    <w:rsid w:val="005C5D8C"/>
    <w:rsid w:val="005C5F5A"/>
    <w:rsid w:val="005C6237"/>
    <w:rsid w:val="005C632C"/>
    <w:rsid w:val="005C635F"/>
    <w:rsid w:val="005C665E"/>
    <w:rsid w:val="005C6EFF"/>
    <w:rsid w:val="005C706A"/>
    <w:rsid w:val="005C70B2"/>
    <w:rsid w:val="005C717A"/>
    <w:rsid w:val="005C7407"/>
    <w:rsid w:val="005C7AF2"/>
    <w:rsid w:val="005C7E3D"/>
    <w:rsid w:val="005D0351"/>
    <w:rsid w:val="005D043E"/>
    <w:rsid w:val="005D0A9A"/>
    <w:rsid w:val="005D0ADB"/>
    <w:rsid w:val="005D0E56"/>
    <w:rsid w:val="005D17BA"/>
    <w:rsid w:val="005D189E"/>
    <w:rsid w:val="005D19DD"/>
    <w:rsid w:val="005D1BB1"/>
    <w:rsid w:val="005D1D81"/>
    <w:rsid w:val="005D2045"/>
    <w:rsid w:val="005D256B"/>
    <w:rsid w:val="005D2A1E"/>
    <w:rsid w:val="005D2A29"/>
    <w:rsid w:val="005D2D43"/>
    <w:rsid w:val="005D2FF6"/>
    <w:rsid w:val="005D356F"/>
    <w:rsid w:val="005D3948"/>
    <w:rsid w:val="005D3D02"/>
    <w:rsid w:val="005D3DF9"/>
    <w:rsid w:val="005D50E1"/>
    <w:rsid w:val="005D53DF"/>
    <w:rsid w:val="005D549E"/>
    <w:rsid w:val="005D5678"/>
    <w:rsid w:val="005D5818"/>
    <w:rsid w:val="005D5855"/>
    <w:rsid w:val="005D5AD9"/>
    <w:rsid w:val="005D5E0D"/>
    <w:rsid w:val="005D5F5C"/>
    <w:rsid w:val="005D600F"/>
    <w:rsid w:val="005D6725"/>
    <w:rsid w:val="005D6904"/>
    <w:rsid w:val="005D6AEB"/>
    <w:rsid w:val="005D7A58"/>
    <w:rsid w:val="005D7AB8"/>
    <w:rsid w:val="005E017A"/>
    <w:rsid w:val="005E01B7"/>
    <w:rsid w:val="005E0292"/>
    <w:rsid w:val="005E0341"/>
    <w:rsid w:val="005E0551"/>
    <w:rsid w:val="005E08C2"/>
    <w:rsid w:val="005E099D"/>
    <w:rsid w:val="005E0C4D"/>
    <w:rsid w:val="005E0E42"/>
    <w:rsid w:val="005E1330"/>
    <w:rsid w:val="005E2125"/>
    <w:rsid w:val="005E2307"/>
    <w:rsid w:val="005E2526"/>
    <w:rsid w:val="005E2D63"/>
    <w:rsid w:val="005E2D89"/>
    <w:rsid w:val="005E3391"/>
    <w:rsid w:val="005E3D58"/>
    <w:rsid w:val="005E42D8"/>
    <w:rsid w:val="005E444F"/>
    <w:rsid w:val="005E476B"/>
    <w:rsid w:val="005E4774"/>
    <w:rsid w:val="005E4D3D"/>
    <w:rsid w:val="005E4D92"/>
    <w:rsid w:val="005E4F32"/>
    <w:rsid w:val="005E51C7"/>
    <w:rsid w:val="005E51DC"/>
    <w:rsid w:val="005E57C5"/>
    <w:rsid w:val="005E5A42"/>
    <w:rsid w:val="005E5B76"/>
    <w:rsid w:val="005E5D89"/>
    <w:rsid w:val="005E5E25"/>
    <w:rsid w:val="005E617C"/>
    <w:rsid w:val="005E6283"/>
    <w:rsid w:val="005E6AB3"/>
    <w:rsid w:val="005E6E41"/>
    <w:rsid w:val="005E77CF"/>
    <w:rsid w:val="005E79F9"/>
    <w:rsid w:val="005E7FB8"/>
    <w:rsid w:val="005F01AF"/>
    <w:rsid w:val="005F072B"/>
    <w:rsid w:val="005F10A1"/>
    <w:rsid w:val="005F10BC"/>
    <w:rsid w:val="005F1743"/>
    <w:rsid w:val="005F1749"/>
    <w:rsid w:val="005F19BD"/>
    <w:rsid w:val="005F1AEF"/>
    <w:rsid w:val="005F26CF"/>
    <w:rsid w:val="005F275D"/>
    <w:rsid w:val="005F2995"/>
    <w:rsid w:val="005F2A99"/>
    <w:rsid w:val="005F2BB2"/>
    <w:rsid w:val="005F2C46"/>
    <w:rsid w:val="005F32D0"/>
    <w:rsid w:val="005F32F7"/>
    <w:rsid w:val="005F4128"/>
    <w:rsid w:val="005F4304"/>
    <w:rsid w:val="005F45EA"/>
    <w:rsid w:val="005F461E"/>
    <w:rsid w:val="005F462F"/>
    <w:rsid w:val="005F54A3"/>
    <w:rsid w:val="005F5540"/>
    <w:rsid w:val="005F57E6"/>
    <w:rsid w:val="005F5CE4"/>
    <w:rsid w:val="005F5DB7"/>
    <w:rsid w:val="005F622D"/>
    <w:rsid w:val="005F6237"/>
    <w:rsid w:val="005F625A"/>
    <w:rsid w:val="005F6578"/>
    <w:rsid w:val="005F67D3"/>
    <w:rsid w:val="005F68B7"/>
    <w:rsid w:val="005F6AED"/>
    <w:rsid w:val="005F7675"/>
    <w:rsid w:val="005F7761"/>
    <w:rsid w:val="005F7786"/>
    <w:rsid w:val="006006FB"/>
    <w:rsid w:val="0060083A"/>
    <w:rsid w:val="0060090F"/>
    <w:rsid w:val="006013C2"/>
    <w:rsid w:val="006016A8"/>
    <w:rsid w:val="00601727"/>
    <w:rsid w:val="00601C31"/>
    <w:rsid w:val="0060204D"/>
    <w:rsid w:val="0060209E"/>
    <w:rsid w:val="0060237A"/>
    <w:rsid w:val="00602A59"/>
    <w:rsid w:val="0060333F"/>
    <w:rsid w:val="006033BA"/>
    <w:rsid w:val="006036E7"/>
    <w:rsid w:val="006037C6"/>
    <w:rsid w:val="0060387E"/>
    <w:rsid w:val="006039AA"/>
    <w:rsid w:val="00603AAD"/>
    <w:rsid w:val="00603D19"/>
    <w:rsid w:val="00604185"/>
    <w:rsid w:val="006045C0"/>
    <w:rsid w:val="006046EA"/>
    <w:rsid w:val="0060470F"/>
    <w:rsid w:val="00604710"/>
    <w:rsid w:val="006047B7"/>
    <w:rsid w:val="0060590B"/>
    <w:rsid w:val="006059D0"/>
    <w:rsid w:val="00605BE1"/>
    <w:rsid w:val="00606605"/>
    <w:rsid w:val="006068B0"/>
    <w:rsid w:val="00606A63"/>
    <w:rsid w:val="00606B31"/>
    <w:rsid w:val="00606E40"/>
    <w:rsid w:val="00606FF0"/>
    <w:rsid w:val="00607002"/>
    <w:rsid w:val="006074E5"/>
    <w:rsid w:val="00607A77"/>
    <w:rsid w:val="00607E6D"/>
    <w:rsid w:val="006104F8"/>
    <w:rsid w:val="0061056C"/>
    <w:rsid w:val="006107AB"/>
    <w:rsid w:val="006108A9"/>
    <w:rsid w:val="00610904"/>
    <w:rsid w:val="00610E7B"/>
    <w:rsid w:val="006111B2"/>
    <w:rsid w:val="00611BA9"/>
    <w:rsid w:val="00611CF0"/>
    <w:rsid w:val="0061231E"/>
    <w:rsid w:val="00612757"/>
    <w:rsid w:val="00612A39"/>
    <w:rsid w:val="00612F61"/>
    <w:rsid w:val="006139EC"/>
    <w:rsid w:val="00613BE8"/>
    <w:rsid w:val="00614043"/>
    <w:rsid w:val="0061466D"/>
    <w:rsid w:val="00615088"/>
    <w:rsid w:val="00615371"/>
    <w:rsid w:val="00615608"/>
    <w:rsid w:val="0061563C"/>
    <w:rsid w:val="006156AE"/>
    <w:rsid w:val="00615D07"/>
    <w:rsid w:val="00615EE1"/>
    <w:rsid w:val="00616847"/>
    <w:rsid w:val="006169F2"/>
    <w:rsid w:val="00616BD5"/>
    <w:rsid w:val="00616E69"/>
    <w:rsid w:val="0061766F"/>
    <w:rsid w:val="00617673"/>
    <w:rsid w:val="00617686"/>
    <w:rsid w:val="00617868"/>
    <w:rsid w:val="00617B42"/>
    <w:rsid w:val="00617B9B"/>
    <w:rsid w:val="00617CC8"/>
    <w:rsid w:val="006205EF"/>
    <w:rsid w:val="006206FF"/>
    <w:rsid w:val="00620759"/>
    <w:rsid w:val="00621256"/>
    <w:rsid w:val="00621518"/>
    <w:rsid w:val="00622100"/>
    <w:rsid w:val="00622249"/>
    <w:rsid w:val="006222B5"/>
    <w:rsid w:val="00622DE4"/>
    <w:rsid w:val="0062343A"/>
    <w:rsid w:val="006234EA"/>
    <w:rsid w:val="00623DD9"/>
    <w:rsid w:val="00624821"/>
    <w:rsid w:val="006249B3"/>
    <w:rsid w:val="00624BBF"/>
    <w:rsid w:val="00624C4A"/>
    <w:rsid w:val="00624DD8"/>
    <w:rsid w:val="00625270"/>
    <w:rsid w:val="0062567D"/>
    <w:rsid w:val="00625BE3"/>
    <w:rsid w:val="00625E63"/>
    <w:rsid w:val="006264CA"/>
    <w:rsid w:val="0062694A"/>
    <w:rsid w:val="00626B72"/>
    <w:rsid w:val="00626BB6"/>
    <w:rsid w:val="00626CE1"/>
    <w:rsid w:val="00626EC9"/>
    <w:rsid w:val="00626F90"/>
    <w:rsid w:val="00627042"/>
    <w:rsid w:val="00627060"/>
    <w:rsid w:val="00627363"/>
    <w:rsid w:val="00627490"/>
    <w:rsid w:val="00627580"/>
    <w:rsid w:val="0062773E"/>
    <w:rsid w:val="006278F3"/>
    <w:rsid w:val="00627A2E"/>
    <w:rsid w:val="00627B8C"/>
    <w:rsid w:val="00627C81"/>
    <w:rsid w:val="0063015F"/>
    <w:rsid w:val="006301F0"/>
    <w:rsid w:val="00630943"/>
    <w:rsid w:val="00630C38"/>
    <w:rsid w:val="00630ED3"/>
    <w:rsid w:val="0063112D"/>
    <w:rsid w:val="006313C9"/>
    <w:rsid w:val="0063147C"/>
    <w:rsid w:val="0063153E"/>
    <w:rsid w:val="00631831"/>
    <w:rsid w:val="00631C63"/>
    <w:rsid w:val="00632242"/>
    <w:rsid w:val="00632320"/>
    <w:rsid w:val="006325B7"/>
    <w:rsid w:val="00632BC5"/>
    <w:rsid w:val="0063308C"/>
    <w:rsid w:val="00633542"/>
    <w:rsid w:val="0063361C"/>
    <w:rsid w:val="00633B17"/>
    <w:rsid w:val="00634476"/>
    <w:rsid w:val="006347C2"/>
    <w:rsid w:val="00634916"/>
    <w:rsid w:val="00634A10"/>
    <w:rsid w:val="00634C30"/>
    <w:rsid w:val="00634D0C"/>
    <w:rsid w:val="0063507A"/>
    <w:rsid w:val="006352B0"/>
    <w:rsid w:val="0063542D"/>
    <w:rsid w:val="006355DD"/>
    <w:rsid w:val="00635775"/>
    <w:rsid w:val="006358F2"/>
    <w:rsid w:val="00635AD0"/>
    <w:rsid w:val="00635B19"/>
    <w:rsid w:val="006361A8"/>
    <w:rsid w:val="00636445"/>
    <w:rsid w:val="006366B4"/>
    <w:rsid w:val="006367D4"/>
    <w:rsid w:val="00636D99"/>
    <w:rsid w:val="00636DF8"/>
    <w:rsid w:val="006370CB"/>
    <w:rsid w:val="00637309"/>
    <w:rsid w:val="00637631"/>
    <w:rsid w:val="00637AEE"/>
    <w:rsid w:val="00637B78"/>
    <w:rsid w:val="00637B91"/>
    <w:rsid w:val="00637CA1"/>
    <w:rsid w:val="00637E0B"/>
    <w:rsid w:val="00640535"/>
    <w:rsid w:val="006405AA"/>
    <w:rsid w:val="006406C7"/>
    <w:rsid w:val="0064071A"/>
    <w:rsid w:val="0064099A"/>
    <w:rsid w:val="00640F29"/>
    <w:rsid w:val="00640F62"/>
    <w:rsid w:val="0064144D"/>
    <w:rsid w:val="00641697"/>
    <w:rsid w:val="006418E6"/>
    <w:rsid w:val="006419DA"/>
    <w:rsid w:val="006419E3"/>
    <w:rsid w:val="00641DE1"/>
    <w:rsid w:val="00641ED2"/>
    <w:rsid w:val="00642142"/>
    <w:rsid w:val="00642242"/>
    <w:rsid w:val="00642412"/>
    <w:rsid w:val="00642B75"/>
    <w:rsid w:val="00642C78"/>
    <w:rsid w:val="00642E42"/>
    <w:rsid w:val="00642EBD"/>
    <w:rsid w:val="00643516"/>
    <w:rsid w:val="00643B67"/>
    <w:rsid w:val="00643DEB"/>
    <w:rsid w:val="00643F08"/>
    <w:rsid w:val="00644306"/>
    <w:rsid w:val="006443D0"/>
    <w:rsid w:val="00644431"/>
    <w:rsid w:val="006445C7"/>
    <w:rsid w:val="00644F55"/>
    <w:rsid w:val="00644FC5"/>
    <w:rsid w:val="0064500C"/>
    <w:rsid w:val="00645B76"/>
    <w:rsid w:val="00645BFC"/>
    <w:rsid w:val="00645D33"/>
    <w:rsid w:val="00645DEF"/>
    <w:rsid w:val="006465EF"/>
    <w:rsid w:val="006467CE"/>
    <w:rsid w:val="0064698E"/>
    <w:rsid w:val="00646B0D"/>
    <w:rsid w:val="00646CF1"/>
    <w:rsid w:val="00647341"/>
    <w:rsid w:val="00647624"/>
    <w:rsid w:val="0064775F"/>
    <w:rsid w:val="006478F8"/>
    <w:rsid w:val="0065006F"/>
    <w:rsid w:val="006502CD"/>
    <w:rsid w:val="006509AD"/>
    <w:rsid w:val="006509F9"/>
    <w:rsid w:val="00650CDE"/>
    <w:rsid w:val="00650D7A"/>
    <w:rsid w:val="00650D8F"/>
    <w:rsid w:val="00651147"/>
    <w:rsid w:val="00651317"/>
    <w:rsid w:val="006513E0"/>
    <w:rsid w:val="006517A5"/>
    <w:rsid w:val="00651C34"/>
    <w:rsid w:val="00651D32"/>
    <w:rsid w:val="00652551"/>
    <w:rsid w:val="0065368C"/>
    <w:rsid w:val="0065378F"/>
    <w:rsid w:val="006539C5"/>
    <w:rsid w:val="00653A98"/>
    <w:rsid w:val="00653CEB"/>
    <w:rsid w:val="00654526"/>
    <w:rsid w:val="006549AC"/>
    <w:rsid w:val="00654B07"/>
    <w:rsid w:val="00654BCC"/>
    <w:rsid w:val="00655347"/>
    <w:rsid w:val="00655392"/>
    <w:rsid w:val="0065543F"/>
    <w:rsid w:val="006555D0"/>
    <w:rsid w:val="00655718"/>
    <w:rsid w:val="006557E2"/>
    <w:rsid w:val="00655C45"/>
    <w:rsid w:val="00656197"/>
    <w:rsid w:val="006568EC"/>
    <w:rsid w:val="00656AF9"/>
    <w:rsid w:val="00656BAD"/>
    <w:rsid w:val="006571ED"/>
    <w:rsid w:val="00657557"/>
    <w:rsid w:val="00657AE8"/>
    <w:rsid w:val="00657D08"/>
    <w:rsid w:val="00657DAF"/>
    <w:rsid w:val="0066028A"/>
    <w:rsid w:val="00660C76"/>
    <w:rsid w:val="00660EAA"/>
    <w:rsid w:val="00660ECD"/>
    <w:rsid w:val="00661202"/>
    <w:rsid w:val="0066134F"/>
    <w:rsid w:val="006616A3"/>
    <w:rsid w:val="006616D9"/>
    <w:rsid w:val="006618E0"/>
    <w:rsid w:val="00661A6A"/>
    <w:rsid w:val="00661B6F"/>
    <w:rsid w:val="00661D55"/>
    <w:rsid w:val="00661D78"/>
    <w:rsid w:val="00661FB3"/>
    <w:rsid w:val="00662222"/>
    <w:rsid w:val="0066245B"/>
    <w:rsid w:val="00662BBD"/>
    <w:rsid w:val="006631DD"/>
    <w:rsid w:val="0066331D"/>
    <w:rsid w:val="006633D2"/>
    <w:rsid w:val="00663791"/>
    <w:rsid w:val="00663AA5"/>
    <w:rsid w:val="00663F01"/>
    <w:rsid w:val="00664250"/>
    <w:rsid w:val="006644BD"/>
    <w:rsid w:val="00664A72"/>
    <w:rsid w:val="0066583B"/>
    <w:rsid w:val="00665F2D"/>
    <w:rsid w:val="00666006"/>
    <w:rsid w:val="006662E0"/>
    <w:rsid w:val="00666D64"/>
    <w:rsid w:val="00666F3C"/>
    <w:rsid w:val="00667018"/>
    <w:rsid w:val="00667035"/>
    <w:rsid w:val="0066759A"/>
    <w:rsid w:val="006675DA"/>
    <w:rsid w:val="00667B4E"/>
    <w:rsid w:val="00667B84"/>
    <w:rsid w:val="00667E1D"/>
    <w:rsid w:val="006700A3"/>
    <w:rsid w:val="006702FC"/>
    <w:rsid w:val="0067058F"/>
    <w:rsid w:val="00670AEB"/>
    <w:rsid w:val="0067173B"/>
    <w:rsid w:val="00671B5F"/>
    <w:rsid w:val="00671D0B"/>
    <w:rsid w:val="00671D97"/>
    <w:rsid w:val="00672742"/>
    <w:rsid w:val="006728D1"/>
    <w:rsid w:val="00672BD4"/>
    <w:rsid w:val="00672BDA"/>
    <w:rsid w:val="006735B9"/>
    <w:rsid w:val="006735FD"/>
    <w:rsid w:val="0067364C"/>
    <w:rsid w:val="00673B35"/>
    <w:rsid w:val="00673E86"/>
    <w:rsid w:val="00673FB7"/>
    <w:rsid w:val="0067436B"/>
    <w:rsid w:val="006743D8"/>
    <w:rsid w:val="006746DF"/>
    <w:rsid w:val="00674758"/>
    <w:rsid w:val="00674A62"/>
    <w:rsid w:val="00674BCE"/>
    <w:rsid w:val="00674D13"/>
    <w:rsid w:val="006754D1"/>
    <w:rsid w:val="00675CF9"/>
    <w:rsid w:val="00675F03"/>
    <w:rsid w:val="00675F96"/>
    <w:rsid w:val="00675FCB"/>
    <w:rsid w:val="0067682A"/>
    <w:rsid w:val="00676910"/>
    <w:rsid w:val="00676F96"/>
    <w:rsid w:val="00677418"/>
    <w:rsid w:val="0067798E"/>
    <w:rsid w:val="006809A7"/>
    <w:rsid w:val="00680B95"/>
    <w:rsid w:val="00680E72"/>
    <w:rsid w:val="00680F4C"/>
    <w:rsid w:val="00681146"/>
    <w:rsid w:val="006811B1"/>
    <w:rsid w:val="006811CE"/>
    <w:rsid w:val="0068186A"/>
    <w:rsid w:val="00681963"/>
    <w:rsid w:val="00681D55"/>
    <w:rsid w:val="00681FA9"/>
    <w:rsid w:val="00682049"/>
    <w:rsid w:val="0068212A"/>
    <w:rsid w:val="00682157"/>
    <w:rsid w:val="006824D2"/>
    <w:rsid w:val="0068265F"/>
    <w:rsid w:val="00682A17"/>
    <w:rsid w:val="00682B7E"/>
    <w:rsid w:val="00682F5C"/>
    <w:rsid w:val="00683775"/>
    <w:rsid w:val="006837F0"/>
    <w:rsid w:val="0068385D"/>
    <w:rsid w:val="006839DF"/>
    <w:rsid w:val="00684050"/>
    <w:rsid w:val="00684B6F"/>
    <w:rsid w:val="00684EB5"/>
    <w:rsid w:val="00684FF6"/>
    <w:rsid w:val="00685132"/>
    <w:rsid w:val="00685399"/>
    <w:rsid w:val="00685F6F"/>
    <w:rsid w:val="00686079"/>
    <w:rsid w:val="0068608C"/>
    <w:rsid w:val="00686816"/>
    <w:rsid w:val="00686B7B"/>
    <w:rsid w:val="00687608"/>
    <w:rsid w:val="006879F2"/>
    <w:rsid w:val="00687BF2"/>
    <w:rsid w:val="00687E55"/>
    <w:rsid w:val="006906E6"/>
    <w:rsid w:val="00690C77"/>
    <w:rsid w:val="00691759"/>
    <w:rsid w:val="00691903"/>
    <w:rsid w:val="00691B6A"/>
    <w:rsid w:val="00691DF1"/>
    <w:rsid w:val="0069244F"/>
    <w:rsid w:val="006928FA"/>
    <w:rsid w:val="00692917"/>
    <w:rsid w:val="00692A32"/>
    <w:rsid w:val="00692AB2"/>
    <w:rsid w:val="00692DF4"/>
    <w:rsid w:val="00692F62"/>
    <w:rsid w:val="00693440"/>
    <w:rsid w:val="006940FF"/>
    <w:rsid w:val="006942BA"/>
    <w:rsid w:val="00694325"/>
    <w:rsid w:val="0069450E"/>
    <w:rsid w:val="006946A4"/>
    <w:rsid w:val="00694783"/>
    <w:rsid w:val="0069479F"/>
    <w:rsid w:val="00694B6E"/>
    <w:rsid w:val="00694B8C"/>
    <w:rsid w:val="006950A2"/>
    <w:rsid w:val="0069516A"/>
    <w:rsid w:val="006952DB"/>
    <w:rsid w:val="006952DC"/>
    <w:rsid w:val="00695766"/>
    <w:rsid w:val="00695CC3"/>
    <w:rsid w:val="00695F3A"/>
    <w:rsid w:val="00696165"/>
    <w:rsid w:val="00696818"/>
    <w:rsid w:val="0069681B"/>
    <w:rsid w:val="00696FC0"/>
    <w:rsid w:val="00697197"/>
    <w:rsid w:val="006973D8"/>
    <w:rsid w:val="00697505"/>
    <w:rsid w:val="0069777E"/>
    <w:rsid w:val="00697882"/>
    <w:rsid w:val="00697AEA"/>
    <w:rsid w:val="00697C5C"/>
    <w:rsid w:val="00697C9A"/>
    <w:rsid w:val="006A0746"/>
    <w:rsid w:val="006A0902"/>
    <w:rsid w:val="006A0983"/>
    <w:rsid w:val="006A0F6E"/>
    <w:rsid w:val="006A1249"/>
    <w:rsid w:val="006A16DB"/>
    <w:rsid w:val="006A16F0"/>
    <w:rsid w:val="006A1910"/>
    <w:rsid w:val="006A1AC7"/>
    <w:rsid w:val="006A1AEA"/>
    <w:rsid w:val="006A1C9C"/>
    <w:rsid w:val="006A1E77"/>
    <w:rsid w:val="006A240A"/>
    <w:rsid w:val="006A2E0F"/>
    <w:rsid w:val="006A2E8F"/>
    <w:rsid w:val="006A3030"/>
    <w:rsid w:val="006A342F"/>
    <w:rsid w:val="006A3675"/>
    <w:rsid w:val="006A37A6"/>
    <w:rsid w:val="006A39C1"/>
    <w:rsid w:val="006A39CC"/>
    <w:rsid w:val="006A3B09"/>
    <w:rsid w:val="006A3D85"/>
    <w:rsid w:val="006A3FE4"/>
    <w:rsid w:val="006A4264"/>
    <w:rsid w:val="006A44F9"/>
    <w:rsid w:val="006A46E3"/>
    <w:rsid w:val="006A4C99"/>
    <w:rsid w:val="006A4DE1"/>
    <w:rsid w:val="006A4FC0"/>
    <w:rsid w:val="006A55E0"/>
    <w:rsid w:val="006A571D"/>
    <w:rsid w:val="006A59B4"/>
    <w:rsid w:val="006A5C5D"/>
    <w:rsid w:val="006A5CC1"/>
    <w:rsid w:val="006A60CE"/>
    <w:rsid w:val="006A60D0"/>
    <w:rsid w:val="006A61E9"/>
    <w:rsid w:val="006A62BC"/>
    <w:rsid w:val="006A64B9"/>
    <w:rsid w:val="006A6B3B"/>
    <w:rsid w:val="006A6C58"/>
    <w:rsid w:val="006A6E53"/>
    <w:rsid w:val="006A7462"/>
    <w:rsid w:val="006A755C"/>
    <w:rsid w:val="006A7C58"/>
    <w:rsid w:val="006A7E49"/>
    <w:rsid w:val="006A7F69"/>
    <w:rsid w:val="006B00F1"/>
    <w:rsid w:val="006B1071"/>
    <w:rsid w:val="006B13C4"/>
    <w:rsid w:val="006B19F6"/>
    <w:rsid w:val="006B1C83"/>
    <w:rsid w:val="006B1EEA"/>
    <w:rsid w:val="006B1FE9"/>
    <w:rsid w:val="006B242D"/>
    <w:rsid w:val="006B2768"/>
    <w:rsid w:val="006B28F4"/>
    <w:rsid w:val="006B2B77"/>
    <w:rsid w:val="006B2CA0"/>
    <w:rsid w:val="006B2CDB"/>
    <w:rsid w:val="006B327F"/>
    <w:rsid w:val="006B32B9"/>
    <w:rsid w:val="006B3473"/>
    <w:rsid w:val="006B34A3"/>
    <w:rsid w:val="006B3682"/>
    <w:rsid w:val="006B3748"/>
    <w:rsid w:val="006B3956"/>
    <w:rsid w:val="006B3C6A"/>
    <w:rsid w:val="006B3EC7"/>
    <w:rsid w:val="006B40DF"/>
    <w:rsid w:val="006B4424"/>
    <w:rsid w:val="006B44AA"/>
    <w:rsid w:val="006B45B8"/>
    <w:rsid w:val="006B55A5"/>
    <w:rsid w:val="006B5941"/>
    <w:rsid w:val="006B59E9"/>
    <w:rsid w:val="006B5F04"/>
    <w:rsid w:val="006B6476"/>
    <w:rsid w:val="006B6A5B"/>
    <w:rsid w:val="006B6D5C"/>
    <w:rsid w:val="006B701B"/>
    <w:rsid w:val="006B7046"/>
    <w:rsid w:val="006B731E"/>
    <w:rsid w:val="006B742F"/>
    <w:rsid w:val="006B77A4"/>
    <w:rsid w:val="006B7AEB"/>
    <w:rsid w:val="006C001A"/>
    <w:rsid w:val="006C03E2"/>
    <w:rsid w:val="006C03FB"/>
    <w:rsid w:val="006C0B2F"/>
    <w:rsid w:val="006C1E6B"/>
    <w:rsid w:val="006C21B9"/>
    <w:rsid w:val="006C21D5"/>
    <w:rsid w:val="006C22FC"/>
    <w:rsid w:val="006C2306"/>
    <w:rsid w:val="006C23AC"/>
    <w:rsid w:val="006C24F7"/>
    <w:rsid w:val="006C25E6"/>
    <w:rsid w:val="006C26E5"/>
    <w:rsid w:val="006C2B87"/>
    <w:rsid w:val="006C2E22"/>
    <w:rsid w:val="006C2F9B"/>
    <w:rsid w:val="006C307C"/>
    <w:rsid w:val="006C3132"/>
    <w:rsid w:val="006C319F"/>
    <w:rsid w:val="006C3383"/>
    <w:rsid w:val="006C341A"/>
    <w:rsid w:val="006C3A92"/>
    <w:rsid w:val="006C42E2"/>
    <w:rsid w:val="006C4358"/>
    <w:rsid w:val="006C4598"/>
    <w:rsid w:val="006C4720"/>
    <w:rsid w:val="006C4750"/>
    <w:rsid w:val="006C490C"/>
    <w:rsid w:val="006C4B69"/>
    <w:rsid w:val="006C4B8B"/>
    <w:rsid w:val="006C4BB6"/>
    <w:rsid w:val="006C4F58"/>
    <w:rsid w:val="006C517C"/>
    <w:rsid w:val="006C5B80"/>
    <w:rsid w:val="006C5EA4"/>
    <w:rsid w:val="006C6308"/>
    <w:rsid w:val="006C688E"/>
    <w:rsid w:val="006C7232"/>
    <w:rsid w:val="006C7442"/>
    <w:rsid w:val="006C75D8"/>
    <w:rsid w:val="006D01E2"/>
    <w:rsid w:val="006D02CD"/>
    <w:rsid w:val="006D049B"/>
    <w:rsid w:val="006D0502"/>
    <w:rsid w:val="006D07C5"/>
    <w:rsid w:val="006D0A67"/>
    <w:rsid w:val="006D103B"/>
    <w:rsid w:val="006D1CBF"/>
    <w:rsid w:val="006D220A"/>
    <w:rsid w:val="006D22D8"/>
    <w:rsid w:val="006D26F7"/>
    <w:rsid w:val="006D2768"/>
    <w:rsid w:val="006D295A"/>
    <w:rsid w:val="006D2EEA"/>
    <w:rsid w:val="006D2FDB"/>
    <w:rsid w:val="006D3FB2"/>
    <w:rsid w:val="006D4226"/>
    <w:rsid w:val="006D43AC"/>
    <w:rsid w:val="006D444A"/>
    <w:rsid w:val="006D4498"/>
    <w:rsid w:val="006D4748"/>
    <w:rsid w:val="006D53CE"/>
    <w:rsid w:val="006D5701"/>
    <w:rsid w:val="006D5AD9"/>
    <w:rsid w:val="006D65BD"/>
    <w:rsid w:val="006D6897"/>
    <w:rsid w:val="006D6C97"/>
    <w:rsid w:val="006D6E2B"/>
    <w:rsid w:val="006D6FDA"/>
    <w:rsid w:val="006D7035"/>
    <w:rsid w:val="006D740C"/>
    <w:rsid w:val="006D7BEA"/>
    <w:rsid w:val="006D7DEB"/>
    <w:rsid w:val="006D7F18"/>
    <w:rsid w:val="006E0921"/>
    <w:rsid w:val="006E0EBC"/>
    <w:rsid w:val="006E17DA"/>
    <w:rsid w:val="006E1EB5"/>
    <w:rsid w:val="006E2205"/>
    <w:rsid w:val="006E2390"/>
    <w:rsid w:val="006E283A"/>
    <w:rsid w:val="006E2840"/>
    <w:rsid w:val="006E2991"/>
    <w:rsid w:val="006E2B53"/>
    <w:rsid w:val="006E2BC5"/>
    <w:rsid w:val="006E2E63"/>
    <w:rsid w:val="006E2F06"/>
    <w:rsid w:val="006E30E7"/>
    <w:rsid w:val="006E364D"/>
    <w:rsid w:val="006E40C9"/>
    <w:rsid w:val="006E43D0"/>
    <w:rsid w:val="006E4703"/>
    <w:rsid w:val="006E48F4"/>
    <w:rsid w:val="006E4A08"/>
    <w:rsid w:val="006E4AEC"/>
    <w:rsid w:val="006E4C3C"/>
    <w:rsid w:val="006E4CAA"/>
    <w:rsid w:val="006E4E67"/>
    <w:rsid w:val="006E4FEE"/>
    <w:rsid w:val="006E518F"/>
    <w:rsid w:val="006E51FE"/>
    <w:rsid w:val="006E520A"/>
    <w:rsid w:val="006E5657"/>
    <w:rsid w:val="006E572A"/>
    <w:rsid w:val="006E57BD"/>
    <w:rsid w:val="006E589D"/>
    <w:rsid w:val="006E5FC1"/>
    <w:rsid w:val="006E6398"/>
    <w:rsid w:val="006E682B"/>
    <w:rsid w:val="006E698E"/>
    <w:rsid w:val="006E6A45"/>
    <w:rsid w:val="006E6B99"/>
    <w:rsid w:val="006E6DA3"/>
    <w:rsid w:val="006E6E8B"/>
    <w:rsid w:val="006E71F5"/>
    <w:rsid w:val="006E731D"/>
    <w:rsid w:val="006E7A65"/>
    <w:rsid w:val="006E7D47"/>
    <w:rsid w:val="006E7D95"/>
    <w:rsid w:val="006F0034"/>
    <w:rsid w:val="006F0663"/>
    <w:rsid w:val="006F06C0"/>
    <w:rsid w:val="006F07FB"/>
    <w:rsid w:val="006F118D"/>
    <w:rsid w:val="006F12B2"/>
    <w:rsid w:val="006F134F"/>
    <w:rsid w:val="006F15A6"/>
    <w:rsid w:val="006F19EF"/>
    <w:rsid w:val="006F1A20"/>
    <w:rsid w:val="006F212E"/>
    <w:rsid w:val="006F217D"/>
    <w:rsid w:val="006F2419"/>
    <w:rsid w:val="006F2B14"/>
    <w:rsid w:val="006F2C41"/>
    <w:rsid w:val="006F2C5C"/>
    <w:rsid w:val="006F30BB"/>
    <w:rsid w:val="006F37B5"/>
    <w:rsid w:val="006F3A2F"/>
    <w:rsid w:val="006F3A9C"/>
    <w:rsid w:val="006F4433"/>
    <w:rsid w:val="006F447F"/>
    <w:rsid w:val="006F44F5"/>
    <w:rsid w:val="006F46B4"/>
    <w:rsid w:val="006F4ECE"/>
    <w:rsid w:val="006F5172"/>
    <w:rsid w:val="006F5DC6"/>
    <w:rsid w:val="006F637E"/>
    <w:rsid w:val="006F6AEE"/>
    <w:rsid w:val="006F6C25"/>
    <w:rsid w:val="006F7643"/>
    <w:rsid w:val="006F778B"/>
    <w:rsid w:val="006F7C56"/>
    <w:rsid w:val="007002A0"/>
    <w:rsid w:val="007007A5"/>
    <w:rsid w:val="00700AF9"/>
    <w:rsid w:val="00700DD1"/>
    <w:rsid w:val="00700EA4"/>
    <w:rsid w:val="00701564"/>
    <w:rsid w:val="007015A8"/>
    <w:rsid w:val="00701726"/>
    <w:rsid w:val="007017E3"/>
    <w:rsid w:val="00701DBB"/>
    <w:rsid w:val="00702164"/>
    <w:rsid w:val="007024A1"/>
    <w:rsid w:val="00702564"/>
    <w:rsid w:val="007027E9"/>
    <w:rsid w:val="00702B36"/>
    <w:rsid w:val="00702BB5"/>
    <w:rsid w:val="00702E87"/>
    <w:rsid w:val="00702FEF"/>
    <w:rsid w:val="0070315E"/>
    <w:rsid w:val="00703393"/>
    <w:rsid w:val="00704016"/>
    <w:rsid w:val="00704166"/>
    <w:rsid w:val="007044F9"/>
    <w:rsid w:val="007045A7"/>
    <w:rsid w:val="007048F5"/>
    <w:rsid w:val="00705180"/>
    <w:rsid w:val="00705B44"/>
    <w:rsid w:val="007066B1"/>
    <w:rsid w:val="00706A5A"/>
    <w:rsid w:val="00706B20"/>
    <w:rsid w:val="00706DE1"/>
    <w:rsid w:val="0070700A"/>
    <w:rsid w:val="007073D4"/>
    <w:rsid w:val="0070748A"/>
    <w:rsid w:val="0070754B"/>
    <w:rsid w:val="00707684"/>
    <w:rsid w:val="0070775A"/>
    <w:rsid w:val="0070792A"/>
    <w:rsid w:val="00707A14"/>
    <w:rsid w:val="00707BDD"/>
    <w:rsid w:val="00707C36"/>
    <w:rsid w:val="00707FB1"/>
    <w:rsid w:val="007103D6"/>
    <w:rsid w:val="00710B60"/>
    <w:rsid w:val="00710C36"/>
    <w:rsid w:val="007111A8"/>
    <w:rsid w:val="00711280"/>
    <w:rsid w:val="007113F0"/>
    <w:rsid w:val="00711664"/>
    <w:rsid w:val="0071178E"/>
    <w:rsid w:val="007117B6"/>
    <w:rsid w:val="0071182F"/>
    <w:rsid w:val="00711B8D"/>
    <w:rsid w:val="00711C40"/>
    <w:rsid w:val="00711D28"/>
    <w:rsid w:val="00711EDE"/>
    <w:rsid w:val="00712070"/>
    <w:rsid w:val="00712107"/>
    <w:rsid w:val="0071215D"/>
    <w:rsid w:val="00712331"/>
    <w:rsid w:val="007124EB"/>
    <w:rsid w:val="007124F0"/>
    <w:rsid w:val="00712D01"/>
    <w:rsid w:val="00713074"/>
    <w:rsid w:val="00713550"/>
    <w:rsid w:val="00713624"/>
    <w:rsid w:val="00713DE3"/>
    <w:rsid w:val="007140F2"/>
    <w:rsid w:val="007141D4"/>
    <w:rsid w:val="00714889"/>
    <w:rsid w:val="00714A15"/>
    <w:rsid w:val="00714A8A"/>
    <w:rsid w:val="00714CF8"/>
    <w:rsid w:val="00714DF6"/>
    <w:rsid w:val="00714EAA"/>
    <w:rsid w:val="00714EFA"/>
    <w:rsid w:val="00714FF8"/>
    <w:rsid w:val="0071552A"/>
    <w:rsid w:val="00715A22"/>
    <w:rsid w:val="00715BF1"/>
    <w:rsid w:val="00715C5A"/>
    <w:rsid w:val="00715F97"/>
    <w:rsid w:val="00716232"/>
    <w:rsid w:val="00716BAC"/>
    <w:rsid w:val="00716CBA"/>
    <w:rsid w:val="00716EA9"/>
    <w:rsid w:val="007176AC"/>
    <w:rsid w:val="007178FA"/>
    <w:rsid w:val="0071792C"/>
    <w:rsid w:val="00717CFF"/>
    <w:rsid w:val="007202EF"/>
    <w:rsid w:val="007203DE"/>
    <w:rsid w:val="00720675"/>
    <w:rsid w:val="007206A3"/>
    <w:rsid w:val="0072080E"/>
    <w:rsid w:val="007209A2"/>
    <w:rsid w:val="00720B7E"/>
    <w:rsid w:val="00720DA9"/>
    <w:rsid w:val="00720F28"/>
    <w:rsid w:val="007210CC"/>
    <w:rsid w:val="007212C0"/>
    <w:rsid w:val="00721624"/>
    <w:rsid w:val="00721826"/>
    <w:rsid w:val="007222C8"/>
    <w:rsid w:val="007224CA"/>
    <w:rsid w:val="0072271A"/>
    <w:rsid w:val="00722742"/>
    <w:rsid w:val="00722806"/>
    <w:rsid w:val="00722977"/>
    <w:rsid w:val="007232E4"/>
    <w:rsid w:val="00723428"/>
    <w:rsid w:val="007234AF"/>
    <w:rsid w:val="00723695"/>
    <w:rsid w:val="00723967"/>
    <w:rsid w:val="00723979"/>
    <w:rsid w:val="00723BE9"/>
    <w:rsid w:val="00723BF6"/>
    <w:rsid w:val="00723C68"/>
    <w:rsid w:val="00723DB7"/>
    <w:rsid w:val="00723FB7"/>
    <w:rsid w:val="00723FE2"/>
    <w:rsid w:val="0072472D"/>
    <w:rsid w:val="00724781"/>
    <w:rsid w:val="00724899"/>
    <w:rsid w:val="00724B6E"/>
    <w:rsid w:val="00724C5F"/>
    <w:rsid w:val="0072562A"/>
    <w:rsid w:val="00725BE5"/>
    <w:rsid w:val="00725DDA"/>
    <w:rsid w:val="00727094"/>
    <w:rsid w:val="00727146"/>
    <w:rsid w:val="007276B5"/>
    <w:rsid w:val="00727A2F"/>
    <w:rsid w:val="00727A7F"/>
    <w:rsid w:val="00727B88"/>
    <w:rsid w:val="00727BA8"/>
    <w:rsid w:val="00727C33"/>
    <w:rsid w:val="00727EBB"/>
    <w:rsid w:val="00730073"/>
    <w:rsid w:val="00730AFC"/>
    <w:rsid w:val="00730F79"/>
    <w:rsid w:val="00731197"/>
    <w:rsid w:val="007316FB"/>
    <w:rsid w:val="00731945"/>
    <w:rsid w:val="00731A87"/>
    <w:rsid w:val="0073203E"/>
    <w:rsid w:val="0073218C"/>
    <w:rsid w:val="00732B19"/>
    <w:rsid w:val="00732C4F"/>
    <w:rsid w:val="0073364B"/>
    <w:rsid w:val="00733661"/>
    <w:rsid w:val="007339AB"/>
    <w:rsid w:val="0073407A"/>
    <w:rsid w:val="00734096"/>
    <w:rsid w:val="00734716"/>
    <w:rsid w:val="00734960"/>
    <w:rsid w:val="00734BE7"/>
    <w:rsid w:val="0073541F"/>
    <w:rsid w:val="00735E2F"/>
    <w:rsid w:val="00735F50"/>
    <w:rsid w:val="007365E4"/>
    <w:rsid w:val="00736B28"/>
    <w:rsid w:val="00736B74"/>
    <w:rsid w:val="00736B9F"/>
    <w:rsid w:val="00736DC5"/>
    <w:rsid w:val="00736E7B"/>
    <w:rsid w:val="00737486"/>
    <w:rsid w:val="00737893"/>
    <w:rsid w:val="00737AFE"/>
    <w:rsid w:val="00737CFB"/>
    <w:rsid w:val="00737DA9"/>
    <w:rsid w:val="00737FCA"/>
    <w:rsid w:val="00740223"/>
    <w:rsid w:val="0074027A"/>
    <w:rsid w:val="00740467"/>
    <w:rsid w:val="00740843"/>
    <w:rsid w:val="00740884"/>
    <w:rsid w:val="007411E1"/>
    <w:rsid w:val="00741956"/>
    <w:rsid w:val="00741A7F"/>
    <w:rsid w:val="00741D72"/>
    <w:rsid w:val="00741E73"/>
    <w:rsid w:val="00741F2C"/>
    <w:rsid w:val="0074200A"/>
    <w:rsid w:val="00742535"/>
    <w:rsid w:val="00742797"/>
    <w:rsid w:val="00742A24"/>
    <w:rsid w:val="00742FB4"/>
    <w:rsid w:val="00743B50"/>
    <w:rsid w:val="00743CC0"/>
    <w:rsid w:val="00743D31"/>
    <w:rsid w:val="00743DAF"/>
    <w:rsid w:val="007445C0"/>
    <w:rsid w:val="0074461D"/>
    <w:rsid w:val="00744628"/>
    <w:rsid w:val="0074467C"/>
    <w:rsid w:val="00744746"/>
    <w:rsid w:val="00744A78"/>
    <w:rsid w:val="00744EC4"/>
    <w:rsid w:val="007455EF"/>
    <w:rsid w:val="00745AE1"/>
    <w:rsid w:val="00745B9F"/>
    <w:rsid w:val="00745EBC"/>
    <w:rsid w:val="0074619D"/>
    <w:rsid w:val="007466B2"/>
    <w:rsid w:val="00746D0E"/>
    <w:rsid w:val="00746F1E"/>
    <w:rsid w:val="007479B0"/>
    <w:rsid w:val="00747B31"/>
    <w:rsid w:val="00747F37"/>
    <w:rsid w:val="00750603"/>
    <w:rsid w:val="007506B5"/>
    <w:rsid w:val="007509A0"/>
    <w:rsid w:val="00750BBA"/>
    <w:rsid w:val="00751207"/>
    <w:rsid w:val="0075122D"/>
    <w:rsid w:val="00751474"/>
    <w:rsid w:val="00751807"/>
    <w:rsid w:val="007518EF"/>
    <w:rsid w:val="00752073"/>
    <w:rsid w:val="007520B3"/>
    <w:rsid w:val="007522A0"/>
    <w:rsid w:val="007524D4"/>
    <w:rsid w:val="007527B6"/>
    <w:rsid w:val="00752917"/>
    <w:rsid w:val="0075301D"/>
    <w:rsid w:val="00753424"/>
    <w:rsid w:val="0075355C"/>
    <w:rsid w:val="0075370C"/>
    <w:rsid w:val="007538E7"/>
    <w:rsid w:val="00753B41"/>
    <w:rsid w:val="00753BA7"/>
    <w:rsid w:val="00753F2B"/>
    <w:rsid w:val="0075406A"/>
    <w:rsid w:val="007540B6"/>
    <w:rsid w:val="00754AE2"/>
    <w:rsid w:val="00754E97"/>
    <w:rsid w:val="00755083"/>
    <w:rsid w:val="0075510A"/>
    <w:rsid w:val="00755289"/>
    <w:rsid w:val="007554F2"/>
    <w:rsid w:val="007556F2"/>
    <w:rsid w:val="00755A94"/>
    <w:rsid w:val="00755CFE"/>
    <w:rsid w:val="00755FDC"/>
    <w:rsid w:val="00756336"/>
    <w:rsid w:val="0075655F"/>
    <w:rsid w:val="00757153"/>
    <w:rsid w:val="007574E9"/>
    <w:rsid w:val="00757C6F"/>
    <w:rsid w:val="00757CCE"/>
    <w:rsid w:val="00757CDC"/>
    <w:rsid w:val="00757E4E"/>
    <w:rsid w:val="007600BC"/>
    <w:rsid w:val="0076039D"/>
    <w:rsid w:val="00760567"/>
    <w:rsid w:val="007606A5"/>
    <w:rsid w:val="007606BD"/>
    <w:rsid w:val="00760855"/>
    <w:rsid w:val="007609B6"/>
    <w:rsid w:val="00760F71"/>
    <w:rsid w:val="00760FA3"/>
    <w:rsid w:val="007610AD"/>
    <w:rsid w:val="007612AC"/>
    <w:rsid w:val="007618D1"/>
    <w:rsid w:val="00762DB0"/>
    <w:rsid w:val="0076305A"/>
    <w:rsid w:val="007633FE"/>
    <w:rsid w:val="007636ED"/>
    <w:rsid w:val="00763A5D"/>
    <w:rsid w:val="00763BD8"/>
    <w:rsid w:val="00763BF4"/>
    <w:rsid w:val="00763C93"/>
    <w:rsid w:val="007641F1"/>
    <w:rsid w:val="007645F2"/>
    <w:rsid w:val="00764AD8"/>
    <w:rsid w:val="00764E5F"/>
    <w:rsid w:val="00764E6E"/>
    <w:rsid w:val="0076506D"/>
    <w:rsid w:val="0076510D"/>
    <w:rsid w:val="007654F9"/>
    <w:rsid w:val="007656FF"/>
    <w:rsid w:val="00765CA7"/>
    <w:rsid w:val="00765CF9"/>
    <w:rsid w:val="00765DE0"/>
    <w:rsid w:val="00765E79"/>
    <w:rsid w:val="00765F58"/>
    <w:rsid w:val="00766221"/>
    <w:rsid w:val="0076634D"/>
    <w:rsid w:val="00767052"/>
    <w:rsid w:val="00767185"/>
    <w:rsid w:val="00767298"/>
    <w:rsid w:val="007673A6"/>
    <w:rsid w:val="00767516"/>
    <w:rsid w:val="00767AA8"/>
    <w:rsid w:val="00767E0F"/>
    <w:rsid w:val="00770001"/>
    <w:rsid w:val="00770415"/>
    <w:rsid w:val="0077097B"/>
    <w:rsid w:val="00770A91"/>
    <w:rsid w:val="00770E81"/>
    <w:rsid w:val="00771427"/>
    <w:rsid w:val="0077159D"/>
    <w:rsid w:val="0077168F"/>
    <w:rsid w:val="0077181A"/>
    <w:rsid w:val="00771DD9"/>
    <w:rsid w:val="00771E17"/>
    <w:rsid w:val="00771FAA"/>
    <w:rsid w:val="00772348"/>
    <w:rsid w:val="00772B63"/>
    <w:rsid w:val="00772BD8"/>
    <w:rsid w:val="00772DE7"/>
    <w:rsid w:val="00773088"/>
    <w:rsid w:val="00773671"/>
    <w:rsid w:val="00773941"/>
    <w:rsid w:val="00773D17"/>
    <w:rsid w:val="007743C9"/>
    <w:rsid w:val="00774670"/>
    <w:rsid w:val="007747F7"/>
    <w:rsid w:val="00774CB7"/>
    <w:rsid w:val="00775456"/>
    <w:rsid w:val="00775771"/>
    <w:rsid w:val="007758F8"/>
    <w:rsid w:val="00775915"/>
    <w:rsid w:val="007759B4"/>
    <w:rsid w:val="00775BD8"/>
    <w:rsid w:val="00775DE7"/>
    <w:rsid w:val="007763AD"/>
    <w:rsid w:val="00776980"/>
    <w:rsid w:val="00776C88"/>
    <w:rsid w:val="00776D33"/>
    <w:rsid w:val="0077739C"/>
    <w:rsid w:val="007775B3"/>
    <w:rsid w:val="007778C8"/>
    <w:rsid w:val="00777BA3"/>
    <w:rsid w:val="00777E3E"/>
    <w:rsid w:val="007802C9"/>
    <w:rsid w:val="007803F9"/>
    <w:rsid w:val="00780818"/>
    <w:rsid w:val="00780E09"/>
    <w:rsid w:val="00781194"/>
    <w:rsid w:val="007811E0"/>
    <w:rsid w:val="007815D5"/>
    <w:rsid w:val="00781A78"/>
    <w:rsid w:val="00781DFA"/>
    <w:rsid w:val="0078233C"/>
    <w:rsid w:val="00782408"/>
    <w:rsid w:val="00782498"/>
    <w:rsid w:val="0078255C"/>
    <w:rsid w:val="00782F55"/>
    <w:rsid w:val="007831BD"/>
    <w:rsid w:val="0078348D"/>
    <w:rsid w:val="007834AC"/>
    <w:rsid w:val="007837FA"/>
    <w:rsid w:val="00783BBE"/>
    <w:rsid w:val="007841A1"/>
    <w:rsid w:val="0078486D"/>
    <w:rsid w:val="007848DD"/>
    <w:rsid w:val="007849F7"/>
    <w:rsid w:val="00785003"/>
    <w:rsid w:val="007850C6"/>
    <w:rsid w:val="00785164"/>
    <w:rsid w:val="007853F8"/>
    <w:rsid w:val="00786DBB"/>
    <w:rsid w:val="00787080"/>
    <w:rsid w:val="007872E2"/>
    <w:rsid w:val="00787629"/>
    <w:rsid w:val="007878B1"/>
    <w:rsid w:val="00787ADA"/>
    <w:rsid w:val="00787AF6"/>
    <w:rsid w:val="00787DBE"/>
    <w:rsid w:val="00787F16"/>
    <w:rsid w:val="007900BD"/>
    <w:rsid w:val="007902AB"/>
    <w:rsid w:val="00790975"/>
    <w:rsid w:val="00791003"/>
    <w:rsid w:val="00791115"/>
    <w:rsid w:val="0079117F"/>
    <w:rsid w:val="00791440"/>
    <w:rsid w:val="00791CDB"/>
    <w:rsid w:val="00791EB9"/>
    <w:rsid w:val="00792544"/>
    <w:rsid w:val="007931BE"/>
    <w:rsid w:val="00793800"/>
    <w:rsid w:val="00794A43"/>
    <w:rsid w:val="00794F92"/>
    <w:rsid w:val="0079522F"/>
    <w:rsid w:val="007955EC"/>
    <w:rsid w:val="007958C3"/>
    <w:rsid w:val="00795A5F"/>
    <w:rsid w:val="00795EF7"/>
    <w:rsid w:val="007964F0"/>
    <w:rsid w:val="00796E4E"/>
    <w:rsid w:val="00797123"/>
    <w:rsid w:val="00797266"/>
    <w:rsid w:val="0079729E"/>
    <w:rsid w:val="007976FC"/>
    <w:rsid w:val="007979AE"/>
    <w:rsid w:val="00797A30"/>
    <w:rsid w:val="00797B5A"/>
    <w:rsid w:val="00797FD2"/>
    <w:rsid w:val="007A0FF0"/>
    <w:rsid w:val="007A148D"/>
    <w:rsid w:val="007A1BB0"/>
    <w:rsid w:val="007A1CAF"/>
    <w:rsid w:val="007A21A3"/>
    <w:rsid w:val="007A2858"/>
    <w:rsid w:val="007A298F"/>
    <w:rsid w:val="007A2DAD"/>
    <w:rsid w:val="007A2EE3"/>
    <w:rsid w:val="007A32AF"/>
    <w:rsid w:val="007A3B7F"/>
    <w:rsid w:val="007A3C4B"/>
    <w:rsid w:val="007A3D96"/>
    <w:rsid w:val="007A3E08"/>
    <w:rsid w:val="007A4D2C"/>
    <w:rsid w:val="007A4EAF"/>
    <w:rsid w:val="007A4EDA"/>
    <w:rsid w:val="007A509D"/>
    <w:rsid w:val="007A50EB"/>
    <w:rsid w:val="007A5190"/>
    <w:rsid w:val="007A5375"/>
    <w:rsid w:val="007A58B9"/>
    <w:rsid w:val="007A5E33"/>
    <w:rsid w:val="007A63EA"/>
    <w:rsid w:val="007A667D"/>
    <w:rsid w:val="007A6E2F"/>
    <w:rsid w:val="007A6FFF"/>
    <w:rsid w:val="007A707A"/>
    <w:rsid w:val="007A750A"/>
    <w:rsid w:val="007A764D"/>
    <w:rsid w:val="007A790A"/>
    <w:rsid w:val="007A7958"/>
    <w:rsid w:val="007A7DC6"/>
    <w:rsid w:val="007B0239"/>
    <w:rsid w:val="007B04E8"/>
    <w:rsid w:val="007B0AA5"/>
    <w:rsid w:val="007B0B95"/>
    <w:rsid w:val="007B0E10"/>
    <w:rsid w:val="007B0F6A"/>
    <w:rsid w:val="007B0FB4"/>
    <w:rsid w:val="007B10F6"/>
    <w:rsid w:val="007B1440"/>
    <w:rsid w:val="007B145A"/>
    <w:rsid w:val="007B1543"/>
    <w:rsid w:val="007B1AE0"/>
    <w:rsid w:val="007B1B49"/>
    <w:rsid w:val="007B1BA4"/>
    <w:rsid w:val="007B2131"/>
    <w:rsid w:val="007B23AB"/>
    <w:rsid w:val="007B23C4"/>
    <w:rsid w:val="007B2714"/>
    <w:rsid w:val="007B29C2"/>
    <w:rsid w:val="007B3886"/>
    <w:rsid w:val="007B3BAB"/>
    <w:rsid w:val="007B45EA"/>
    <w:rsid w:val="007B4833"/>
    <w:rsid w:val="007B4DE2"/>
    <w:rsid w:val="007B5134"/>
    <w:rsid w:val="007B56C4"/>
    <w:rsid w:val="007B5D7A"/>
    <w:rsid w:val="007B6146"/>
    <w:rsid w:val="007B6581"/>
    <w:rsid w:val="007B6636"/>
    <w:rsid w:val="007B673C"/>
    <w:rsid w:val="007B6BCB"/>
    <w:rsid w:val="007B781E"/>
    <w:rsid w:val="007B796D"/>
    <w:rsid w:val="007B7CE6"/>
    <w:rsid w:val="007C0174"/>
    <w:rsid w:val="007C0829"/>
    <w:rsid w:val="007C0B11"/>
    <w:rsid w:val="007C0C1B"/>
    <w:rsid w:val="007C0CEE"/>
    <w:rsid w:val="007C0D5C"/>
    <w:rsid w:val="007C0DFB"/>
    <w:rsid w:val="007C1417"/>
    <w:rsid w:val="007C20E3"/>
    <w:rsid w:val="007C219B"/>
    <w:rsid w:val="007C21C2"/>
    <w:rsid w:val="007C25BF"/>
    <w:rsid w:val="007C270A"/>
    <w:rsid w:val="007C2BE7"/>
    <w:rsid w:val="007C2E53"/>
    <w:rsid w:val="007C30D6"/>
    <w:rsid w:val="007C332C"/>
    <w:rsid w:val="007C3B96"/>
    <w:rsid w:val="007C3CF5"/>
    <w:rsid w:val="007C4306"/>
    <w:rsid w:val="007C4516"/>
    <w:rsid w:val="007C453C"/>
    <w:rsid w:val="007C4F6C"/>
    <w:rsid w:val="007C549A"/>
    <w:rsid w:val="007C5506"/>
    <w:rsid w:val="007C58C5"/>
    <w:rsid w:val="007C58CE"/>
    <w:rsid w:val="007C5A24"/>
    <w:rsid w:val="007C5B02"/>
    <w:rsid w:val="007C5C43"/>
    <w:rsid w:val="007C5D06"/>
    <w:rsid w:val="007C60D4"/>
    <w:rsid w:val="007C63F4"/>
    <w:rsid w:val="007C7053"/>
    <w:rsid w:val="007C72A2"/>
    <w:rsid w:val="007C7466"/>
    <w:rsid w:val="007C760C"/>
    <w:rsid w:val="007C775F"/>
    <w:rsid w:val="007C78A3"/>
    <w:rsid w:val="007C7FB1"/>
    <w:rsid w:val="007D01D4"/>
    <w:rsid w:val="007D03E4"/>
    <w:rsid w:val="007D046D"/>
    <w:rsid w:val="007D04AE"/>
    <w:rsid w:val="007D04ED"/>
    <w:rsid w:val="007D0CE7"/>
    <w:rsid w:val="007D0FEA"/>
    <w:rsid w:val="007D132E"/>
    <w:rsid w:val="007D178E"/>
    <w:rsid w:val="007D1D5D"/>
    <w:rsid w:val="007D1E01"/>
    <w:rsid w:val="007D21B2"/>
    <w:rsid w:val="007D2DCD"/>
    <w:rsid w:val="007D2E36"/>
    <w:rsid w:val="007D2E39"/>
    <w:rsid w:val="007D330D"/>
    <w:rsid w:val="007D342E"/>
    <w:rsid w:val="007D3713"/>
    <w:rsid w:val="007D3946"/>
    <w:rsid w:val="007D3F98"/>
    <w:rsid w:val="007D418C"/>
    <w:rsid w:val="007D439E"/>
    <w:rsid w:val="007D4836"/>
    <w:rsid w:val="007D4FAC"/>
    <w:rsid w:val="007D4FB9"/>
    <w:rsid w:val="007D5026"/>
    <w:rsid w:val="007D5089"/>
    <w:rsid w:val="007D5715"/>
    <w:rsid w:val="007D71C1"/>
    <w:rsid w:val="007D73EB"/>
    <w:rsid w:val="007D7A75"/>
    <w:rsid w:val="007E05BC"/>
    <w:rsid w:val="007E072C"/>
    <w:rsid w:val="007E0912"/>
    <w:rsid w:val="007E1128"/>
    <w:rsid w:val="007E11E2"/>
    <w:rsid w:val="007E15BB"/>
    <w:rsid w:val="007E16D7"/>
    <w:rsid w:val="007E1A07"/>
    <w:rsid w:val="007E1C7E"/>
    <w:rsid w:val="007E1CFE"/>
    <w:rsid w:val="007E1D54"/>
    <w:rsid w:val="007E1D5E"/>
    <w:rsid w:val="007E1FD7"/>
    <w:rsid w:val="007E2369"/>
    <w:rsid w:val="007E28C6"/>
    <w:rsid w:val="007E2A87"/>
    <w:rsid w:val="007E2FBC"/>
    <w:rsid w:val="007E3712"/>
    <w:rsid w:val="007E38D1"/>
    <w:rsid w:val="007E3931"/>
    <w:rsid w:val="007E3AE5"/>
    <w:rsid w:val="007E3E6E"/>
    <w:rsid w:val="007E42BA"/>
    <w:rsid w:val="007E4AF2"/>
    <w:rsid w:val="007E4EF5"/>
    <w:rsid w:val="007E4FE1"/>
    <w:rsid w:val="007E5111"/>
    <w:rsid w:val="007E529F"/>
    <w:rsid w:val="007E5892"/>
    <w:rsid w:val="007E5CEA"/>
    <w:rsid w:val="007E6208"/>
    <w:rsid w:val="007E7142"/>
    <w:rsid w:val="007E7235"/>
    <w:rsid w:val="007E764E"/>
    <w:rsid w:val="007E76C9"/>
    <w:rsid w:val="007E77DA"/>
    <w:rsid w:val="007E7AD0"/>
    <w:rsid w:val="007E7B96"/>
    <w:rsid w:val="007E7E7D"/>
    <w:rsid w:val="007F00DC"/>
    <w:rsid w:val="007F018C"/>
    <w:rsid w:val="007F0375"/>
    <w:rsid w:val="007F0550"/>
    <w:rsid w:val="007F070F"/>
    <w:rsid w:val="007F08A8"/>
    <w:rsid w:val="007F17DF"/>
    <w:rsid w:val="007F193A"/>
    <w:rsid w:val="007F1987"/>
    <w:rsid w:val="007F1A45"/>
    <w:rsid w:val="007F1AAA"/>
    <w:rsid w:val="007F1B3A"/>
    <w:rsid w:val="007F1F30"/>
    <w:rsid w:val="007F203B"/>
    <w:rsid w:val="007F21CF"/>
    <w:rsid w:val="007F2308"/>
    <w:rsid w:val="007F26C4"/>
    <w:rsid w:val="007F2809"/>
    <w:rsid w:val="007F2FB7"/>
    <w:rsid w:val="007F31B5"/>
    <w:rsid w:val="007F3601"/>
    <w:rsid w:val="007F3B66"/>
    <w:rsid w:val="007F3D05"/>
    <w:rsid w:val="007F45AD"/>
    <w:rsid w:val="007F46F2"/>
    <w:rsid w:val="007F47DE"/>
    <w:rsid w:val="007F4AC0"/>
    <w:rsid w:val="007F4F09"/>
    <w:rsid w:val="007F4FEC"/>
    <w:rsid w:val="007F515A"/>
    <w:rsid w:val="007F54E4"/>
    <w:rsid w:val="007F59D0"/>
    <w:rsid w:val="007F5E51"/>
    <w:rsid w:val="007F6198"/>
    <w:rsid w:val="007F65C6"/>
    <w:rsid w:val="007F672C"/>
    <w:rsid w:val="007F67A9"/>
    <w:rsid w:val="007F6876"/>
    <w:rsid w:val="007F6C31"/>
    <w:rsid w:val="007F6F5A"/>
    <w:rsid w:val="007F7502"/>
    <w:rsid w:val="007F76BA"/>
    <w:rsid w:val="007F78D0"/>
    <w:rsid w:val="007F7B65"/>
    <w:rsid w:val="007F7DB5"/>
    <w:rsid w:val="00800093"/>
    <w:rsid w:val="008002C4"/>
    <w:rsid w:val="008012FF"/>
    <w:rsid w:val="008014D2"/>
    <w:rsid w:val="00801540"/>
    <w:rsid w:val="00801882"/>
    <w:rsid w:val="00801D6F"/>
    <w:rsid w:val="00801DBE"/>
    <w:rsid w:val="0080242C"/>
    <w:rsid w:val="008024B9"/>
    <w:rsid w:val="0080263E"/>
    <w:rsid w:val="0080266E"/>
    <w:rsid w:val="00802846"/>
    <w:rsid w:val="00802A34"/>
    <w:rsid w:val="00802CD9"/>
    <w:rsid w:val="008031E4"/>
    <w:rsid w:val="00803580"/>
    <w:rsid w:val="00803819"/>
    <w:rsid w:val="008043B3"/>
    <w:rsid w:val="0080443B"/>
    <w:rsid w:val="0080461D"/>
    <w:rsid w:val="00804866"/>
    <w:rsid w:val="008049F6"/>
    <w:rsid w:val="00804B9E"/>
    <w:rsid w:val="00804F54"/>
    <w:rsid w:val="00805826"/>
    <w:rsid w:val="0080586E"/>
    <w:rsid w:val="00805D88"/>
    <w:rsid w:val="00805F6E"/>
    <w:rsid w:val="00805F9F"/>
    <w:rsid w:val="0080689F"/>
    <w:rsid w:val="00807637"/>
    <w:rsid w:val="00810020"/>
    <w:rsid w:val="0081004B"/>
    <w:rsid w:val="00810179"/>
    <w:rsid w:val="0081031A"/>
    <w:rsid w:val="00810826"/>
    <w:rsid w:val="008109BC"/>
    <w:rsid w:val="00810F3C"/>
    <w:rsid w:val="0081103F"/>
    <w:rsid w:val="0081130B"/>
    <w:rsid w:val="00811AF8"/>
    <w:rsid w:val="00811D14"/>
    <w:rsid w:val="00811F29"/>
    <w:rsid w:val="008128DB"/>
    <w:rsid w:val="00812B3E"/>
    <w:rsid w:val="00812C48"/>
    <w:rsid w:val="00812CD0"/>
    <w:rsid w:val="00813240"/>
    <w:rsid w:val="0081376E"/>
    <w:rsid w:val="00813CA4"/>
    <w:rsid w:val="00813D7F"/>
    <w:rsid w:val="008140BA"/>
    <w:rsid w:val="008143EA"/>
    <w:rsid w:val="008145DB"/>
    <w:rsid w:val="00814870"/>
    <w:rsid w:val="00814DEF"/>
    <w:rsid w:val="008151AB"/>
    <w:rsid w:val="00815C85"/>
    <w:rsid w:val="00815F9F"/>
    <w:rsid w:val="0081602C"/>
    <w:rsid w:val="008163C0"/>
    <w:rsid w:val="00816912"/>
    <w:rsid w:val="00817142"/>
    <w:rsid w:val="008173CD"/>
    <w:rsid w:val="00817403"/>
    <w:rsid w:val="00817B00"/>
    <w:rsid w:val="00817CB8"/>
    <w:rsid w:val="00820314"/>
    <w:rsid w:val="00820487"/>
    <w:rsid w:val="00820672"/>
    <w:rsid w:val="00820BE1"/>
    <w:rsid w:val="00820ED9"/>
    <w:rsid w:val="008211F3"/>
    <w:rsid w:val="00821395"/>
    <w:rsid w:val="00821A4A"/>
    <w:rsid w:val="00821A9E"/>
    <w:rsid w:val="00821C3E"/>
    <w:rsid w:val="0082299F"/>
    <w:rsid w:val="00822A09"/>
    <w:rsid w:val="00823045"/>
    <w:rsid w:val="00823426"/>
    <w:rsid w:val="00823521"/>
    <w:rsid w:val="0082384C"/>
    <w:rsid w:val="00823D83"/>
    <w:rsid w:val="00823DE4"/>
    <w:rsid w:val="00823F54"/>
    <w:rsid w:val="0082451F"/>
    <w:rsid w:val="008246E9"/>
    <w:rsid w:val="0082499F"/>
    <w:rsid w:val="00824A28"/>
    <w:rsid w:val="00825113"/>
    <w:rsid w:val="00826BF8"/>
    <w:rsid w:val="00826EB6"/>
    <w:rsid w:val="00827258"/>
    <w:rsid w:val="00830256"/>
    <w:rsid w:val="008305C5"/>
    <w:rsid w:val="0083072D"/>
    <w:rsid w:val="00830794"/>
    <w:rsid w:val="00830CA1"/>
    <w:rsid w:val="00830ECB"/>
    <w:rsid w:val="00830EFD"/>
    <w:rsid w:val="00831386"/>
    <w:rsid w:val="00831817"/>
    <w:rsid w:val="008318F1"/>
    <w:rsid w:val="00831B0C"/>
    <w:rsid w:val="00831EB5"/>
    <w:rsid w:val="008322B0"/>
    <w:rsid w:val="008324FA"/>
    <w:rsid w:val="00832B62"/>
    <w:rsid w:val="00832C57"/>
    <w:rsid w:val="00832C5E"/>
    <w:rsid w:val="00833132"/>
    <w:rsid w:val="0083371E"/>
    <w:rsid w:val="00833CE9"/>
    <w:rsid w:val="00834236"/>
    <w:rsid w:val="00834959"/>
    <w:rsid w:val="00834B13"/>
    <w:rsid w:val="00834F5F"/>
    <w:rsid w:val="0083532B"/>
    <w:rsid w:val="008356E2"/>
    <w:rsid w:val="0083577B"/>
    <w:rsid w:val="008357A5"/>
    <w:rsid w:val="0083580A"/>
    <w:rsid w:val="008366E9"/>
    <w:rsid w:val="0083676B"/>
    <w:rsid w:val="00836AD0"/>
    <w:rsid w:val="00836B5C"/>
    <w:rsid w:val="00836E59"/>
    <w:rsid w:val="00836F09"/>
    <w:rsid w:val="00837000"/>
    <w:rsid w:val="00837149"/>
    <w:rsid w:val="00837321"/>
    <w:rsid w:val="008376D7"/>
    <w:rsid w:val="00837906"/>
    <w:rsid w:val="00837C4A"/>
    <w:rsid w:val="00840009"/>
    <w:rsid w:val="008404B6"/>
    <w:rsid w:val="0084054D"/>
    <w:rsid w:val="00840EA5"/>
    <w:rsid w:val="00841DAD"/>
    <w:rsid w:val="00841FCD"/>
    <w:rsid w:val="0084235B"/>
    <w:rsid w:val="0084241E"/>
    <w:rsid w:val="00842D5C"/>
    <w:rsid w:val="00843042"/>
    <w:rsid w:val="0084399D"/>
    <w:rsid w:val="00843D24"/>
    <w:rsid w:val="0084407D"/>
    <w:rsid w:val="00844110"/>
    <w:rsid w:val="008442F6"/>
    <w:rsid w:val="0084441E"/>
    <w:rsid w:val="00844BA7"/>
    <w:rsid w:val="00845095"/>
    <w:rsid w:val="00845884"/>
    <w:rsid w:val="0084592B"/>
    <w:rsid w:val="0084598C"/>
    <w:rsid w:val="00845B2B"/>
    <w:rsid w:val="00845CAB"/>
    <w:rsid w:val="008461DF"/>
    <w:rsid w:val="008468E3"/>
    <w:rsid w:val="00846B95"/>
    <w:rsid w:val="00847666"/>
    <w:rsid w:val="00847872"/>
    <w:rsid w:val="00847C0C"/>
    <w:rsid w:val="00847C96"/>
    <w:rsid w:val="00850097"/>
    <w:rsid w:val="0085030F"/>
    <w:rsid w:val="008504AB"/>
    <w:rsid w:val="008504D3"/>
    <w:rsid w:val="00850993"/>
    <w:rsid w:val="00850BBB"/>
    <w:rsid w:val="00850D81"/>
    <w:rsid w:val="00851408"/>
    <w:rsid w:val="008514B1"/>
    <w:rsid w:val="008516DF"/>
    <w:rsid w:val="0085175C"/>
    <w:rsid w:val="00851CEE"/>
    <w:rsid w:val="00852179"/>
    <w:rsid w:val="00852361"/>
    <w:rsid w:val="00852462"/>
    <w:rsid w:val="00852A69"/>
    <w:rsid w:val="00852EB1"/>
    <w:rsid w:val="00852F6F"/>
    <w:rsid w:val="00853213"/>
    <w:rsid w:val="0085329E"/>
    <w:rsid w:val="00853640"/>
    <w:rsid w:val="00853BDB"/>
    <w:rsid w:val="00854056"/>
    <w:rsid w:val="0085439B"/>
    <w:rsid w:val="00854571"/>
    <w:rsid w:val="00854676"/>
    <w:rsid w:val="00854716"/>
    <w:rsid w:val="008547C6"/>
    <w:rsid w:val="00854B16"/>
    <w:rsid w:val="0085515F"/>
    <w:rsid w:val="0085599D"/>
    <w:rsid w:val="00855F3B"/>
    <w:rsid w:val="00855FFC"/>
    <w:rsid w:val="0085607E"/>
    <w:rsid w:val="00856885"/>
    <w:rsid w:val="00856BAF"/>
    <w:rsid w:val="00856C99"/>
    <w:rsid w:val="00856E08"/>
    <w:rsid w:val="00856E1A"/>
    <w:rsid w:val="00856F32"/>
    <w:rsid w:val="00856F71"/>
    <w:rsid w:val="0085746F"/>
    <w:rsid w:val="00857706"/>
    <w:rsid w:val="0085783B"/>
    <w:rsid w:val="00857F58"/>
    <w:rsid w:val="00860250"/>
    <w:rsid w:val="008603F5"/>
    <w:rsid w:val="0086078D"/>
    <w:rsid w:val="00860AF7"/>
    <w:rsid w:val="00860DD2"/>
    <w:rsid w:val="0086105A"/>
    <w:rsid w:val="0086118D"/>
    <w:rsid w:val="00862362"/>
    <w:rsid w:val="008623BB"/>
    <w:rsid w:val="00862412"/>
    <w:rsid w:val="00862867"/>
    <w:rsid w:val="0086291D"/>
    <w:rsid w:val="00862B9B"/>
    <w:rsid w:val="00862CD8"/>
    <w:rsid w:val="00862D33"/>
    <w:rsid w:val="00862EA9"/>
    <w:rsid w:val="008631CB"/>
    <w:rsid w:val="008631F9"/>
    <w:rsid w:val="00863324"/>
    <w:rsid w:val="00863AE6"/>
    <w:rsid w:val="00863DAF"/>
    <w:rsid w:val="00863EA6"/>
    <w:rsid w:val="0086424B"/>
    <w:rsid w:val="00864537"/>
    <w:rsid w:val="0086479A"/>
    <w:rsid w:val="00864983"/>
    <w:rsid w:val="008650FD"/>
    <w:rsid w:val="0086547A"/>
    <w:rsid w:val="00865947"/>
    <w:rsid w:val="00865A1E"/>
    <w:rsid w:val="00865CE1"/>
    <w:rsid w:val="00865FCC"/>
    <w:rsid w:val="00866514"/>
    <w:rsid w:val="008673EA"/>
    <w:rsid w:val="008674E0"/>
    <w:rsid w:val="008676D0"/>
    <w:rsid w:val="00867789"/>
    <w:rsid w:val="0086796A"/>
    <w:rsid w:val="00867EB5"/>
    <w:rsid w:val="008702BE"/>
    <w:rsid w:val="008706F8"/>
    <w:rsid w:val="008706FC"/>
    <w:rsid w:val="00870757"/>
    <w:rsid w:val="008709DC"/>
    <w:rsid w:val="00870D89"/>
    <w:rsid w:val="0087105E"/>
    <w:rsid w:val="008713EE"/>
    <w:rsid w:val="0087279F"/>
    <w:rsid w:val="0087294B"/>
    <w:rsid w:val="00872AEE"/>
    <w:rsid w:val="00872FD2"/>
    <w:rsid w:val="00873456"/>
    <w:rsid w:val="008736E4"/>
    <w:rsid w:val="00873706"/>
    <w:rsid w:val="008737A7"/>
    <w:rsid w:val="008737CC"/>
    <w:rsid w:val="008737D1"/>
    <w:rsid w:val="008737E8"/>
    <w:rsid w:val="00873B07"/>
    <w:rsid w:val="008741A7"/>
    <w:rsid w:val="008742AD"/>
    <w:rsid w:val="00874521"/>
    <w:rsid w:val="00874891"/>
    <w:rsid w:val="00874DFE"/>
    <w:rsid w:val="00874E42"/>
    <w:rsid w:val="00875198"/>
    <w:rsid w:val="008756AA"/>
    <w:rsid w:val="0087578A"/>
    <w:rsid w:val="00875BEE"/>
    <w:rsid w:val="00876260"/>
    <w:rsid w:val="0087630F"/>
    <w:rsid w:val="008764A1"/>
    <w:rsid w:val="008769F9"/>
    <w:rsid w:val="00876E42"/>
    <w:rsid w:val="00876E85"/>
    <w:rsid w:val="00876F1B"/>
    <w:rsid w:val="00877117"/>
    <w:rsid w:val="00877308"/>
    <w:rsid w:val="008776B1"/>
    <w:rsid w:val="00877C3C"/>
    <w:rsid w:val="00877E9F"/>
    <w:rsid w:val="00877F00"/>
    <w:rsid w:val="00880297"/>
    <w:rsid w:val="0088045C"/>
    <w:rsid w:val="00880670"/>
    <w:rsid w:val="00880759"/>
    <w:rsid w:val="00880CCD"/>
    <w:rsid w:val="00880DFE"/>
    <w:rsid w:val="00881024"/>
    <w:rsid w:val="00881052"/>
    <w:rsid w:val="00881323"/>
    <w:rsid w:val="00881364"/>
    <w:rsid w:val="008817E6"/>
    <w:rsid w:val="008822FA"/>
    <w:rsid w:val="0088246E"/>
    <w:rsid w:val="00882679"/>
    <w:rsid w:val="00883B88"/>
    <w:rsid w:val="00884213"/>
    <w:rsid w:val="008842DC"/>
    <w:rsid w:val="00884437"/>
    <w:rsid w:val="00885255"/>
    <w:rsid w:val="00885277"/>
    <w:rsid w:val="0088559D"/>
    <w:rsid w:val="008858E1"/>
    <w:rsid w:val="00885B42"/>
    <w:rsid w:val="00887664"/>
    <w:rsid w:val="008879F6"/>
    <w:rsid w:val="00887CE8"/>
    <w:rsid w:val="00887E5C"/>
    <w:rsid w:val="0089004A"/>
    <w:rsid w:val="0089060C"/>
    <w:rsid w:val="008907CC"/>
    <w:rsid w:val="0089082B"/>
    <w:rsid w:val="00890D4C"/>
    <w:rsid w:val="00890D69"/>
    <w:rsid w:val="00890FA2"/>
    <w:rsid w:val="0089106D"/>
    <w:rsid w:val="0089113D"/>
    <w:rsid w:val="00891418"/>
    <w:rsid w:val="00891480"/>
    <w:rsid w:val="0089175A"/>
    <w:rsid w:val="0089198E"/>
    <w:rsid w:val="00891AFE"/>
    <w:rsid w:val="00891EF4"/>
    <w:rsid w:val="008923EF"/>
    <w:rsid w:val="008925CF"/>
    <w:rsid w:val="008926E5"/>
    <w:rsid w:val="00892818"/>
    <w:rsid w:val="008929DB"/>
    <w:rsid w:val="00892AE2"/>
    <w:rsid w:val="008931FB"/>
    <w:rsid w:val="0089337A"/>
    <w:rsid w:val="00893983"/>
    <w:rsid w:val="00893B69"/>
    <w:rsid w:val="00893EAB"/>
    <w:rsid w:val="008942A1"/>
    <w:rsid w:val="00894594"/>
    <w:rsid w:val="008947BC"/>
    <w:rsid w:val="00894851"/>
    <w:rsid w:val="00894BF9"/>
    <w:rsid w:val="00894DB7"/>
    <w:rsid w:val="00894F89"/>
    <w:rsid w:val="0089534E"/>
    <w:rsid w:val="00895634"/>
    <w:rsid w:val="00895934"/>
    <w:rsid w:val="00895BEF"/>
    <w:rsid w:val="00895D92"/>
    <w:rsid w:val="00896283"/>
    <w:rsid w:val="00896A5B"/>
    <w:rsid w:val="00896D30"/>
    <w:rsid w:val="00896FC1"/>
    <w:rsid w:val="00897228"/>
    <w:rsid w:val="00897360"/>
    <w:rsid w:val="00897F3B"/>
    <w:rsid w:val="008A019F"/>
    <w:rsid w:val="008A0255"/>
    <w:rsid w:val="008A0908"/>
    <w:rsid w:val="008A0B09"/>
    <w:rsid w:val="008A1046"/>
    <w:rsid w:val="008A1088"/>
    <w:rsid w:val="008A1136"/>
    <w:rsid w:val="008A118E"/>
    <w:rsid w:val="008A1265"/>
    <w:rsid w:val="008A1391"/>
    <w:rsid w:val="008A183A"/>
    <w:rsid w:val="008A1C81"/>
    <w:rsid w:val="008A1E99"/>
    <w:rsid w:val="008A2045"/>
    <w:rsid w:val="008A20FD"/>
    <w:rsid w:val="008A21CE"/>
    <w:rsid w:val="008A280B"/>
    <w:rsid w:val="008A28EE"/>
    <w:rsid w:val="008A296A"/>
    <w:rsid w:val="008A2E2A"/>
    <w:rsid w:val="008A2FBC"/>
    <w:rsid w:val="008A30CA"/>
    <w:rsid w:val="008A3220"/>
    <w:rsid w:val="008A33E8"/>
    <w:rsid w:val="008A3600"/>
    <w:rsid w:val="008A3631"/>
    <w:rsid w:val="008A36A7"/>
    <w:rsid w:val="008A393B"/>
    <w:rsid w:val="008A3D2A"/>
    <w:rsid w:val="008A3E67"/>
    <w:rsid w:val="008A404C"/>
    <w:rsid w:val="008A45EE"/>
    <w:rsid w:val="008A49BF"/>
    <w:rsid w:val="008A4C5F"/>
    <w:rsid w:val="008A4F5D"/>
    <w:rsid w:val="008A5B36"/>
    <w:rsid w:val="008A5C6B"/>
    <w:rsid w:val="008A61EE"/>
    <w:rsid w:val="008A6586"/>
    <w:rsid w:val="008A6B9A"/>
    <w:rsid w:val="008A6CE9"/>
    <w:rsid w:val="008A70C9"/>
    <w:rsid w:val="008A787D"/>
    <w:rsid w:val="008B01C6"/>
    <w:rsid w:val="008B03E0"/>
    <w:rsid w:val="008B066B"/>
    <w:rsid w:val="008B0BC3"/>
    <w:rsid w:val="008B0C03"/>
    <w:rsid w:val="008B1589"/>
    <w:rsid w:val="008B1861"/>
    <w:rsid w:val="008B20BA"/>
    <w:rsid w:val="008B22F8"/>
    <w:rsid w:val="008B28AA"/>
    <w:rsid w:val="008B2B2E"/>
    <w:rsid w:val="008B3338"/>
    <w:rsid w:val="008B36BF"/>
    <w:rsid w:val="008B3A54"/>
    <w:rsid w:val="008B3D54"/>
    <w:rsid w:val="008B3E5A"/>
    <w:rsid w:val="008B3EEB"/>
    <w:rsid w:val="008B40D7"/>
    <w:rsid w:val="008B4113"/>
    <w:rsid w:val="008B4442"/>
    <w:rsid w:val="008B4B89"/>
    <w:rsid w:val="008B4C67"/>
    <w:rsid w:val="008B5174"/>
    <w:rsid w:val="008B55D7"/>
    <w:rsid w:val="008B5ABC"/>
    <w:rsid w:val="008B5FDC"/>
    <w:rsid w:val="008B64E5"/>
    <w:rsid w:val="008B6A07"/>
    <w:rsid w:val="008B6FFC"/>
    <w:rsid w:val="008B7012"/>
    <w:rsid w:val="008B7141"/>
    <w:rsid w:val="008B7584"/>
    <w:rsid w:val="008B7788"/>
    <w:rsid w:val="008B7CD0"/>
    <w:rsid w:val="008B7D4A"/>
    <w:rsid w:val="008C02AF"/>
    <w:rsid w:val="008C02E6"/>
    <w:rsid w:val="008C0476"/>
    <w:rsid w:val="008C05F9"/>
    <w:rsid w:val="008C08C0"/>
    <w:rsid w:val="008C0A21"/>
    <w:rsid w:val="008C0D62"/>
    <w:rsid w:val="008C0DFE"/>
    <w:rsid w:val="008C1533"/>
    <w:rsid w:val="008C18F6"/>
    <w:rsid w:val="008C1A22"/>
    <w:rsid w:val="008C1C24"/>
    <w:rsid w:val="008C2349"/>
    <w:rsid w:val="008C2438"/>
    <w:rsid w:val="008C277A"/>
    <w:rsid w:val="008C2AC5"/>
    <w:rsid w:val="008C2D5F"/>
    <w:rsid w:val="008C2DE7"/>
    <w:rsid w:val="008C33A1"/>
    <w:rsid w:val="008C3739"/>
    <w:rsid w:val="008C3795"/>
    <w:rsid w:val="008C3888"/>
    <w:rsid w:val="008C3A36"/>
    <w:rsid w:val="008C3C4B"/>
    <w:rsid w:val="008C46BB"/>
    <w:rsid w:val="008C47A1"/>
    <w:rsid w:val="008C4CCC"/>
    <w:rsid w:val="008C51E6"/>
    <w:rsid w:val="008C531B"/>
    <w:rsid w:val="008C55C3"/>
    <w:rsid w:val="008C56D7"/>
    <w:rsid w:val="008C5863"/>
    <w:rsid w:val="008C5A7C"/>
    <w:rsid w:val="008C6109"/>
    <w:rsid w:val="008C6B08"/>
    <w:rsid w:val="008C6B29"/>
    <w:rsid w:val="008C7334"/>
    <w:rsid w:val="008C750D"/>
    <w:rsid w:val="008C76EE"/>
    <w:rsid w:val="008C77AB"/>
    <w:rsid w:val="008C7D19"/>
    <w:rsid w:val="008D06CD"/>
    <w:rsid w:val="008D0746"/>
    <w:rsid w:val="008D0D62"/>
    <w:rsid w:val="008D0F4C"/>
    <w:rsid w:val="008D1167"/>
    <w:rsid w:val="008D124B"/>
    <w:rsid w:val="008D1DBA"/>
    <w:rsid w:val="008D2263"/>
    <w:rsid w:val="008D22FC"/>
    <w:rsid w:val="008D2A55"/>
    <w:rsid w:val="008D2B46"/>
    <w:rsid w:val="008D2B7C"/>
    <w:rsid w:val="008D2E15"/>
    <w:rsid w:val="008D2F62"/>
    <w:rsid w:val="008D2FF2"/>
    <w:rsid w:val="008D3658"/>
    <w:rsid w:val="008D3779"/>
    <w:rsid w:val="008D37E8"/>
    <w:rsid w:val="008D3806"/>
    <w:rsid w:val="008D3AC6"/>
    <w:rsid w:val="008D4087"/>
    <w:rsid w:val="008D41F2"/>
    <w:rsid w:val="008D444B"/>
    <w:rsid w:val="008D5341"/>
    <w:rsid w:val="008D58CF"/>
    <w:rsid w:val="008D5A74"/>
    <w:rsid w:val="008D5BF9"/>
    <w:rsid w:val="008D5BFB"/>
    <w:rsid w:val="008D5EAA"/>
    <w:rsid w:val="008D5F32"/>
    <w:rsid w:val="008D5F64"/>
    <w:rsid w:val="008D695C"/>
    <w:rsid w:val="008D6D92"/>
    <w:rsid w:val="008D70AA"/>
    <w:rsid w:val="008D7126"/>
    <w:rsid w:val="008D7141"/>
    <w:rsid w:val="008D785C"/>
    <w:rsid w:val="008D7E9E"/>
    <w:rsid w:val="008D7EA7"/>
    <w:rsid w:val="008E0689"/>
    <w:rsid w:val="008E07F9"/>
    <w:rsid w:val="008E0998"/>
    <w:rsid w:val="008E09A9"/>
    <w:rsid w:val="008E0C2A"/>
    <w:rsid w:val="008E0CA9"/>
    <w:rsid w:val="008E110C"/>
    <w:rsid w:val="008E1648"/>
    <w:rsid w:val="008E1837"/>
    <w:rsid w:val="008E187D"/>
    <w:rsid w:val="008E1BB0"/>
    <w:rsid w:val="008E1CC0"/>
    <w:rsid w:val="008E208F"/>
    <w:rsid w:val="008E20A7"/>
    <w:rsid w:val="008E2176"/>
    <w:rsid w:val="008E2476"/>
    <w:rsid w:val="008E27AA"/>
    <w:rsid w:val="008E2917"/>
    <w:rsid w:val="008E2A22"/>
    <w:rsid w:val="008E2B44"/>
    <w:rsid w:val="008E2ED9"/>
    <w:rsid w:val="008E2FCA"/>
    <w:rsid w:val="008E396C"/>
    <w:rsid w:val="008E4088"/>
    <w:rsid w:val="008E4257"/>
    <w:rsid w:val="008E459B"/>
    <w:rsid w:val="008E4639"/>
    <w:rsid w:val="008E49B8"/>
    <w:rsid w:val="008E4CA2"/>
    <w:rsid w:val="008E4DB0"/>
    <w:rsid w:val="008E53A2"/>
    <w:rsid w:val="008E5D72"/>
    <w:rsid w:val="008E5F01"/>
    <w:rsid w:val="008E6012"/>
    <w:rsid w:val="008E6050"/>
    <w:rsid w:val="008E60CD"/>
    <w:rsid w:val="008E613D"/>
    <w:rsid w:val="008E6445"/>
    <w:rsid w:val="008E6563"/>
    <w:rsid w:val="008E68F3"/>
    <w:rsid w:val="008E7069"/>
    <w:rsid w:val="008E70D8"/>
    <w:rsid w:val="008E71B5"/>
    <w:rsid w:val="008E724B"/>
    <w:rsid w:val="008E72A8"/>
    <w:rsid w:val="008E788D"/>
    <w:rsid w:val="008E7927"/>
    <w:rsid w:val="008E7ABC"/>
    <w:rsid w:val="008E7FB7"/>
    <w:rsid w:val="008F0047"/>
    <w:rsid w:val="008F0732"/>
    <w:rsid w:val="008F0FA7"/>
    <w:rsid w:val="008F0FB8"/>
    <w:rsid w:val="008F1033"/>
    <w:rsid w:val="008F10B8"/>
    <w:rsid w:val="008F15CC"/>
    <w:rsid w:val="008F1811"/>
    <w:rsid w:val="008F1E57"/>
    <w:rsid w:val="008F1EB4"/>
    <w:rsid w:val="008F2112"/>
    <w:rsid w:val="008F2239"/>
    <w:rsid w:val="008F2450"/>
    <w:rsid w:val="008F24C7"/>
    <w:rsid w:val="008F26C3"/>
    <w:rsid w:val="008F2A42"/>
    <w:rsid w:val="008F2C70"/>
    <w:rsid w:val="008F2D1A"/>
    <w:rsid w:val="008F2F76"/>
    <w:rsid w:val="008F3118"/>
    <w:rsid w:val="008F3168"/>
    <w:rsid w:val="008F32FD"/>
    <w:rsid w:val="008F36EC"/>
    <w:rsid w:val="008F3B17"/>
    <w:rsid w:val="008F3B30"/>
    <w:rsid w:val="008F3D1C"/>
    <w:rsid w:val="008F3EEE"/>
    <w:rsid w:val="008F4225"/>
    <w:rsid w:val="008F4298"/>
    <w:rsid w:val="008F42B7"/>
    <w:rsid w:val="008F464B"/>
    <w:rsid w:val="008F4797"/>
    <w:rsid w:val="008F47CF"/>
    <w:rsid w:val="008F4A04"/>
    <w:rsid w:val="008F4CCE"/>
    <w:rsid w:val="008F4F86"/>
    <w:rsid w:val="008F51F9"/>
    <w:rsid w:val="008F59B3"/>
    <w:rsid w:val="008F5AAC"/>
    <w:rsid w:val="008F5E9A"/>
    <w:rsid w:val="008F6198"/>
    <w:rsid w:val="008F650D"/>
    <w:rsid w:val="008F66E8"/>
    <w:rsid w:val="008F6A64"/>
    <w:rsid w:val="008F75D8"/>
    <w:rsid w:val="008F78FC"/>
    <w:rsid w:val="008F79BF"/>
    <w:rsid w:val="008F7AC8"/>
    <w:rsid w:val="009000FB"/>
    <w:rsid w:val="0090037D"/>
    <w:rsid w:val="0090071D"/>
    <w:rsid w:val="00900974"/>
    <w:rsid w:val="009009E6"/>
    <w:rsid w:val="009011EC"/>
    <w:rsid w:val="00901510"/>
    <w:rsid w:val="00901AA7"/>
    <w:rsid w:val="00901B9A"/>
    <w:rsid w:val="00901D6C"/>
    <w:rsid w:val="009023C1"/>
    <w:rsid w:val="00902460"/>
    <w:rsid w:val="00902BE9"/>
    <w:rsid w:val="00903156"/>
    <w:rsid w:val="00903174"/>
    <w:rsid w:val="00903241"/>
    <w:rsid w:val="009034C3"/>
    <w:rsid w:val="00903A20"/>
    <w:rsid w:val="00903EAB"/>
    <w:rsid w:val="00903EB0"/>
    <w:rsid w:val="00903F2D"/>
    <w:rsid w:val="00903F8A"/>
    <w:rsid w:val="00903FB5"/>
    <w:rsid w:val="009043E7"/>
    <w:rsid w:val="0090476E"/>
    <w:rsid w:val="00904A38"/>
    <w:rsid w:val="00904AA0"/>
    <w:rsid w:val="009051C6"/>
    <w:rsid w:val="0090527F"/>
    <w:rsid w:val="0090534D"/>
    <w:rsid w:val="0090563C"/>
    <w:rsid w:val="00905A97"/>
    <w:rsid w:val="00905B1B"/>
    <w:rsid w:val="0090601B"/>
    <w:rsid w:val="0090617E"/>
    <w:rsid w:val="00906484"/>
    <w:rsid w:val="00906544"/>
    <w:rsid w:val="009066A6"/>
    <w:rsid w:val="00906B1A"/>
    <w:rsid w:val="00906FB2"/>
    <w:rsid w:val="00907019"/>
    <w:rsid w:val="009074AF"/>
    <w:rsid w:val="00907FB8"/>
    <w:rsid w:val="0091043F"/>
    <w:rsid w:val="00910727"/>
    <w:rsid w:val="0091088F"/>
    <w:rsid w:val="0091099D"/>
    <w:rsid w:val="00911298"/>
    <w:rsid w:val="009112B0"/>
    <w:rsid w:val="00911348"/>
    <w:rsid w:val="009116AE"/>
    <w:rsid w:val="00911F36"/>
    <w:rsid w:val="0091208E"/>
    <w:rsid w:val="00912673"/>
    <w:rsid w:val="009129F3"/>
    <w:rsid w:val="00912C40"/>
    <w:rsid w:val="00913016"/>
    <w:rsid w:val="00913022"/>
    <w:rsid w:val="0091315B"/>
    <w:rsid w:val="0091329C"/>
    <w:rsid w:val="009132BC"/>
    <w:rsid w:val="009132DE"/>
    <w:rsid w:val="009136AD"/>
    <w:rsid w:val="00913D23"/>
    <w:rsid w:val="00913E46"/>
    <w:rsid w:val="0091412E"/>
    <w:rsid w:val="0091421D"/>
    <w:rsid w:val="009143EE"/>
    <w:rsid w:val="0091441D"/>
    <w:rsid w:val="00914611"/>
    <w:rsid w:val="009146DF"/>
    <w:rsid w:val="00914BA6"/>
    <w:rsid w:val="00914EF0"/>
    <w:rsid w:val="00914F3C"/>
    <w:rsid w:val="00915085"/>
    <w:rsid w:val="009150E1"/>
    <w:rsid w:val="0091548F"/>
    <w:rsid w:val="00915863"/>
    <w:rsid w:val="00915988"/>
    <w:rsid w:val="009159DC"/>
    <w:rsid w:val="00915A68"/>
    <w:rsid w:val="00915C97"/>
    <w:rsid w:val="00915F75"/>
    <w:rsid w:val="00916101"/>
    <w:rsid w:val="009166AA"/>
    <w:rsid w:val="009167B7"/>
    <w:rsid w:val="00916D74"/>
    <w:rsid w:val="00916DA5"/>
    <w:rsid w:val="00917185"/>
    <w:rsid w:val="00917299"/>
    <w:rsid w:val="009176C6"/>
    <w:rsid w:val="00917945"/>
    <w:rsid w:val="00917C6E"/>
    <w:rsid w:val="00920675"/>
    <w:rsid w:val="009208A7"/>
    <w:rsid w:val="00920A51"/>
    <w:rsid w:val="009214A7"/>
    <w:rsid w:val="009216CF"/>
    <w:rsid w:val="00921DAE"/>
    <w:rsid w:val="009220DD"/>
    <w:rsid w:val="00922130"/>
    <w:rsid w:val="00922326"/>
    <w:rsid w:val="0092236E"/>
    <w:rsid w:val="00922589"/>
    <w:rsid w:val="0092266A"/>
    <w:rsid w:val="009226C2"/>
    <w:rsid w:val="00922B41"/>
    <w:rsid w:val="00923187"/>
    <w:rsid w:val="00923361"/>
    <w:rsid w:val="00923463"/>
    <w:rsid w:val="009234A9"/>
    <w:rsid w:val="009235D6"/>
    <w:rsid w:val="00923A23"/>
    <w:rsid w:val="00923DC1"/>
    <w:rsid w:val="00923FAF"/>
    <w:rsid w:val="00924184"/>
    <w:rsid w:val="00924793"/>
    <w:rsid w:val="009247BA"/>
    <w:rsid w:val="00924ABD"/>
    <w:rsid w:val="00925104"/>
    <w:rsid w:val="0092539F"/>
    <w:rsid w:val="0092559E"/>
    <w:rsid w:val="00925A01"/>
    <w:rsid w:val="00925C0F"/>
    <w:rsid w:val="00926073"/>
    <w:rsid w:val="00926593"/>
    <w:rsid w:val="009271C4"/>
    <w:rsid w:val="009272C3"/>
    <w:rsid w:val="00927555"/>
    <w:rsid w:val="00930314"/>
    <w:rsid w:val="0093035C"/>
    <w:rsid w:val="00930434"/>
    <w:rsid w:val="009304B7"/>
    <w:rsid w:val="00930F9F"/>
    <w:rsid w:val="0093100D"/>
    <w:rsid w:val="00931158"/>
    <w:rsid w:val="00931850"/>
    <w:rsid w:val="00931E9C"/>
    <w:rsid w:val="00931FDB"/>
    <w:rsid w:val="009325D7"/>
    <w:rsid w:val="0093260E"/>
    <w:rsid w:val="00932BD3"/>
    <w:rsid w:val="00933ADC"/>
    <w:rsid w:val="00933DDD"/>
    <w:rsid w:val="00933EBB"/>
    <w:rsid w:val="009343C5"/>
    <w:rsid w:val="0093442F"/>
    <w:rsid w:val="0093473D"/>
    <w:rsid w:val="00934B8B"/>
    <w:rsid w:val="00934CFF"/>
    <w:rsid w:val="00934DAD"/>
    <w:rsid w:val="009351BC"/>
    <w:rsid w:val="00935523"/>
    <w:rsid w:val="009357EE"/>
    <w:rsid w:val="00935877"/>
    <w:rsid w:val="00935955"/>
    <w:rsid w:val="00935CC7"/>
    <w:rsid w:val="00935D17"/>
    <w:rsid w:val="0093639B"/>
    <w:rsid w:val="00936730"/>
    <w:rsid w:val="00936977"/>
    <w:rsid w:val="00936A6E"/>
    <w:rsid w:val="00936BE9"/>
    <w:rsid w:val="00936C00"/>
    <w:rsid w:val="00937119"/>
    <w:rsid w:val="00937138"/>
    <w:rsid w:val="0093720B"/>
    <w:rsid w:val="00937F01"/>
    <w:rsid w:val="00937F3C"/>
    <w:rsid w:val="00940091"/>
    <w:rsid w:val="00940224"/>
    <w:rsid w:val="00940291"/>
    <w:rsid w:val="00940500"/>
    <w:rsid w:val="00940B87"/>
    <w:rsid w:val="00940D4C"/>
    <w:rsid w:val="00940D7A"/>
    <w:rsid w:val="00940DF5"/>
    <w:rsid w:val="00941655"/>
    <w:rsid w:val="009419F8"/>
    <w:rsid w:val="00941B34"/>
    <w:rsid w:val="00941B57"/>
    <w:rsid w:val="00941BFF"/>
    <w:rsid w:val="00941C61"/>
    <w:rsid w:val="0094210F"/>
    <w:rsid w:val="00942A0B"/>
    <w:rsid w:val="00942AF4"/>
    <w:rsid w:val="00943077"/>
    <w:rsid w:val="009430DA"/>
    <w:rsid w:val="0094316C"/>
    <w:rsid w:val="0094388F"/>
    <w:rsid w:val="009438E4"/>
    <w:rsid w:val="00943BDE"/>
    <w:rsid w:val="009444DD"/>
    <w:rsid w:val="009447D3"/>
    <w:rsid w:val="0094487F"/>
    <w:rsid w:val="00944BC8"/>
    <w:rsid w:val="00944EF1"/>
    <w:rsid w:val="009450E4"/>
    <w:rsid w:val="0094526D"/>
    <w:rsid w:val="00945A47"/>
    <w:rsid w:val="00946093"/>
    <w:rsid w:val="009469D5"/>
    <w:rsid w:val="00946D60"/>
    <w:rsid w:val="00947059"/>
    <w:rsid w:val="0094739E"/>
    <w:rsid w:val="00950471"/>
    <w:rsid w:val="009507EC"/>
    <w:rsid w:val="00951096"/>
    <w:rsid w:val="0095148F"/>
    <w:rsid w:val="0095158F"/>
    <w:rsid w:val="00951AE7"/>
    <w:rsid w:val="00951C04"/>
    <w:rsid w:val="00951F61"/>
    <w:rsid w:val="00952489"/>
    <w:rsid w:val="00952778"/>
    <w:rsid w:val="00952BB2"/>
    <w:rsid w:val="00952D8E"/>
    <w:rsid w:val="00952DAE"/>
    <w:rsid w:val="00952DF4"/>
    <w:rsid w:val="0095306C"/>
    <w:rsid w:val="00953A10"/>
    <w:rsid w:val="00953E33"/>
    <w:rsid w:val="009540D2"/>
    <w:rsid w:val="0095427B"/>
    <w:rsid w:val="00954380"/>
    <w:rsid w:val="0095442C"/>
    <w:rsid w:val="0095445C"/>
    <w:rsid w:val="00954536"/>
    <w:rsid w:val="009550AF"/>
    <w:rsid w:val="0095510F"/>
    <w:rsid w:val="00955172"/>
    <w:rsid w:val="00955455"/>
    <w:rsid w:val="009554B1"/>
    <w:rsid w:val="00955DA2"/>
    <w:rsid w:val="00956063"/>
    <w:rsid w:val="009560E1"/>
    <w:rsid w:val="009565D0"/>
    <w:rsid w:val="00956F36"/>
    <w:rsid w:val="00957225"/>
    <w:rsid w:val="00957601"/>
    <w:rsid w:val="0095788F"/>
    <w:rsid w:val="00960303"/>
    <w:rsid w:val="0096037A"/>
    <w:rsid w:val="00960669"/>
    <w:rsid w:val="009607DE"/>
    <w:rsid w:val="0096082B"/>
    <w:rsid w:val="009608D2"/>
    <w:rsid w:val="0096138C"/>
    <w:rsid w:val="00961660"/>
    <w:rsid w:val="00961753"/>
    <w:rsid w:val="0096177A"/>
    <w:rsid w:val="00962D03"/>
    <w:rsid w:val="0096325E"/>
    <w:rsid w:val="0096336E"/>
    <w:rsid w:val="00963C57"/>
    <w:rsid w:val="00963E89"/>
    <w:rsid w:val="00964161"/>
    <w:rsid w:val="00964488"/>
    <w:rsid w:val="009646A2"/>
    <w:rsid w:val="009649A7"/>
    <w:rsid w:val="00964DE0"/>
    <w:rsid w:val="00964E07"/>
    <w:rsid w:val="00965006"/>
    <w:rsid w:val="00965285"/>
    <w:rsid w:val="009652A4"/>
    <w:rsid w:val="0096562C"/>
    <w:rsid w:val="009657AE"/>
    <w:rsid w:val="00965C82"/>
    <w:rsid w:val="00965EC6"/>
    <w:rsid w:val="00966501"/>
    <w:rsid w:val="009666A5"/>
    <w:rsid w:val="00966B99"/>
    <w:rsid w:val="00967329"/>
    <w:rsid w:val="009673CE"/>
    <w:rsid w:val="00967660"/>
    <w:rsid w:val="00967F53"/>
    <w:rsid w:val="00970186"/>
    <w:rsid w:val="00970FA7"/>
    <w:rsid w:val="009711F6"/>
    <w:rsid w:val="009714EE"/>
    <w:rsid w:val="009716AF"/>
    <w:rsid w:val="00971A72"/>
    <w:rsid w:val="00971C73"/>
    <w:rsid w:val="00971D0C"/>
    <w:rsid w:val="00971DD4"/>
    <w:rsid w:val="00972104"/>
    <w:rsid w:val="009727DF"/>
    <w:rsid w:val="00972DA2"/>
    <w:rsid w:val="00972E1A"/>
    <w:rsid w:val="00972EFD"/>
    <w:rsid w:val="0097393C"/>
    <w:rsid w:val="00973DCC"/>
    <w:rsid w:val="00973E9F"/>
    <w:rsid w:val="0097417D"/>
    <w:rsid w:val="009743B0"/>
    <w:rsid w:val="00974973"/>
    <w:rsid w:val="00975792"/>
    <w:rsid w:val="00975CB5"/>
    <w:rsid w:val="00975ECC"/>
    <w:rsid w:val="00975F14"/>
    <w:rsid w:val="00975FA2"/>
    <w:rsid w:val="00976266"/>
    <w:rsid w:val="00976296"/>
    <w:rsid w:val="0097650A"/>
    <w:rsid w:val="00976C2B"/>
    <w:rsid w:val="0097716E"/>
    <w:rsid w:val="00977330"/>
    <w:rsid w:val="0097736F"/>
    <w:rsid w:val="00977C73"/>
    <w:rsid w:val="00977D99"/>
    <w:rsid w:val="00977EF8"/>
    <w:rsid w:val="0098035A"/>
    <w:rsid w:val="00980390"/>
    <w:rsid w:val="00980854"/>
    <w:rsid w:val="00980893"/>
    <w:rsid w:val="00980A12"/>
    <w:rsid w:val="00980ADA"/>
    <w:rsid w:val="00981178"/>
    <w:rsid w:val="00981809"/>
    <w:rsid w:val="00981B4C"/>
    <w:rsid w:val="00981BB1"/>
    <w:rsid w:val="00981C03"/>
    <w:rsid w:val="00981DCD"/>
    <w:rsid w:val="00982183"/>
    <w:rsid w:val="0098219C"/>
    <w:rsid w:val="009823EC"/>
    <w:rsid w:val="0098253C"/>
    <w:rsid w:val="00982662"/>
    <w:rsid w:val="0098279F"/>
    <w:rsid w:val="009835C4"/>
    <w:rsid w:val="00983F5D"/>
    <w:rsid w:val="00983FAB"/>
    <w:rsid w:val="009840DB"/>
    <w:rsid w:val="009846CA"/>
    <w:rsid w:val="009847A7"/>
    <w:rsid w:val="009847FE"/>
    <w:rsid w:val="00984925"/>
    <w:rsid w:val="00984986"/>
    <w:rsid w:val="00984A19"/>
    <w:rsid w:val="00984EFD"/>
    <w:rsid w:val="00985000"/>
    <w:rsid w:val="00986088"/>
    <w:rsid w:val="009860BC"/>
    <w:rsid w:val="009862E9"/>
    <w:rsid w:val="00986312"/>
    <w:rsid w:val="009867BB"/>
    <w:rsid w:val="00987070"/>
    <w:rsid w:val="009870C3"/>
    <w:rsid w:val="009870D4"/>
    <w:rsid w:val="0098734D"/>
    <w:rsid w:val="00987529"/>
    <w:rsid w:val="00987846"/>
    <w:rsid w:val="00990C7C"/>
    <w:rsid w:val="00991A3D"/>
    <w:rsid w:val="00992170"/>
    <w:rsid w:val="0099280A"/>
    <w:rsid w:val="009928E9"/>
    <w:rsid w:val="00992B4E"/>
    <w:rsid w:val="00992B95"/>
    <w:rsid w:val="00992D69"/>
    <w:rsid w:val="00993619"/>
    <w:rsid w:val="00993D6B"/>
    <w:rsid w:val="00993E17"/>
    <w:rsid w:val="00993E3E"/>
    <w:rsid w:val="0099416B"/>
    <w:rsid w:val="009942B2"/>
    <w:rsid w:val="00994614"/>
    <w:rsid w:val="0099473B"/>
    <w:rsid w:val="00995E38"/>
    <w:rsid w:val="00996365"/>
    <w:rsid w:val="009963BC"/>
    <w:rsid w:val="00996B2E"/>
    <w:rsid w:val="00996EF0"/>
    <w:rsid w:val="00997F1F"/>
    <w:rsid w:val="009A0040"/>
    <w:rsid w:val="009A006A"/>
    <w:rsid w:val="009A014F"/>
    <w:rsid w:val="009A01A1"/>
    <w:rsid w:val="009A01B9"/>
    <w:rsid w:val="009A0274"/>
    <w:rsid w:val="009A0309"/>
    <w:rsid w:val="009A03BD"/>
    <w:rsid w:val="009A05D3"/>
    <w:rsid w:val="009A0780"/>
    <w:rsid w:val="009A0D92"/>
    <w:rsid w:val="009A0DB3"/>
    <w:rsid w:val="009A0FC4"/>
    <w:rsid w:val="009A0FEF"/>
    <w:rsid w:val="009A0FFC"/>
    <w:rsid w:val="009A1472"/>
    <w:rsid w:val="009A14FC"/>
    <w:rsid w:val="009A1647"/>
    <w:rsid w:val="009A1758"/>
    <w:rsid w:val="009A183A"/>
    <w:rsid w:val="009A273E"/>
    <w:rsid w:val="009A286E"/>
    <w:rsid w:val="009A2EC6"/>
    <w:rsid w:val="009A3748"/>
    <w:rsid w:val="009A38AE"/>
    <w:rsid w:val="009A3A70"/>
    <w:rsid w:val="009A3BEA"/>
    <w:rsid w:val="009A458F"/>
    <w:rsid w:val="009A49E7"/>
    <w:rsid w:val="009A4EE2"/>
    <w:rsid w:val="009A5298"/>
    <w:rsid w:val="009A59B8"/>
    <w:rsid w:val="009A59FC"/>
    <w:rsid w:val="009A62A3"/>
    <w:rsid w:val="009A62CC"/>
    <w:rsid w:val="009A6A86"/>
    <w:rsid w:val="009A718E"/>
    <w:rsid w:val="009A7CCD"/>
    <w:rsid w:val="009A7DFB"/>
    <w:rsid w:val="009A7EE4"/>
    <w:rsid w:val="009B03A9"/>
    <w:rsid w:val="009B09D4"/>
    <w:rsid w:val="009B0CEE"/>
    <w:rsid w:val="009B10C2"/>
    <w:rsid w:val="009B14AA"/>
    <w:rsid w:val="009B191D"/>
    <w:rsid w:val="009B1B9E"/>
    <w:rsid w:val="009B1BA4"/>
    <w:rsid w:val="009B1CFF"/>
    <w:rsid w:val="009B1F02"/>
    <w:rsid w:val="009B1F6D"/>
    <w:rsid w:val="009B24ED"/>
    <w:rsid w:val="009B24F7"/>
    <w:rsid w:val="009B2B6E"/>
    <w:rsid w:val="009B2DB4"/>
    <w:rsid w:val="009B2F64"/>
    <w:rsid w:val="009B33A5"/>
    <w:rsid w:val="009B347E"/>
    <w:rsid w:val="009B3927"/>
    <w:rsid w:val="009B39F7"/>
    <w:rsid w:val="009B3B56"/>
    <w:rsid w:val="009B407D"/>
    <w:rsid w:val="009B4407"/>
    <w:rsid w:val="009B441D"/>
    <w:rsid w:val="009B4CE8"/>
    <w:rsid w:val="009B50DB"/>
    <w:rsid w:val="009B537B"/>
    <w:rsid w:val="009B5431"/>
    <w:rsid w:val="009B5574"/>
    <w:rsid w:val="009B58DB"/>
    <w:rsid w:val="009B5F4D"/>
    <w:rsid w:val="009B6491"/>
    <w:rsid w:val="009B6532"/>
    <w:rsid w:val="009B65EC"/>
    <w:rsid w:val="009B668B"/>
    <w:rsid w:val="009B6B39"/>
    <w:rsid w:val="009B73CE"/>
    <w:rsid w:val="009B73EE"/>
    <w:rsid w:val="009B7601"/>
    <w:rsid w:val="009B7747"/>
    <w:rsid w:val="009B7824"/>
    <w:rsid w:val="009B7A1C"/>
    <w:rsid w:val="009B7A98"/>
    <w:rsid w:val="009B7AA5"/>
    <w:rsid w:val="009B7B8D"/>
    <w:rsid w:val="009B7D7C"/>
    <w:rsid w:val="009B7E1A"/>
    <w:rsid w:val="009B7F2C"/>
    <w:rsid w:val="009C00AE"/>
    <w:rsid w:val="009C0195"/>
    <w:rsid w:val="009C01CA"/>
    <w:rsid w:val="009C13B6"/>
    <w:rsid w:val="009C140D"/>
    <w:rsid w:val="009C16ED"/>
    <w:rsid w:val="009C1AEB"/>
    <w:rsid w:val="009C254C"/>
    <w:rsid w:val="009C277D"/>
    <w:rsid w:val="009C2B03"/>
    <w:rsid w:val="009C2B55"/>
    <w:rsid w:val="009C30C4"/>
    <w:rsid w:val="009C3272"/>
    <w:rsid w:val="009C3518"/>
    <w:rsid w:val="009C3EAD"/>
    <w:rsid w:val="009C46C1"/>
    <w:rsid w:val="009C480F"/>
    <w:rsid w:val="009C4B92"/>
    <w:rsid w:val="009C4EF0"/>
    <w:rsid w:val="009C4F51"/>
    <w:rsid w:val="009C4F6C"/>
    <w:rsid w:val="009C53A0"/>
    <w:rsid w:val="009C57B2"/>
    <w:rsid w:val="009C594D"/>
    <w:rsid w:val="009C5984"/>
    <w:rsid w:val="009C5C9C"/>
    <w:rsid w:val="009C5DFF"/>
    <w:rsid w:val="009C6005"/>
    <w:rsid w:val="009C6442"/>
    <w:rsid w:val="009C644C"/>
    <w:rsid w:val="009C659D"/>
    <w:rsid w:val="009C6804"/>
    <w:rsid w:val="009C6C02"/>
    <w:rsid w:val="009C6FB8"/>
    <w:rsid w:val="009C70F3"/>
    <w:rsid w:val="009C715D"/>
    <w:rsid w:val="009C7531"/>
    <w:rsid w:val="009C7F47"/>
    <w:rsid w:val="009D0017"/>
    <w:rsid w:val="009D03B6"/>
    <w:rsid w:val="009D0787"/>
    <w:rsid w:val="009D0A58"/>
    <w:rsid w:val="009D0B58"/>
    <w:rsid w:val="009D15EC"/>
    <w:rsid w:val="009D16BD"/>
    <w:rsid w:val="009D1C24"/>
    <w:rsid w:val="009D1C44"/>
    <w:rsid w:val="009D2190"/>
    <w:rsid w:val="009D2563"/>
    <w:rsid w:val="009D2585"/>
    <w:rsid w:val="009D29A2"/>
    <w:rsid w:val="009D32D1"/>
    <w:rsid w:val="009D349F"/>
    <w:rsid w:val="009D3696"/>
    <w:rsid w:val="009D381C"/>
    <w:rsid w:val="009D383E"/>
    <w:rsid w:val="009D3957"/>
    <w:rsid w:val="009D3C77"/>
    <w:rsid w:val="009D3E0D"/>
    <w:rsid w:val="009D42FE"/>
    <w:rsid w:val="009D4541"/>
    <w:rsid w:val="009D4659"/>
    <w:rsid w:val="009D47B2"/>
    <w:rsid w:val="009D4D6F"/>
    <w:rsid w:val="009D4E67"/>
    <w:rsid w:val="009D4F27"/>
    <w:rsid w:val="009D505D"/>
    <w:rsid w:val="009D54E7"/>
    <w:rsid w:val="009D5500"/>
    <w:rsid w:val="009D5866"/>
    <w:rsid w:val="009D5F39"/>
    <w:rsid w:val="009D627C"/>
    <w:rsid w:val="009D642A"/>
    <w:rsid w:val="009D689C"/>
    <w:rsid w:val="009D6913"/>
    <w:rsid w:val="009D6B3D"/>
    <w:rsid w:val="009D6C8E"/>
    <w:rsid w:val="009D737A"/>
    <w:rsid w:val="009D7805"/>
    <w:rsid w:val="009D788C"/>
    <w:rsid w:val="009D78A9"/>
    <w:rsid w:val="009D79BE"/>
    <w:rsid w:val="009D7A76"/>
    <w:rsid w:val="009D7E7C"/>
    <w:rsid w:val="009E06E4"/>
    <w:rsid w:val="009E0A80"/>
    <w:rsid w:val="009E0D05"/>
    <w:rsid w:val="009E0DFC"/>
    <w:rsid w:val="009E1034"/>
    <w:rsid w:val="009E1872"/>
    <w:rsid w:val="009E1933"/>
    <w:rsid w:val="009E19DF"/>
    <w:rsid w:val="009E1D47"/>
    <w:rsid w:val="009E1F4E"/>
    <w:rsid w:val="009E20C3"/>
    <w:rsid w:val="009E21AA"/>
    <w:rsid w:val="009E22FC"/>
    <w:rsid w:val="009E273C"/>
    <w:rsid w:val="009E2E35"/>
    <w:rsid w:val="009E2E57"/>
    <w:rsid w:val="009E2FC8"/>
    <w:rsid w:val="009E35EE"/>
    <w:rsid w:val="009E387A"/>
    <w:rsid w:val="009E3D29"/>
    <w:rsid w:val="009E3D8A"/>
    <w:rsid w:val="009E3DFF"/>
    <w:rsid w:val="009E45AB"/>
    <w:rsid w:val="009E45F5"/>
    <w:rsid w:val="009E4917"/>
    <w:rsid w:val="009E49A4"/>
    <w:rsid w:val="009E4B42"/>
    <w:rsid w:val="009E5315"/>
    <w:rsid w:val="009E54E8"/>
    <w:rsid w:val="009E54EB"/>
    <w:rsid w:val="009E580B"/>
    <w:rsid w:val="009E5E80"/>
    <w:rsid w:val="009E6134"/>
    <w:rsid w:val="009E6408"/>
    <w:rsid w:val="009E6713"/>
    <w:rsid w:val="009E6A3D"/>
    <w:rsid w:val="009E6FF7"/>
    <w:rsid w:val="009E6FFF"/>
    <w:rsid w:val="009E75A9"/>
    <w:rsid w:val="009E781B"/>
    <w:rsid w:val="009E78F7"/>
    <w:rsid w:val="009E79A0"/>
    <w:rsid w:val="009E7A1D"/>
    <w:rsid w:val="009F0032"/>
    <w:rsid w:val="009F0036"/>
    <w:rsid w:val="009F04EC"/>
    <w:rsid w:val="009F06FD"/>
    <w:rsid w:val="009F08FF"/>
    <w:rsid w:val="009F23D1"/>
    <w:rsid w:val="009F2DC5"/>
    <w:rsid w:val="009F33A3"/>
    <w:rsid w:val="009F348C"/>
    <w:rsid w:val="009F3A0C"/>
    <w:rsid w:val="009F3FE7"/>
    <w:rsid w:val="009F4090"/>
    <w:rsid w:val="009F4BC6"/>
    <w:rsid w:val="009F50A7"/>
    <w:rsid w:val="009F5342"/>
    <w:rsid w:val="009F579F"/>
    <w:rsid w:val="009F57F6"/>
    <w:rsid w:val="009F5DBA"/>
    <w:rsid w:val="009F5F04"/>
    <w:rsid w:val="009F6549"/>
    <w:rsid w:val="009F6657"/>
    <w:rsid w:val="009F66B9"/>
    <w:rsid w:val="009F6CF4"/>
    <w:rsid w:val="009F6D30"/>
    <w:rsid w:val="009F74EB"/>
    <w:rsid w:val="009F753C"/>
    <w:rsid w:val="009F7A2E"/>
    <w:rsid w:val="009F7E03"/>
    <w:rsid w:val="009F7F9F"/>
    <w:rsid w:val="00A00035"/>
    <w:rsid w:val="00A00087"/>
    <w:rsid w:val="00A00136"/>
    <w:rsid w:val="00A00263"/>
    <w:rsid w:val="00A007BF"/>
    <w:rsid w:val="00A00D20"/>
    <w:rsid w:val="00A011EC"/>
    <w:rsid w:val="00A01255"/>
    <w:rsid w:val="00A01C95"/>
    <w:rsid w:val="00A01E2B"/>
    <w:rsid w:val="00A01E89"/>
    <w:rsid w:val="00A021F2"/>
    <w:rsid w:val="00A0263C"/>
    <w:rsid w:val="00A02AA6"/>
    <w:rsid w:val="00A02CB9"/>
    <w:rsid w:val="00A02ECC"/>
    <w:rsid w:val="00A02FEA"/>
    <w:rsid w:val="00A032FE"/>
    <w:rsid w:val="00A03720"/>
    <w:rsid w:val="00A0373A"/>
    <w:rsid w:val="00A03901"/>
    <w:rsid w:val="00A04033"/>
    <w:rsid w:val="00A04162"/>
    <w:rsid w:val="00A043C3"/>
    <w:rsid w:val="00A044E3"/>
    <w:rsid w:val="00A04B53"/>
    <w:rsid w:val="00A04FE2"/>
    <w:rsid w:val="00A050E3"/>
    <w:rsid w:val="00A0529C"/>
    <w:rsid w:val="00A0546C"/>
    <w:rsid w:val="00A05742"/>
    <w:rsid w:val="00A05C3A"/>
    <w:rsid w:val="00A05E9A"/>
    <w:rsid w:val="00A06113"/>
    <w:rsid w:val="00A0677F"/>
    <w:rsid w:val="00A06806"/>
    <w:rsid w:val="00A06889"/>
    <w:rsid w:val="00A0692C"/>
    <w:rsid w:val="00A06EC4"/>
    <w:rsid w:val="00A06F03"/>
    <w:rsid w:val="00A0761C"/>
    <w:rsid w:val="00A07E2B"/>
    <w:rsid w:val="00A10000"/>
    <w:rsid w:val="00A10341"/>
    <w:rsid w:val="00A10673"/>
    <w:rsid w:val="00A10766"/>
    <w:rsid w:val="00A10A57"/>
    <w:rsid w:val="00A10AB0"/>
    <w:rsid w:val="00A11118"/>
    <w:rsid w:val="00A113D8"/>
    <w:rsid w:val="00A11578"/>
    <w:rsid w:val="00A11618"/>
    <w:rsid w:val="00A1167C"/>
    <w:rsid w:val="00A116A5"/>
    <w:rsid w:val="00A1183A"/>
    <w:rsid w:val="00A11BF9"/>
    <w:rsid w:val="00A11BFB"/>
    <w:rsid w:val="00A11F92"/>
    <w:rsid w:val="00A12149"/>
    <w:rsid w:val="00A12155"/>
    <w:rsid w:val="00A121C7"/>
    <w:rsid w:val="00A125A8"/>
    <w:rsid w:val="00A128A7"/>
    <w:rsid w:val="00A12AD2"/>
    <w:rsid w:val="00A1307B"/>
    <w:rsid w:val="00A131DC"/>
    <w:rsid w:val="00A13423"/>
    <w:rsid w:val="00A13A82"/>
    <w:rsid w:val="00A13D57"/>
    <w:rsid w:val="00A13F4B"/>
    <w:rsid w:val="00A14025"/>
    <w:rsid w:val="00A14110"/>
    <w:rsid w:val="00A149DD"/>
    <w:rsid w:val="00A149E1"/>
    <w:rsid w:val="00A14AFA"/>
    <w:rsid w:val="00A14DBF"/>
    <w:rsid w:val="00A15196"/>
    <w:rsid w:val="00A151EB"/>
    <w:rsid w:val="00A15578"/>
    <w:rsid w:val="00A155A2"/>
    <w:rsid w:val="00A1581A"/>
    <w:rsid w:val="00A15D96"/>
    <w:rsid w:val="00A1631A"/>
    <w:rsid w:val="00A167A8"/>
    <w:rsid w:val="00A17282"/>
    <w:rsid w:val="00A1731B"/>
    <w:rsid w:val="00A175C2"/>
    <w:rsid w:val="00A177AF"/>
    <w:rsid w:val="00A207B6"/>
    <w:rsid w:val="00A2093B"/>
    <w:rsid w:val="00A20948"/>
    <w:rsid w:val="00A21087"/>
    <w:rsid w:val="00A21B66"/>
    <w:rsid w:val="00A21BAE"/>
    <w:rsid w:val="00A21F83"/>
    <w:rsid w:val="00A22451"/>
    <w:rsid w:val="00A2269F"/>
    <w:rsid w:val="00A22B38"/>
    <w:rsid w:val="00A231D8"/>
    <w:rsid w:val="00A23364"/>
    <w:rsid w:val="00A2387F"/>
    <w:rsid w:val="00A238A9"/>
    <w:rsid w:val="00A23A93"/>
    <w:rsid w:val="00A23BAF"/>
    <w:rsid w:val="00A23C35"/>
    <w:rsid w:val="00A23CEC"/>
    <w:rsid w:val="00A240E0"/>
    <w:rsid w:val="00A24B90"/>
    <w:rsid w:val="00A24D14"/>
    <w:rsid w:val="00A24DCF"/>
    <w:rsid w:val="00A25ADB"/>
    <w:rsid w:val="00A260D8"/>
    <w:rsid w:val="00A26EC3"/>
    <w:rsid w:val="00A26F08"/>
    <w:rsid w:val="00A270D0"/>
    <w:rsid w:val="00A27140"/>
    <w:rsid w:val="00A272B8"/>
    <w:rsid w:val="00A27929"/>
    <w:rsid w:val="00A27B26"/>
    <w:rsid w:val="00A30456"/>
    <w:rsid w:val="00A30796"/>
    <w:rsid w:val="00A307A1"/>
    <w:rsid w:val="00A30A10"/>
    <w:rsid w:val="00A30C0D"/>
    <w:rsid w:val="00A30CA8"/>
    <w:rsid w:val="00A30D18"/>
    <w:rsid w:val="00A31112"/>
    <w:rsid w:val="00A3155A"/>
    <w:rsid w:val="00A31657"/>
    <w:rsid w:val="00A318F8"/>
    <w:rsid w:val="00A31C39"/>
    <w:rsid w:val="00A31E62"/>
    <w:rsid w:val="00A320C1"/>
    <w:rsid w:val="00A32471"/>
    <w:rsid w:val="00A324E3"/>
    <w:rsid w:val="00A3258F"/>
    <w:rsid w:val="00A3269C"/>
    <w:rsid w:val="00A3273F"/>
    <w:rsid w:val="00A3299E"/>
    <w:rsid w:val="00A32B2F"/>
    <w:rsid w:val="00A33603"/>
    <w:rsid w:val="00A33743"/>
    <w:rsid w:val="00A339F8"/>
    <w:rsid w:val="00A341A4"/>
    <w:rsid w:val="00A343FF"/>
    <w:rsid w:val="00A34711"/>
    <w:rsid w:val="00A34B6D"/>
    <w:rsid w:val="00A34F58"/>
    <w:rsid w:val="00A34FE4"/>
    <w:rsid w:val="00A34FE8"/>
    <w:rsid w:val="00A3524A"/>
    <w:rsid w:val="00A35C98"/>
    <w:rsid w:val="00A35D29"/>
    <w:rsid w:val="00A35DBB"/>
    <w:rsid w:val="00A35F36"/>
    <w:rsid w:val="00A36870"/>
    <w:rsid w:val="00A368BA"/>
    <w:rsid w:val="00A36AA7"/>
    <w:rsid w:val="00A36C1C"/>
    <w:rsid w:val="00A37530"/>
    <w:rsid w:val="00A376C2"/>
    <w:rsid w:val="00A37A33"/>
    <w:rsid w:val="00A37F38"/>
    <w:rsid w:val="00A40745"/>
    <w:rsid w:val="00A407CB"/>
    <w:rsid w:val="00A4084E"/>
    <w:rsid w:val="00A40F33"/>
    <w:rsid w:val="00A41339"/>
    <w:rsid w:val="00A413AC"/>
    <w:rsid w:val="00A41B77"/>
    <w:rsid w:val="00A41DB3"/>
    <w:rsid w:val="00A41FCC"/>
    <w:rsid w:val="00A420D3"/>
    <w:rsid w:val="00A4210D"/>
    <w:rsid w:val="00A421AF"/>
    <w:rsid w:val="00A42378"/>
    <w:rsid w:val="00A424CA"/>
    <w:rsid w:val="00A424F8"/>
    <w:rsid w:val="00A42801"/>
    <w:rsid w:val="00A428FE"/>
    <w:rsid w:val="00A42AAD"/>
    <w:rsid w:val="00A430B8"/>
    <w:rsid w:val="00A43392"/>
    <w:rsid w:val="00A43691"/>
    <w:rsid w:val="00A4393E"/>
    <w:rsid w:val="00A43B56"/>
    <w:rsid w:val="00A444ED"/>
    <w:rsid w:val="00A45579"/>
    <w:rsid w:val="00A455E7"/>
    <w:rsid w:val="00A45691"/>
    <w:rsid w:val="00A45F6D"/>
    <w:rsid w:val="00A4631F"/>
    <w:rsid w:val="00A46472"/>
    <w:rsid w:val="00A469F5"/>
    <w:rsid w:val="00A46C74"/>
    <w:rsid w:val="00A46ED1"/>
    <w:rsid w:val="00A472A1"/>
    <w:rsid w:val="00A472AB"/>
    <w:rsid w:val="00A47541"/>
    <w:rsid w:val="00A4775A"/>
    <w:rsid w:val="00A47BD9"/>
    <w:rsid w:val="00A5023B"/>
    <w:rsid w:val="00A50386"/>
    <w:rsid w:val="00A5089F"/>
    <w:rsid w:val="00A5096E"/>
    <w:rsid w:val="00A50C02"/>
    <w:rsid w:val="00A51114"/>
    <w:rsid w:val="00A51AB7"/>
    <w:rsid w:val="00A51BCA"/>
    <w:rsid w:val="00A51C9B"/>
    <w:rsid w:val="00A5218B"/>
    <w:rsid w:val="00A521F3"/>
    <w:rsid w:val="00A52B21"/>
    <w:rsid w:val="00A52CBD"/>
    <w:rsid w:val="00A52EB3"/>
    <w:rsid w:val="00A53109"/>
    <w:rsid w:val="00A532F1"/>
    <w:rsid w:val="00A53332"/>
    <w:rsid w:val="00A53495"/>
    <w:rsid w:val="00A53958"/>
    <w:rsid w:val="00A53A61"/>
    <w:rsid w:val="00A53B09"/>
    <w:rsid w:val="00A53B1C"/>
    <w:rsid w:val="00A54054"/>
    <w:rsid w:val="00A54175"/>
    <w:rsid w:val="00A54586"/>
    <w:rsid w:val="00A54B36"/>
    <w:rsid w:val="00A54B78"/>
    <w:rsid w:val="00A54CDF"/>
    <w:rsid w:val="00A54F8E"/>
    <w:rsid w:val="00A55190"/>
    <w:rsid w:val="00A555EF"/>
    <w:rsid w:val="00A559D1"/>
    <w:rsid w:val="00A55DCD"/>
    <w:rsid w:val="00A55E56"/>
    <w:rsid w:val="00A55F45"/>
    <w:rsid w:val="00A56AE7"/>
    <w:rsid w:val="00A56E84"/>
    <w:rsid w:val="00A571BE"/>
    <w:rsid w:val="00A57EDE"/>
    <w:rsid w:val="00A609E3"/>
    <w:rsid w:val="00A60A2F"/>
    <w:rsid w:val="00A610F2"/>
    <w:rsid w:val="00A61365"/>
    <w:rsid w:val="00A61730"/>
    <w:rsid w:val="00A617E9"/>
    <w:rsid w:val="00A61BE9"/>
    <w:rsid w:val="00A61DCC"/>
    <w:rsid w:val="00A620BA"/>
    <w:rsid w:val="00A623DB"/>
    <w:rsid w:val="00A627BF"/>
    <w:rsid w:val="00A62BBC"/>
    <w:rsid w:val="00A62DAD"/>
    <w:rsid w:val="00A62DCF"/>
    <w:rsid w:val="00A62DF5"/>
    <w:rsid w:val="00A62E8D"/>
    <w:rsid w:val="00A63122"/>
    <w:rsid w:val="00A631D6"/>
    <w:rsid w:val="00A63273"/>
    <w:rsid w:val="00A6368B"/>
    <w:rsid w:val="00A63774"/>
    <w:rsid w:val="00A64034"/>
    <w:rsid w:val="00A643F1"/>
    <w:rsid w:val="00A644C2"/>
    <w:rsid w:val="00A645A9"/>
    <w:rsid w:val="00A646B4"/>
    <w:rsid w:val="00A649F1"/>
    <w:rsid w:val="00A65112"/>
    <w:rsid w:val="00A6512F"/>
    <w:rsid w:val="00A65180"/>
    <w:rsid w:val="00A65626"/>
    <w:rsid w:val="00A65D67"/>
    <w:rsid w:val="00A65F4F"/>
    <w:rsid w:val="00A65F95"/>
    <w:rsid w:val="00A66A8C"/>
    <w:rsid w:val="00A66E0D"/>
    <w:rsid w:val="00A670E8"/>
    <w:rsid w:val="00A6733F"/>
    <w:rsid w:val="00A67385"/>
    <w:rsid w:val="00A67390"/>
    <w:rsid w:val="00A674B3"/>
    <w:rsid w:val="00A67791"/>
    <w:rsid w:val="00A67B80"/>
    <w:rsid w:val="00A70330"/>
    <w:rsid w:val="00A70646"/>
    <w:rsid w:val="00A706FD"/>
    <w:rsid w:val="00A708D4"/>
    <w:rsid w:val="00A7106D"/>
    <w:rsid w:val="00A71073"/>
    <w:rsid w:val="00A718F5"/>
    <w:rsid w:val="00A71A06"/>
    <w:rsid w:val="00A71C4C"/>
    <w:rsid w:val="00A71EB4"/>
    <w:rsid w:val="00A72072"/>
    <w:rsid w:val="00A720CA"/>
    <w:rsid w:val="00A72139"/>
    <w:rsid w:val="00A729A1"/>
    <w:rsid w:val="00A72C3F"/>
    <w:rsid w:val="00A72FE3"/>
    <w:rsid w:val="00A7324C"/>
    <w:rsid w:val="00A7330E"/>
    <w:rsid w:val="00A7336A"/>
    <w:rsid w:val="00A73613"/>
    <w:rsid w:val="00A73929"/>
    <w:rsid w:val="00A74409"/>
    <w:rsid w:val="00A74761"/>
    <w:rsid w:val="00A747C9"/>
    <w:rsid w:val="00A74CDE"/>
    <w:rsid w:val="00A75822"/>
    <w:rsid w:val="00A75A60"/>
    <w:rsid w:val="00A75D5F"/>
    <w:rsid w:val="00A75E6D"/>
    <w:rsid w:val="00A75FD8"/>
    <w:rsid w:val="00A761CF"/>
    <w:rsid w:val="00A762B2"/>
    <w:rsid w:val="00A768EA"/>
    <w:rsid w:val="00A773DE"/>
    <w:rsid w:val="00A7743C"/>
    <w:rsid w:val="00A77900"/>
    <w:rsid w:val="00A80010"/>
    <w:rsid w:val="00A80100"/>
    <w:rsid w:val="00A804BF"/>
    <w:rsid w:val="00A80DA7"/>
    <w:rsid w:val="00A8104B"/>
    <w:rsid w:val="00A8106A"/>
    <w:rsid w:val="00A814C9"/>
    <w:rsid w:val="00A81553"/>
    <w:rsid w:val="00A8166F"/>
    <w:rsid w:val="00A82283"/>
    <w:rsid w:val="00A8237B"/>
    <w:rsid w:val="00A827D0"/>
    <w:rsid w:val="00A82A5F"/>
    <w:rsid w:val="00A82B1A"/>
    <w:rsid w:val="00A831E3"/>
    <w:rsid w:val="00A8331E"/>
    <w:rsid w:val="00A836F4"/>
    <w:rsid w:val="00A8386A"/>
    <w:rsid w:val="00A83EE9"/>
    <w:rsid w:val="00A83F17"/>
    <w:rsid w:val="00A83F18"/>
    <w:rsid w:val="00A84026"/>
    <w:rsid w:val="00A84114"/>
    <w:rsid w:val="00A84744"/>
    <w:rsid w:val="00A84938"/>
    <w:rsid w:val="00A851C3"/>
    <w:rsid w:val="00A854BC"/>
    <w:rsid w:val="00A85E96"/>
    <w:rsid w:val="00A867D9"/>
    <w:rsid w:val="00A8680D"/>
    <w:rsid w:val="00A869BC"/>
    <w:rsid w:val="00A86DAA"/>
    <w:rsid w:val="00A86EE9"/>
    <w:rsid w:val="00A86FC9"/>
    <w:rsid w:val="00A87724"/>
    <w:rsid w:val="00A90039"/>
    <w:rsid w:val="00A901FC"/>
    <w:rsid w:val="00A90A2B"/>
    <w:rsid w:val="00A90D8A"/>
    <w:rsid w:val="00A912C4"/>
    <w:rsid w:val="00A91459"/>
    <w:rsid w:val="00A91C1C"/>
    <w:rsid w:val="00A91CCE"/>
    <w:rsid w:val="00A91D86"/>
    <w:rsid w:val="00A91DF7"/>
    <w:rsid w:val="00A91F09"/>
    <w:rsid w:val="00A9202F"/>
    <w:rsid w:val="00A92421"/>
    <w:rsid w:val="00A925D8"/>
    <w:rsid w:val="00A92DE7"/>
    <w:rsid w:val="00A93959"/>
    <w:rsid w:val="00A93A17"/>
    <w:rsid w:val="00A93FAF"/>
    <w:rsid w:val="00A9423A"/>
    <w:rsid w:val="00A94833"/>
    <w:rsid w:val="00A949DF"/>
    <w:rsid w:val="00A94FA8"/>
    <w:rsid w:val="00A9518F"/>
    <w:rsid w:val="00A951D1"/>
    <w:rsid w:val="00A95309"/>
    <w:rsid w:val="00A95728"/>
    <w:rsid w:val="00A95D7B"/>
    <w:rsid w:val="00A95EFA"/>
    <w:rsid w:val="00A96433"/>
    <w:rsid w:val="00A968A7"/>
    <w:rsid w:val="00A96A01"/>
    <w:rsid w:val="00A96C3E"/>
    <w:rsid w:val="00A97300"/>
    <w:rsid w:val="00A9740C"/>
    <w:rsid w:val="00A976CA"/>
    <w:rsid w:val="00A97858"/>
    <w:rsid w:val="00A978DD"/>
    <w:rsid w:val="00A97EFE"/>
    <w:rsid w:val="00AA0704"/>
    <w:rsid w:val="00AA0A4A"/>
    <w:rsid w:val="00AA0AEE"/>
    <w:rsid w:val="00AA101D"/>
    <w:rsid w:val="00AA137B"/>
    <w:rsid w:val="00AA151E"/>
    <w:rsid w:val="00AA153E"/>
    <w:rsid w:val="00AA1988"/>
    <w:rsid w:val="00AA1AD7"/>
    <w:rsid w:val="00AA1B31"/>
    <w:rsid w:val="00AA20C1"/>
    <w:rsid w:val="00AA2745"/>
    <w:rsid w:val="00AA305C"/>
    <w:rsid w:val="00AA311B"/>
    <w:rsid w:val="00AA38FD"/>
    <w:rsid w:val="00AA3B25"/>
    <w:rsid w:val="00AA40CC"/>
    <w:rsid w:val="00AA4173"/>
    <w:rsid w:val="00AA44A1"/>
    <w:rsid w:val="00AA4A29"/>
    <w:rsid w:val="00AA4B88"/>
    <w:rsid w:val="00AA4D95"/>
    <w:rsid w:val="00AA4ECF"/>
    <w:rsid w:val="00AA4F0F"/>
    <w:rsid w:val="00AA51E1"/>
    <w:rsid w:val="00AA5346"/>
    <w:rsid w:val="00AA5BE4"/>
    <w:rsid w:val="00AA5C11"/>
    <w:rsid w:val="00AA5F3D"/>
    <w:rsid w:val="00AA60A6"/>
    <w:rsid w:val="00AA6320"/>
    <w:rsid w:val="00AA64AC"/>
    <w:rsid w:val="00AA64B2"/>
    <w:rsid w:val="00AA65BD"/>
    <w:rsid w:val="00AA6603"/>
    <w:rsid w:val="00AA6719"/>
    <w:rsid w:val="00AA682C"/>
    <w:rsid w:val="00AA685D"/>
    <w:rsid w:val="00AA69D9"/>
    <w:rsid w:val="00AA7DD0"/>
    <w:rsid w:val="00AB00D6"/>
    <w:rsid w:val="00AB0592"/>
    <w:rsid w:val="00AB0A5A"/>
    <w:rsid w:val="00AB0B58"/>
    <w:rsid w:val="00AB0E43"/>
    <w:rsid w:val="00AB0EE1"/>
    <w:rsid w:val="00AB0F79"/>
    <w:rsid w:val="00AB0F8D"/>
    <w:rsid w:val="00AB1021"/>
    <w:rsid w:val="00AB110E"/>
    <w:rsid w:val="00AB1BA9"/>
    <w:rsid w:val="00AB1BBD"/>
    <w:rsid w:val="00AB2653"/>
    <w:rsid w:val="00AB2AB6"/>
    <w:rsid w:val="00AB2BE3"/>
    <w:rsid w:val="00AB314F"/>
    <w:rsid w:val="00AB3516"/>
    <w:rsid w:val="00AB37BF"/>
    <w:rsid w:val="00AB39E1"/>
    <w:rsid w:val="00AB3C10"/>
    <w:rsid w:val="00AB3E5C"/>
    <w:rsid w:val="00AB40D0"/>
    <w:rsid w:val="00AB478E"/>
    <w:rsid w:val="00AB47BA"/>
    <w:rsid w:val="00AB4821"/>
    <w:rsid w:val="00AB48AE"/>
    <w:rsid w:val="00AB48EB"/>
    <w:rsid w:val="00AB52FE"/>
    <w:rsid w:val="00AB5449"/>
    <w:rsid w:val="00AB5929"/>
    <w:rsid w:val="00AB5C16"/>
    <w:rsid w:val="00AB661D"/>
    <w:rsid w:val="00AB6D56"/>
    <w:rsid w:val="00AB6DC1"/>
    <w:rsid w:val="00AB6E59"/>
    <w:rsid w:val="00AB704A"/>
    <w:rsid w:val="00AB7312"/>
    <w:rsid w:val="00AB7403"/>
    <w:rsid w:val="00AB7B5F"/>
    <w:rsid w:val="00AB7F6A"/>
    <w:rsid w:val="00AB7FB9"/>
    <w:rsid w:val="00AB7FC8"/>
    <w:rsid w:val="00AC006F"/>
    <w:rsid w:val="00AC04E7"/>
    <w:rsid w:val="00AC1071"/>
    <w:rsid w:val="00AC1208"/>
    <w:rsid w:val="00AC13B4"/>
    <w:rsid w:val="00AC1709"/>
    <w:rsid w:val="00AC17D5"/>
    <w:rsid w:val="00AC180C"/>
    <w:rsid w:val="00AC1A6E"/>
    <w:rsid w:val="00AC1FE2"/>
    <w:rsid w:val="00AC2029"/>
    <w:rsid w:val="00AC25F6"/>
    <w:rsid w:val="00AC2740"/>
    <w:rsid w:val="00AC29D0"/>
    <w:rsid w:val="00AC2B1E"/>
    <w:rsid w:val="00AC2FF0"/>
    <w:rsid w:val="00AC33AD"/>
    <w:rsid w:val="00AC3AFF"/>
    <w:rsid w:val="00AC3F9C"/>
    <w:rsid w:val="00AC4391"/>
    <w:rsid w:val="00AC468E"/>
    <w:rsid w:val="00AC4BC3"/>
    <w:rsid w:val="00AC4EF1"/>
    <w:rsid w:val="00AC5043"/>
    <w:rsid w:val="00AC520C"/>
    <w:rsid w:val="00AC540B"/>
    <w:rsid w:val="00AC54D6"/>
    <w:rsid w:val="00AC5AB2"/>
    <w:rsid w:val="00AC5C8D"/>
    <w:rsid w:val="00AC626E"/>
    <w:rsid w:val="00AC646E"/>
    <w:rsid w:val="00AC6501"/>
    <w:rsid w:val="00AC6798"/>
    <w:rsid w:val="00AC683F"/>
    <w:rsid w:val="00AC6A5B"/>
    <w:rsid w:val="00AC6BD7"/>
    <w:rsid w:val="00AC6BE3"/>
    <w:rsid w:val="00AC6FCA"/>
    <w:rsid w:val="00AC73B3"/>
    <w:rsid w:val="00AC7B16"/>
    <w:rsid w:val="00AC7BCC"/>
    <w:rsid w:val="00AD01F5"/>
    <w:rsid w:val="00AD0441"/>
    <w:rsid w:val="00AD0888"/>
    <w:rsid w:val="00AD0943"/>
    <w:rsid w:val="00AD0A31"/>
    <w:rsid w:val="00AD1390"/>
    <w:rsid w:val="00AD1567"/>
    <w:rsid w:val="00AD192E"/>
    <w:rsid w:val="00AD21C8"/>
    <w:rsid w:val="00AD2347"/>
    <w:rsid w:val="00AD26E8"/>
    <w:rsid w:val="00AD26F9"/>
    <w:rsid w:val="00AD27D8"/>
    <w:rsid w:val="00AD30F5"/>
    <w:rsid w:val="00AD33F1"/>
    <w:rsid w:val="00AD34C4"/>
    <w:rsid w:val="00AD3875"/>
    <w:rsid w:val="00AD3888"/>
    <w:rsid w:val="00AD413E"/>
    <w:rsid w:val="00AD490F"/>
    <w:rsid w:val="00AD4D22"/>
    <w:rsid w:val="00AD4DBC"/>
    <w:rsid w:val="00AD4E37"/>
    <w:rsid w:val="00AD4F1D"/>
    <w:rsid w:val="00AD514C"/>
    <w:rsid w:val="00AD57EF"/>
    <w:rsid w:val="00AD5B31"/>
    <w:rsid w:val="00AD5EFE"/>
    <w:rsid w:val="00AD61D3"/>
    <w:rsid w:val="00AD6258"/>
    <w:rsid w:val="00AD6C32"/>
    <w:rsid w:val="00AD6EBB"/>
    <w:rsid w:val="00AD6F8D"/>
    <w:rsid w:val="00AD722B"/>
    <w:rsid w:val="00AD764D"/>
    <w:rsid w:val="00AD78AE"/>
    <w:rsid w:val="00AD7969"/>
    <w:rsid w:val="00AD7C07"/>
    <w:rsid w:val="00AD7F1F"/>
    <w:rsid w:val="00AD7F45"/>
    <w:rsid w:val="00AE021F"/>
    <w:rsid w:val="00AE0802"/>
    <w:rsid w:val="00AE08DF"/>
    <w:rsid w:val="00AE1173"/>
    <w:rsid w:val="00AE1248"/>
    <w:rsid w:val="00AE1447"/>
    <w:rsid w:val="00AE1448"/>
    <w:rsid w:val="00AE16B1"/>
    <w:rsid w:val="00AE187F"/>
    <w:rsid w:val="00AE1E19"/>
    <w:rsid w:val="00AE1F5F"/>
    <w:rsid w:val="00AE3202"/>
    <w:rsid w:val="00AE33FC"/>
    <w:rsid w:val="00AE3609"/>
    <w:rsid w:val="00AE36CC"/>
    <w:rsid w:val="00AE41D0"/>
    <w:rsid w:val="00AE4591"/>
    <w:rsid w:val="00AE4A74"/>
    <w:rsid w:val="00AE4D81"/>
    <w:rsid w:val="00AE5A47"/>
    <w:rsid w:val="00AE5AF7"/>
    <w:rsid w:val="00AE6151"/>
    <w:rsid w:val="00AE6349"/>
    <w:rsid w:val="00AE70F4"/>
    <w:rsid w:val="00AE743C"/>
    <w:rsid w:val="00AE7C16"/>
    <w:rsid w:val="00AE7C46"/>
    <w:rsid w:val="00AF0335"/>
    <w:rsid w:val="00AF0B76"/>
    <w:rsid w:val="00AF0BAF"/>
    <w:rsid w:val="00AF0BF4"/>
    <w:rsid w:val="00AF0DC3"/>
    <w:rsid w:val="00AF0E9A"/>
    <w:rsid w:val="00AF168B"/>
    <w:rsid w:val="00AF1FE5"/>
    <w:rsid w:val="00AF25FD"/>
    <w:rsid w:val="00AF29A7"/>
    <w:rsid w:val="00AF29DE"/>
    <w:rsid w:val="00AF2A64"/>
    <w:rsid w:val="00AF2B8B"/>
    <w:rsid w:val="00AF2C21"/>
    <w:rsid w:val="00AF2DE7"/>
    <w:rsid w:val="00AF2E7A"/>
    <w:rsid w:val="00AF320D"/>
    <w:rsid w:val="00AF36B0"/>
    <w:rsid w:val="00AF3ADB"/>
    <w:rsid w:val="00AF3AE7"/>
    <w:rsid w:val="00AF3AFE"/>
    <w:rsid w:val="00AF3C26"/>
    <w:rsid w:val="00AF4023"/>
    <w:rsid w:val="00AF42A5"/>
    <w:rsid w:val="00AF42FA"/>
    <w:rsid w:val="00AF46BB"/>
    <w:rsid w:val="00AF4A59"/>
    <w:rsid w:val="00AF4B56"/>
    <w:rsid w:val="00AF4B7E"/>
    <w:rsid w:val="00AF4DF7"/>
    <w:rsid w:val="00AF4FB9"/>
    <w:rsid w:val="00AF5784"/>
    <w:rsid w:val="00AF5D3A"/>
    <w:rsid w:val="00AF605F"/>
    <w:rsid w:val="00AF654A"/>
    <w:rsid w:val="00AF6C47"/>
    <w:rsid w:val="00AF6E9E"/>
    <w:rsid w:val="00AF6F48"/>
    <w:rsid w:val="00AF70B5"/>
    <w:rsid w:val="00AF7474"/>
    <w:rsid w:val="00AF7521"/>
    <w:rsid w:val="00AF7BE8"/>
    <w:rsid w:val="00AF7FF2"/>
    <w:rsid w:val="00B000C2"/>
    <w:rsid w:val="00B00619"/>
    <w:rsid w:val="00B00A09"/>
    <w:rsid w:val="00B00B4F"/>
    <w:rsid w:val="00B0101F"/>
    <w:rsid w:val="00B01719"/>
    <w:rsid w:val="00B01986"/>
    <w:rsid w:val="00B01B25"/>
    <w:rsid w:val="00B02441"/>
    <w:rsid w:val="00B02506"/>
    <w:rsid w:val="00B02CB6"/>
    <w:rsid w:val="00B034E9"/>
    <w:rsid w:val="00B0357F"/>
    <w:rsid w:val="00B039D3"/>
    <w:rsid w:val="00B03A58"/>
    <w:rsid w:val="00B03A5A"/>
    <w:rsid w:val="00B03C71"/>
    <w:rsid w:val="00B0435C"/>
    <w:rsid w:val="00B044A2"/>
    <w:rsid w:val="00B04673"/>
    <w:rsid w:val="00B04A41"/>
    <w:rsid w:val="00B04ADB"/>
    <w:rsid w:val="00B04C3E"/>
    <w:rsid w:val="00B04EDF"/>
    <w:rsid w:val="00B0539D"/>
    <w:rsid w:val="00B053B9"/>
    <w:rsid w:val="00B059A3"/>
    <w:rsid w:val="00B05A20"/>
    <w:rsid w:val="00B05F92"/>
    <w:rsid w:val="00B0628D"/>
    <w:rsid w:val="00B0663A"/>
    <w:rsid w:val="00B067C0"/>
    <w:rsid w:val="00B069B1"/>
    <w:rsid w:val="00B06B29"/>
    <w:rsid w:val="00B07287"/>
    <w:rsid w:val="00B077F8"/>
    <w:rsid w:val="00B079CE"/>
    <w:rsid w:val="00B07ACB"/>
    <w:rsid w:val="00B07AF6"/>
    <w:rsid w:val="00B07EAB"/>
    <w:rsid w:val="00B105D5"/>
    <w:rsid w:val="00B10E3D"/>
    <w:rsid w:val="00B11208"/>
    <w:rsid w:val="00B112FF"/>
    <w:rsid w:val="00B118B2"/>
    <w:rsid w:val="00B11C20"/>
    <w:rsid w:val="00B120EF"/>
    <w:rsid w:val="00B12436"/>
    <w:rsid w:val="00B12507"/>
    <w:rsid w:val="00B128D8"/>
    <w:rsid w:val="00B12E24"/>
    <w:rsid w:val="00B13B70"/>
    <w:rsid w:val="00B13ECC"/>
    <w:rsid w:val="00B145D2"/>
    <w:rsid w:val="00B14846"/>
    <w:rsid w:val="00B150C7"/>
    <w:rsid w:val="00B151FB"/>
    <w:rsid w:val="00B153FE"/>
    <w:rsid w:val="00B15467"/>
    <w:rsid w:val="00B15B48"/>
    <w:rsid w:val="00B15C09"/>
    <w:rsid w:val="00B15E15"/>
    <w:rsid w:val="00B160B3"/>
    <w:rsid w:val="00B163CC"/>
    <w:rsid w:val="00B1667E"/>
    <w:rsid w:val="00B1676C"/>
    <w:rsid w:val="00B168E8"/>
    <w:rsid w:val="00B16A9C"/>
    <w:rsid w:val="00B17306"/>
    <w:rsid w:val="00B17309"/>
    <w:rsid w:val="00B1785A"/>
    <w:rsid w:val="00B17877"/>
    <w:rsid w:val="00B2012F"/>
    <w:rsid w:val="00B2065D"/>
    <w:rsid w:val="00B20A35"/>
    <w:rsid w:val="00B2113E"/>
    <w:rsid w:val="00B2195F"/>
    <w:rsid w:val="00B21986"/>
    <w:rsid w:val="00B21AC5"/>
    <w:rsid w:val="00B21CF1"/>
    <w:rsid w:val="00B21D0C"/>
    <w:rsid w:val="00B21F71"/>
    <w:rsid w:val="00B22630"/>
    <w:rsid w:val="00B2288E"/>
    <w:rsid w:val="00B22D79"/>
    <w:rsid w:val="00B2328F"/>
    <w:rsid w:val="00B23343"/>
    <w:rsid w:val="00B237E5"/>
    <w:rsid w:val="00B23BFE"/>
    <w:rsid w:val="00B23D96"/>
    <w:rsid w:val="00B2400E"/>
    <w:rsid w:val="00B24081"/>
    <w:rsid w:val="00B24144"/>
    <w:rsid w:val="00B2470C"/>
    <w:rsid w:val="00B24D7D"/>
    <w:rsid w:val="00B250AB"/>
    <w:rsid w:val="00B25510"/>
    <w:rsid w:val="00B25918"/>
    <w:rsid w:val="00B259EF"/>
    <w:rsid w:val="00B25C8C"/>
    <w:rsid w:val="00B25E36"/>
    <w:rsid w:val="00B265F1"/>
    <w:rsid w:val="00B26CF5"/>
    <w:rsid w:val="00B27272"/>
    <w:rsid w:val="00B27643"/>
    <w:rsid w:val="00B27689"/>
    <w:rsid w:val="00B276C7"/>
    <w:rsid w:val="00B2799F"/>
    <w:rsid w:val="00B30749"/>
    <w:rsid w:val="00B30A02"/>
    <w:rsid w:val="00B30ABA"/>
    <w:rsid w:val="00B30EDA"/>
    <w:rsid w:val="00B30EEE"/>
    <w:rsid w:val="00B313E7"/>
    <w:rsid w:val="00B31652"/>
    <w:rsid w:val="00B317D1"/>
    <w:rsid w:val="00B31873"/>
    <w:rsid w:val="00B320B1"/>
    <w:rsid w:val="00B32582"/>
    <w:rsid w:val="00B32587"/>
    <w:rsid w:val="00B3291E"/>
    <w:rsid w:val="00B32A43"/>
    <w:rsid w:val="00B32AC9"/>
    <w:rsid w:val="00B32D76"/>
    <w:rsid w:val="00B32EEC"/>
    <w:rsid w:val="00B32F7A"/>
    <w:rsid w:val="00B332C4"/>
    <w:rsid w:val="00B334A8"/>
    <w:rsid w:val="00B33810"/>
    <w:rsid w:val="00B343E0"/>
    <w:rsid w:val="00B344E9"/>
    <w:rsid w:val="00B3490C"/>
    <w:rsid w:val="00B34BB6"/>
    <w:rsid w:val="00B34CBA"/>
    <w:rsid w:val="00B34E98"/>
    <w:rsid w:val="00B35089"/>
    <w:rsid w:val="00B3519C"/>
    <w:rsid w:val="00B351FE"/>
    <w:rsid w:val="00B35EA8"/>
    <w:rsid w:val="00B364C1"/>
    <w:rsid w:val="00B36744"/>
    <w:rsid w:val="00B3748C"/>
    <w:rsid w:val="00B377FF"/>
    <w:rsid w:val="00B37963"/>
    <w:rsid w:val="00B400F8"/>
    <w:rsid w:val="00B40ABC"/>
    <w:rsid w:val="00B4190D"/>
    <w:rsid w:val="00B41AB3"/>
    <w:rsid w:val="00B41F00"/>
    <w:rsid w:val="00B42028"/>
    <w:rsid w:val="00B425BE"/>
    <w:rsid w:val="00B42913"/>
    <w:rsid w:val="00B42A09"/>
    <w:rsid w:val="00B42B4D"/>
    <w:rsid w:val="00B42B86"/>
    <w:rsid w:val="00B42CB4"/>
    <w:rsid w:val="00B42E55"/>
    <w:rsid w:val="00B43256"/>
    <w:rsid w:val="00B4390A"/>
    <w:rsid w:val="00B43E36"/>
    <w:rsid w:val="00B43E49"/>
    <w:rsid w:val="00B4418D"/>
    <w:rsid w:val="00B44355"/>
    <w:rsid w:val="00B44728"/>
    <w:rsid w:val="00B44738"/>
    <w:rsid w:val="00B45337"/>
    <w:rsid w:val="00B4568C"/>
    <w:rsid w:val="00B456D2"/>
    <w:rsid w:val="00B4585A"/>
    <w:rsid w:val="00B4595D"/>
    <w:rsid w:val="00B45A9D"/>
    <w:rsid w:val="00B46633"/>
    <w:rsid w:val="00B46689"/>
    <w:rsid w:val="00B466AE"/>
    <w:rsid w:val="00B46EC3"/>
    <w:rsid w:val="00B474F1"/>
    <w:rsid w:val="00B476BD"/>
    <w:rsid w:val="00B476CA"/>
    <w:rsid w:val="00B47870"/>
    <w:rsid w:val="00B47A99"/>
    <w:rsid w:val="00B50314"/>
    <w:rsid w:val="00B504E3"/>
    <w:rsid w:val="00B506B4"/>
    <w:rsid w:val="00B507EB"/>
    <w:rsid w:val="00B5095D"/>
    <w:rsid w:val="00B509DD"/>
    <w:rsid w:val="00B51115"/>
    <w:rsid w:val="00B513D6"/>
    <w:rsid w:val="00B51AD5"/>
    <w:rsid w:val="00B51F88"/>
    <w:rsid w:val="00B52764"/>
    <w:rsid w:val="00B52804"/>
    <w:rsid w:val="00B52877"/>
    <w:rsid w:val="00B52EC1"/>
    <w:rsid w:val="00B53120"/>
    <w:rsid w:val="00B53225"/>
    <w:rsid w:val="00B532CB"/>
    <w:rsid w:val="00B534A6"/>
    <w:rsid w:val="00B535C5"/>
    <w:rsid w:val="00B53C77"/>
    <w:rsid w:val="00B53D64"/>
    <w:rsid w:val="00B53DAA"/>
    <w:rsid w:val="00B5400F"/>
    <w:rsid w:val="00B54115"/>
    <w:rsid w:val="00B54302"/>
    <w:rsid w:val="00B546A6"/>
    <w:rsid w:val="00B547B3"/>
    <w:rsid w:val="00B54975"/>
    <w:rsid w:val="00B549C4"/>
    <w:rsid w:val="00B54C55"/>
    <w:rsid w:val="00B54D7C"/>
    <w:rsid w:val="00B5550E"/>
    <w:rsid w:val="00B55579"/>
    <w:rsid w:val="00B55BCB"/>
    <w:rsid w:val="00B55CBF"/>
    <w:rsid w:val="00B55D7A"/>
    <w:rsid w:val="00B56451"/>
    <w:rsid w:val="00B56921"/>
    <w:rsid w:val="00B571F5"/>
    <w:rsid w:val="00B57268"/>
    <w:rsid w:val="00B5744C"/>
    <w:rsid w:val="00B57C8F"/>
    <w:rsid w:val="00B57E49"/>
    <w:rsid w:val="00B602D3"/>
    <w:rsid w:val="00B603D6"/>
    <w:rsid w:val="00B60A0E"/>
    <w:rsid w:val="00B60AA6"/>
    <w:rsid w:val="00B60DD5"/>
    <w:rsid w:val="00B6107D"/>
    <w:rsid w:val="00B611DE"/>
    <w:rsid w:val="00B6137E"/>
    <w:rsid w:val="00B6153D"/>
    <w:rsid w:val="00B620EE"/>
    <w:rsid w:val="00B621AD"/>
    <w:rsid w:val="00B623E2"/>
    <w:rsid w:val="00B62E04"/>
    <w:rsid w:val="00B62E7F"/>
    <w:rsid w:val="00B63100"/>
    <w:rsid w:val="00B6322E"/>
    <w:rsid w:val="00B6334C"/>
    <w:rsid w:val="00B636A1"/>
    <w:rsid w:val="00B637E7"/>
    <w:rsid w:val="00B63CFD"/>
    <w:rsid w:val="00B64040"/>
    <w:rsid w:val="00B644D3"/>
    <w:rsid w:val="00B64539"/>
    <w:rsid w:val="00B64650"/>
    <w:rsid w:val="00B64921"/>
    <w:rsid w:val="00B64A4F"/>
    <w:rsid w:val="00B64C3F"/>
    <w:rsid w:val="00B64CB7"/>
    <w:rsid w:val="00B651E0"/>
    <w:rsid w:val="00B6570E"/>
    <w:rsid w:val="00B65919"/>
    <w:rsid w:val="00B66666"/>
    <w:rsid w:val="00B6693A"/>
    <w:rsid w:val="00B66DBF"/>
    <w:rsid w:val="00B675F3"/>
    <w:rsid w:val="00B678ED"/>
    <w:rsid w:val="00B67C6C"/>
    <w:rsid w:val="00B70AAA"/>
    <w:rsid w:val="00B70ED2"/>
    <w:rsid w:val="00B7137E"/>
    <w:rsid w:val="00B71743"/>
    <w:rsid w:val="00B719E6"/>
    <w:rsid w:val="00B71CA8"/>
    <w:rsid w:val="00B71E20"/>
    <w:rsid w:val="00B722E7"/>
    <w:rsid w:val="00B727CE"/>
    <w:rsid w:val="00B728CA"/>
    <w:rsid w:val="00B7299B"/>
    <w:rsid w:val="00B72D3C"/>
    <w:rsid w:val="00B7313D"/>
    <w:rsid w:val="00B73352"/>
    <w:rsid w:val="00B73924"/>
    <w:rsid w:val="00B73C21"/>
    <w:rsid w:val="00B73C26"/>
    <w:rsid w:val="00B73E24"/>
    <w:rsid w:val="00B73EB1"/>
    <w:rsid w:val="00B750A3"/>
    <w:rsid w:val="00B7522F"/>
    <w:rsid w:val="00B757CC"/>
    <w:rsid w:val="00B7580C"/>
    <w:rsid w:val="00B75B23"/>
    <w:rsid w:val="00B75C2C"/>
    <w:rsid w:val="00B75E7A"/>
    <w:rsid w:val="00B763EA"/>
    <w:rsid w:val="00B763F0"/>
    <w:rsid w:val="00B76440"/>
    <w:rsid w:val="00B76BEE"/>
    <w:rsid w:val="00B76C0D"/>
    <w:rsid w:val="00B76E78"/>
    <w:rsid w:val="00B7759C"/>
    <w:rsid w:val="00B776CE"/>
    <w:rsid w:val="00B77AEF"/>
    <w:rsid w:val="00B8020D"/>
    <w:rsid w:val="00B80E1C"/>
    <w:rsid w:val="00B80ED0"/>
    <w:rsid w:val="00B81144"/>
    <w:rsid w:val="00B812DE"/>
    <w:rsid w:val="00B8147A"/>
    <w:rsid w:val="00B815DF"/>
    <w:rsid w:val="00B81974"/>
    <w:rsid w:val="00B8198F"/>
    <w:rsid w:val="00B819B8"/>
    <w:rsid w:val="00B81BD0"/>
    <w:rsid w:val="00B825AC"/>
    <w:rsid w:val="00B825C7"/>
    <w:rsid w:val="00B82892"/>
    <w:rsid w:val="00B8291C"/>
    <w:rsid w:val="00B82929"/>
    <w:rsid w:val="00B82AE8"/>
    <w:rsid w:val="00B82C83"/>
    <w:rsid w:val="00B82E6A"/>
    <w:rsid w:val="00B8324B"/>
    <w:rsid w:val="00B832D0"/>
    <w:rsid w:val="00B83BFE"/>
    <w:rsid w:val="00B83F7D"/>
    <w:rsid w:val="00B84005"/>
    <w:rsid w:val="00B844CE"/>
    <w:rsid w:val="00B8465F"/>
    <w:rsid w:val="00B8496E"/>
    <w:rsid w:val="00B84C2B"/>
    <w:rsid w:val="00B85137"/>
    <w:rsid w:val="00B853EF"/>
    <w:rsid w:val="00B854B9"/>
    <w:rsid w:val="00B855DB"/>
    <w:rsid w:val="00B857C0"/>
    <w:rsid w:val="00B85C4E"/>
    <w:rsid w:val="00B85F10"/>
    <w:rsid w:val="00B86119"/>
    <w:rsid w:val="00B863DA"/>
    <w:rsid w:val="00B86A94"/>
    <w:rsid w:val="00B86B19"/>
    <w:rsid w:val="00B8706E"/>
    <w:rsid w:val="00B872D6"/>
    <w:rsid w:val="00B87689"/>
    <w:rsid w:val="00B87E47"/>
    <w:rsid w:val="00B90A17"/>
    <w:rsid w:val="00B90A86"/>
    <w:rsid w:val="00B91498"/>
    <w:rsid w:val="00B91962"/>
    <w:rsid w:val="00B92012"/>
    <w:rsid w:val="00B92097"/>
    <w:rsid w:val="00B92220"/>
    <w:rsid w:val="00B9235D"/>
    <w:rsid w:val="00B92513"/>
    <w:rsid w:val="00B92C01"/>
    <w:rsid w:val="00B92F54"/>
    <w:rsid w:val="00B92FE5"/>
    <w:rsid w:val="00B930BF"/>
    <w:rsid w:val="00B932DF"/>
    <w:rsid w:val="00B9336A"/>
    <w:rsid w:val="00B94031"/>
    <w:rsid w:val="00B941E9"/>
    <w:rsid w:val="00B94563"/>
    <w:rsid w:val="00B95236"/>
    <w:rsid w:val="00B95509"/>
    <w:rsid w:val="00B959D9"/>
    <w:rsid w:val="00B95C8A"/>
    <w:rsid w:val="00B95D64"/>
    <w:rsid w:val="00B95E80"/>
    <w:rsid w:val="00B9608D"/>
    <w:rsid w:val="00B961AD"/>
    <w:rsid w:val="00B96564"/>
    <w:rsid w:val="00B96678"/>
    <w:rsid w:val="00B96AA2"/>
    <w:rsid w:val="00B97047"/>
    <w:rsid w:val="00B97411"/>
    <w:rsid w:val="00B975D9"/>
    <w:rsid w:val="00B9769F"/>
    <w:rsid w:val="00B97A90"/>
    <w:rsid w:val="00B97AD9"/>
    <w:rsid w:val="00B97DE0"/>
    <w:rsid w:val="00B97E29"/>
    <w:rsid w:val="00B97E66"/>
    <w:rsid w:val="00B97FA2"/>
    <w:rsid w:val="00BA0098"/>
    <w:rsid w:val="00BA012C"/>
    <w:rsid w:val="00BA05B3"/>
    <w:rsid w:val="00BA0AC8"/>
    <w:rsid w:val="00BA0B69"/>
    <w:rsid w:val="00BA0F6B"/>
    <w:rsid w:val="00BA0FB0"/>
    <w:rsid w:val="00BA1131"/>
    <w:rsid w:val="00BA19DA"/>
    <w:rsid w:val="00BA1E2F"/>
    <w:rsid w:val="00BA23EF"/>
    <w:rsid w:val="00BA25A3"/>
    <w:rsid w:val="00BA276E"/>
    <w:rsid w:val="00BA289D"/>
    <w:rsid w:val="00BA2B1C"/>
    <w:rsid w:val="00BA3132"/>
    <w:rsid w:val="00BA351A"/>
    <w:rsid w:val="00BA366F"/>
    <w:rsid w:val="00BA3E7F"/>
    <w:rsid w:val="00BA3F15"/>
    <w:rsid w:val="00BA3F39"/>
    <w:rsid w:val="00BA42E5"/>
    <w:rsid w:val="00BA44DD"/>
    <w:rsid w:val="00BA45F0"/>
    <w:rsid w:val="00BA4868"/>
    <w:rsid w:val="00BA4FFC"/>
    <w:rsid w:val="00BA5502"/>
    <w:rsid w:val="00BA5511"/>
    <w:rsid w:val="00BA5E34"/>
    <w:rsid w:val="00BA6259"/>
    <w:rsid w:val="00BA65DC"/>
    <w:rsid w:val="00BA69B4"/>
    <w:rsid w:val="00BA728D"/>
    <w:rsid w:val="00BA7A45"/>
    <w:rsid w:val="00BA7A4F"/>
    <w:rsid w:val="00BB0306"/>
    <w:rsid w:val="00BB031E"/>
    <w:rsid w:val="00BB054D"/>
    <w:rsid w:val="00BB06E4"/>
    <w:rsid w:val="00BB07EA"/>
    <w:rsid w:val="00BB094F"/>
    <w:rsid w:val="00BB0A5F"/>
    <w:rsid w:val="00BB1142"/>
    <w:rsid w:val="00BB12D0"/>
    <w:rsid w:val="00BB154F"/>
    <w:rsid w:val="00BB160A"/>
    <w:rsid w:val="00BB16CD"/>
    <w:rsid w:val="00BB1F31"/>
    <w:rsid w:val="00BB23C7"/>
    <w:rsid w:val="00BB23F8"/>
    <w:rsid w:val="00BB2911"/>
    <w:rsid w:val="00BB2968"/>
    <w:rsid w:val="00BB2C14"/>
    <w:rsid w:val="00BB2EEA"/>
    <w:rsid w:val="00BB2FA7"/>
    <w:rsid w:val="00BB3837"/>
    <w:rsid w:val="00BB3938"/>
    <w:rsid w:val="00BB39C9"/>
    <w:rsid w:val="00BB3ECE"/>
    <w:rsid w:val="00BB4221"/>
    <w:rsid w:val="00BB48ED"/>
    <w:rsid w:val="00BB4DD8"/>
    <w:rsid w:val="00BB54A7"/>
    <w:rsid w:val="00BB5776"/>
    <w:rsid w:val="00BB5C48"/>
    <w:rsid w:val="00BB5C5B"/>
    <w:rsid w:val="00BB5E5E"/>
    <w:rsid w:val="00BB63CF"/>
    <w:rsid w:val="00BB6E4F"/>
    <w:rsid w:val="00BB6E7C"/>
    <w:rsid w:val="00BB708D"/>
    <w:rsid w:val="00BB71D2"/>
    <w:rsid w:val="00BB7423"/>
    <w:rsid w:val="00BB760D"/>
    <w:rsid w:val="00BB7DF9"/>
    <w:rsid w:val="00BC0126"/>
    <w:rsid w:val="00BC0367"/>
    <w:rsid w:val="00BC0B53"/>
    <w:rsid w:val="00BC114C"/>
    <w:rsid w:val="00BC1484"/>
    <w:rsid w:val="00BC1666"/>
    <w:rsid w:val="00BC1669"/>
    <w:rsid w:val="00BC18F1"/>
    <w:rsid w:val="00BC192A"/>
    <w:rsid w:val="00BC1CDE"/>
    <w:rsid w:val="00BC204B"/>
    <w:rsid w:val="00BC252B"/>
    <w:rsid w:val="00BC27C9"/>
    <w:rsid w:val="00BC2843"/>
    <w:rsid w:val="00BC29DF"/>
    <w:rsid w:val="00BC2AA2"/>
    <w:rsid w:val="00BC2ACE"/>
    <w:rsid w:val="00BC30EA"/>
    <w:rsid w:val="00BC37C4"/>
    <w:rsid w:val="00BC39FC"/>
    <w:rsid w:val="00BC3BF1"/>
    <w:rsid w:val="00BC408B"/>
    <w:rsid w:val="00BC435E"/>
    <w:rsid w:val="00BC45AA"/>
    <w:rsid w:val="00BC4881"/>
    <w:rsid w:val="00BC49C5"/>
    <w:rsid w:val="00BC4B2B"/>
    <w:rsid w:val="00BC4D8A"/>
    <w:rsid w:val="00BC4DE9"/>
    <w:rsid w:val="00BC526F"/>
    <w:rsid w:val="00BC55CF"/>
    <w:rsid w:val="00BC5CA3"/>
    <w:rsid w:val="00BC5F17"/>
    <w:rsid w:val="00BC60FA"/>
    <w:rsid w:val="00BC6256"/>
    <w:rsid w:val="00BC64BA"/>
    <w:rsid w:val="00BC6598"/>
    <w:rsid w:val="00BC6616"/>
    <w:rsid w:val="00BC68F5"/>
    <w:rsid w:val="00BC6C79"/>
    <w:rsid w:val="00BC71D3"/>
    <w:rsid w:val="00BC76CE"/>
    <w:rsid w:val="00BC7951"/>
    <w:rsid w:val="00BC79A6"/>
    <w:rsid w:val="00BD0704"/>
    <w:rsid w:val="00BD09C9"/>
    <w:rsid w:val="00BD0A45"/>
    <w:rsid w:val="00BD0B11"/>
    <w:rsid w:val="00BD0FC1"/>
    <w:rsid w:val="00BD100F"/>
    <w:rsid w:val="00BD10C1"/>
    <w:rsid w:val="00BD210A"/>
    <w:rsid w:val="00BD241A"/>
    <w:rsid w:val="00BD27E5"/>
    <w:rsid w:val="00BD28B1"/>
    <w:rsid w:val="00BD28B2"/>
    <w:rsid w:val="00BD296E"/>
    <w:rsid w:val="00BD2CDF"/>
    <w:rsid w:val="00BD2EDE"/>
    <w:rsid w:val="00BD321F"/>
    <w:rsid w:val="00BD3528"/>
    <w:rsid w:val="00BD3582"/>
    <w:rsid w:val="00BD3637"/>
    <w:rsid w:val="00BD3D30"/>
    <w:rsid w:val="00BD3F63"/>
    <w:rsid w:val="00BD3F8F"/>
    <w:rsid w:val="00BD4394"/>
    <w:rsid w:val="00BD45DE"/>
    <w:rsid w:val="00BD46F0"/>
    <w:rsid w:val="00BD492F"/>
    <w:rsid w:val="00BD49ED"/>
    <w:rsid w:val="00BD4E44"/>
    <w:rsid w:val="00BD50CD"/>
    <w:rsid w:val="00BD5213"/>
    <w:rsid w:val="00BD572D"/>
    <w:rsid w:val="00BD57B7"/>
    <w:rsid w:val="00BD5932"/>
    <w:rsid w:val="00BD5B97"/>
    <w:rsid w:val="00BD5C43"/>
    <w:rsid w:val="00BD6192"/>
    <w:rsid w:val="00BD6430"/>
    <w:rsid w:val="00BD643B"/>
    <w:rsid w:val="00BD6605"/>
    <w:rsid w:val="00BD66B3"/>
    <w:rsid w:val="00BD6BEA"/>
    <w:rsid w:val="00BD6C4D"/>
    <w:rsid w:val="00BD6CEB"/>
    <w:rsid w:val="00BD72A4"/>
    <w:rsid w:val="00BD7792"/>
    <w:rsid w:val="00BD7F94"/>
    <w:rsid w:val="00BE0213"/>
    <w:rsid w:val="00BE0244"/>
    <w:rsid w:val="00BE026F"/>
    <w:rsid w:val="00BE07C4"/>
    <w:rsid w:val="00BE132C"/>
    <w:rsid w:val="00BE1C53"/>
    <w:rsid w:val="00BE284D"/>
    <w:rsid w:val="00BE2A46"/>
    <w:rsid w:val="00BE2BC4"/>
    <w:rsid w:val="00BE2ED2"/>
    <w:rsid w:val="00BE30C8"/>
    <w:rsid w:val="00BE3327"/>
    <w:rsid w:val="00BE3834"/>
    <w:rsid w:val="00BE3914"/>
    <w:rsid w:val="00BE3A8D"/>
    <w:rsid w:val="00BE3E20"/>
    <w:rsid w:val="00BE49D2"/>
    <w:rsid w:val="00BE4E08"/>
    <w:rsid w:val="00BE500B"/>
    <w:rsid w:val="00BE5289"/>
    <w:rsid w:val="00BE552B"/>
    <w:rsid w:val="00BE555B"/>
    <w:rsid w:val="00BE567E"/>
    <w:rsid w:val="00BE5C0A"/>
    <w:rsid w:val="00BE5D77"/>
    <w:rsid w:val="00BE701C"/>
    <w:rsid w:val="00BE70B5"/>
    <w:rsid w:val="00BE7C95"/>
    <w:rsid w:val="00BE7DA9"/>
    <w:rsid w:val="00BF0161"/>
    <w:rsid w:val="00BF02FB"/>
    <w:rsid w:val="00BF1126"/>
    <w:rsid w:val="00BF19EC"/>
    <w:rsid w:val="00BF1B8F"/>
    <w:rsid w:val="00BF1C12"/>
    <w:rsid w:val="00BF2002"/>
    <w:rsid w:val="00BF2185"/>
    <w:rsid w:val="00BF2272"/>
    <w:rsid w:val="00BF22D8"/>
    <w:rsid w:val="00BF2B73"/>
    <w:rsid w:val="00BF2CCB"/>
    <w:rsid w:val="00BF3572"/>
    <w:rsid w:val="00BF35DE"/>
    <w:rsid w:val="00BF386F"/>
    <w:rsid w:val="00BF3AA9"/>
    <w:rsid w:val="00BF3D6C"/>
    <w:rsid w:val="00BF3DD6"/>
    <w:rsid w:val="00BF3E3C"/>
    <w:rsid w:val="00BF439D"/>
    <w:rsid w:val="00BF462A"/>
    <w:rsid w:val="00BF46DC"/>
    <w:rsid w:val="00BF4712"/>
    <w:rsid w:val="00BF4B76"/>
    <w:rsid w:val="00BF50EA"/>
    <w:rsid w:val="00BF533C"/>
    <w:rsid w:val="00BF560C"/>
    <w:rsid w:val="00BF5AB4"/>
    <w:rsid w:val="00BF5FF7"/>
    <w:rsid w:val="00BF6859"/>
    <w:rsid w:val="00BF68D6"/>
    <w:rsid w:val="00BF6A10"/>
    <w:rsid w:val="00BF6AC3"/>
    <w:rsid w:val="00BF6BA8"/>
    <w:rsid w:val="00BF70B8"/>
    <w:rsid w:val="00BF75A3"/>
    <w:rsid w:val="00BF7925"/>
    <w:rsid w:val="00BF7FA7"/>
    <w:rsid w:val="00C00102"/>
    <w:rsid w:val="00C00701"/>
    <w:rsid w:val="00C00B48"/>
    <w:rsid w:val="00C00CBD"/>
    <w:rsid w:val="00C00D0F"/>
    <w:rsid w:val="00C00FB2"/>
    <w:rsid w:val="00C01234"/>
    <w:rsid w:val="00C01236"/>
    <w:rsid w:val="00C0124B"/>
    <w:rsid w:val="00C0152B"/>
    <w:rsid w:val="00C015B6"/>
    <w:rsid w:val="00C01687"/>
    <w:rsid w:val="00C018BA"/>
    <w:rsid w:val="00C019A9"/>
    <w:rsid w:val="00C01B61"/>
    <w:rsid w:val="00C01C23"/>
    <w:rsid w:val="00C01EF8"/>
    <w:rsid w:val="00C02334"/>
    <w:rsid w:val="00C0264E"/>
    <w:rsid w:val="00C030BF"/>
    <w:rsid w:val="00C030CF"/>
    <w:rsid w:val="00C03333"/>
    <w:rsid w:val="00C034CC"/>
    <w:rsid w:val="00C0371D"/>
    <w:rsid w:val="00C03F60"/>
    <w:rsid w:val="00C04694"/>
    <w:rsid w:val="00C047F9"/>
    <w:rsid w:val="00C04AA1"/>
    <w:rsid w:val="00C04C25"/>
    <w:rsid w:val="00C04C70"/>
    <w:rsid w:val="00C053BA"/>
    <w:rsid w:val="00C05632"/>
    <w:rsid w:val="00C059EF"/>
    <w:rsid w:val="00C05A4A"/>
    <w:rsid w:val="00C0620E"/>
    <w:rsid w:val="00C06389"/>
    <w:rsid w:val="00C06466"/>
    <w:rsid w:val="00C06480"/>
    <w:rsid w:val="00C06520"/>
    <w:rsid w:val="00C0661A"/>
    <w:rsid w:val="00C068A8"/>
    <w:rsid w:val="00C06D6A"/>
    <w:rsid w:val="00C07693"/>
    <w:rsid w:val="00C10277"/>
    <w:rsid w:val="00C106B5"/>
    <w:rsid w:val="00C1071F"/>
    <w:rsid w:val="00C10838"/>
    <w:rsid w:val="00C11067"/>
    <w:rsid w:val="00C1120C"/>
    <w:rsid w:val="00C1137E"/>
    <w:rsid w:val="00C11519"/>
    <w:rsid w:val="00C11875"/>
    <w:rsid w:val="00C11BA1"/>
    <w:rsid w:val="00C1260C"/>
    <w:rsid w:val="00C12690"/>
    <w:rsid w:val="00C1299C"/>
    <w:rsid w:val="00C13042"/>
    <w:rsid w:val="00C1344E"/>
    <w:rsid w:val="00C136E7"/>
    <w:rsid w:val="00C13BBA"/>
    <w:rsid w:val="00C1424A"/>
    <w:rsid w:val="00C142FA"/>
    <w:rsid w:val="00C14906"/>
    <w:rsid w:val="00C14F7F"/>
    <w:rsid w:val="00C15368"/>
    <w:rsid w:val="00C1564A"/>
    <w:rsid w:val="00C15972"/>
    <w:rsid w:val="00C16277"/>
    <w:rsid w:val="00C16535"/>
    <w:rsid w:val="00C169EF"/>
    <w:rsid w:val="00C16BD5"/>
    <w:rsid w:val="00C16BF6"/>
    <w:rsid w:val="00C16C2D"/>
    <w:rsid w:val="00C16D99"/>
    <w:rsid w:val="00C16F80"/>
    <w:rsid w:val="00C17383"/>
    <w:rsid w:val="00C17448"/>
    <w:rsid w:val="00C176DE"/>
    <w:rsid w:val="00C17A86"/>
    <w:rsid w:val="00C17D2C"/>
    <w:rsid w:val="00C20275"/>
    <w:rsid w:val="00C2042E"/>
    <w:rsid w:val="00C2080A"/>
    <w:rsid w:val="00C20815"/>
    <w:rsid w:val="00C20B1C"/>
    <w:rsid w:val="00C21526"/>
    <w:rsid w:val="00C21552"/>
    <w:rsid w:val="00C217B6"/>
    <w:rsid w:val="00C21E01"/>
    <w:rsid w:val="00C226CA"/>
    <w:rsid w:val="00C22B93"/>
    <w:rsid w:val="00C22E53"/>
    <w:rsid w:val="00C23119"/>
    <w:rsid w:val="00C2335C"/>
    <w:rsid w:val="00C23411"/>
    <w:rsid w:val="00C23560"/>
    <w:rsid w:val="00C23642"/>
    <w:rsid w:val="00C23A0E"/>
    <w:rsid w:val="00C24130"/>
    <w:rsid w:val="00C242D4"/>
    <w:rsid w:val="00C251CE"/>
    <w:rsid w:val="00C2526A"/>
    <w:rsid w:val="00C253A7"/>
    <w:rsid w:val="00C25A4F"/>
    <w:rsid w:val="00C26218"/>
    <w:rsid w:val="00C26997"/>
    <w:rsid w:val="00C26A5D"/>
    <w:rsid w:val="00C26D88"/>
    <w:rsid w:val="00C26E91"/>
    <w:rsid w:val="00C26EC3"/>
    <w:rsid w:val="00C26F46"/>
    <w:rsid w:val="00C2701F"/>
    <w:rsid w:val="00C278A2"/>
    <w:rsid w:val="00C300D5"/>
    <w:rsid w:val="00C30C86"/>
    <w:rsid w:val="00C30D79"/>
    <w:rsid w:val="00C31453"/>
    <w:rsid w:val="00C31AB9"/>
    <w:rsid w:val="00C31E4D"/>
    <w:rsid w:val="00C32344"/>
    <w:rsid w:val="00C323EE"/>
    <w:rsid w:val="00C32424"/>
    <w:rsid w:val="00C32C72"/>
    <w:rsid w:val="00C33186"/>
    <w:rsid w:val="00C3398E"/>
    <w:rsid w:val="00C33C14"/>
    <w:rsid w:val="00C34501"/>
    <w:rsid w:val="00C348B4"/>
    <w:rsid w:val="00C34DFD"/>
    <w:rsid w:val="00C35129"/>
    <w:rsid w:val="00C352D9"/>
    <w:rsid w:val="00C363D9"/>
    <w:rsid w:val="00C36594"/>
    <w:rsid w:val="00C368E7"/>
    <w:rsid w:val="00C36ADC"/>
    <w:rsid w:val="00C36D31"/>
    <w:rsid w:val="00C37536"/>
    <w:rsid w:val="00C375A1"/>
    <w:rsid w:val="00C377C4"/>
    <w:rsid w:val="00C37C7B"/>
    <w:rsid w:val="00C37EC8"/>
    <w:rsid w:val="00C37F11"/>
    <w:rsid w:val="00C40279"/>
    <w:rsid w:val="00C40A31"/>
    <w:rsid w:val="00C40ADA"/>
    <w:rsid w:val="00C40B50"/>
    <w:rsid w:val="00C4106D"/>
    <w:rsid w:val="00C410C5"/>
    <w:rsid w:val="00C41F0B"/>
    <w:rsid w:val="00C43036"/>
    <w:rsid w:val="00C4352E"/>
    <w:rsid w:val="00C436F3"/>
    <w:rsid w:val="00C43765"/>
    <w:rsid w:val="00C43C78"/>
    <w:rsid w:val="00C43F5A"/>
    <w:rsid w:val="00C43F63"/>
    <w:rsid w:val="00C44374"/>
    <w:rsid w:val="00C44448"/>
    <w:rsid w:val="00C4485D"/>
    <w:rsid w:val="00C44864"/>
    <w:rsid w:val="00C44AFB"/>
    <w:rsid w:val="00C44D27"/>
    <w:rsid w:val="00C451A0"/>
    <w:rsid w:val="00C451D8"/>
    <w:rsid w:val="00C457E5"/>
    <w:rsid w:val="00C45D66"/>
    <w:rsid w:val="00C45D7C"/>
    <w:rsid w:val="00C4658D"/>
    <w:rsid w:val="00C46625"/>
    <w:rsid w:val="00C46944"/>
    <w:rsid w:val="00C46ED2"/>
    <w:rsid w:val="00C4730A"/>
    <w:rsid w:val="00C47352"/>
    <w:rsid w:val="00C47544"/>
    <w:rsid w:val="00C47A7E"/>
    <w:rsid w:val="00C503D6"/>
    <w:rsid w:val="00C50768"/>
    <w:rsid w:val="00C5094B"/>
    <w:rsid w:val="00C50A8A"/>
    <w:rsid w:val="00C51060"/>
    <w:rsid w:val="00C51200"/>
    <w:rsid w:val="00C5171C"/>
    <w:rsid w:val="00C517FC"/>
    <w:rsid w:val="00C5180E"/>
    <w:rsid w:val="00C51C49"/>
    <w:rsid w:val="00C51F01"/>
    <w:rsid w:val="00C51F68"/>
    <w:rsid w:val="00C52016"/>
    <w:rsid w:val="00C528D8"/>
    <w:rsid w:val="00C52E61"/>
    <w:rsid w:val="00C5320C"/>
    <w:rsid w:val="00C5339A"/>
    <w:rsid w:val="00C535C4"/>
    <w:rsid w:val="00C537E3"/>
    <w:rsid w:val="00C538E4"/>
    <w:rsid w:val="00C539C8"/>
    <w:rsid w:val="00C53A21"/>
    <w:rsid w:val="00C53D0C"/>
    <w:rsid w:val="00C53E6B"/>
    <w:rsid w:val="00C54128"/>
    <w:rsid w:val="00C54B43"/>
    <w:rsid w:val="00C54F7F"/>
    <w:rsid w:val="00C55474"/>
    <w:rsid w:val="00C5567F"/>
    <w:rsid w:val="00C558AD"/>
    <w:rsid w:val="00C55AF3"/>
    <w:rsid w:val="00C55E1F"/>
    <w:rsid w:val="00C55E3A"/>
    <w:rsid w:val="00C55EAE"/>
    <w:rsid w:val="00C55F65"/>
    <w:rsid w:val="00C5612B"/>
    <w:rsid w:val="00C561A8"/>
    <w:rsid w:val="00C56B7E"/>
    <w:rsid w:val="00C56EDE"/>
    <w:rsid w:val="00C56F77"/>
    <w:rsid w:val="00C57188"/>
    <w:rsid w:val="00C57271"/>
    <w:rsid w:val="00C573F9"/>
    <w:rsid w:val="00C57495"/>
    <w:rsid w:val="00C57753"/>
    <w:rsid w:val="00C57BE4"/>
    <w:rsid w:val="00C57DFB"/>
    <w:rsid w:val="00C57F02"/>
    <w:rsid w:val="00C6059E"/>
    <w:rsid w:val="00C60D25"/>
    <w:rsid w:val="00C60FD6"/>
    <w:rsid w:val="00C61577"/>
    <w:rsid w:val="00C61F16"/>
    <w:rsid w:val="00C62251"/>
    <w:rsid w:val="00C62E45"/>
    <w:rsid w:val="00C62E6B"/>
    <w:rsid w:val="00C62EDC"/>
    <w:rsid w:val="00C6313B"/>
    <w:rsid w:val="00C63170"/>
    <w:rsid w:val="00C63739"/>
    <w:rsid w:val="00C6397A"/>
    <w:rsid w:val="00C63EED"/>
    <w:rsid w:val="00C64612"/>
    <w:rsid w:val="00C647AB"/>
    <w:rsid w:val="00C64923"/>
    <w:rsid w:val="00C64955"/>
    <w:rsid w:val="00C649CC"/>
    <w:rsid w:val="00C64A57"/>
    <w:rsid w:val="00C64BF1"/>
    <w:rsid w:val="00C64CCF"/>
    <w:rsid w:val="00C65500"/>
    <w:rsid w:val="00C6593B"/>
    <w:rsid w:val="00C66137"/>
    <w:rsid w:val="00C6617C"/>
    <w:rsid w:val="00C66313"/>
    <w:rsid w:val="00C66956"/>
    <w:rsid w:val="00C66C12"/>
    <w:rsid w:val="00C670CD"/>
    <w:rsid w:val="00C6786A"/>
    <w:rsid w:val="00C67FB2"/>
    <w:rsid w:val="00C70051"/>
    <w:rsid w:val="00C70721"/>
    <w:rsid w:val="00C70C96"/>
    <w:rsid w:val="00C70CD2"/>
    <w:rsid w:val="00C70E81"/>
    <w:rsid w:val="00C711DD"/>
    <w:rsid w:val="00C71358"/>
    <w:rsid w:val="00C7227F"/>
    <w:rsid w:val="00C726EF"/>
    <w:rsid w:val="00C72777"/>
    <w:rsid w:val="00C727C5"/>
    <w:rsid w:val="00C7289F"/>
    <w:rsid w:val="00C72EDE"/>
    <w:rsid w:val="00C72FCE"/>
    <w:rsid w:val="00C730C0"/>
    <w:rsid w:val="00C730C3"/>
    <w:rsid w:val="00C73ADC"/>
    <w:rsid w:val="00C73C05"/>
    <w:rsid w:val="00C73EAA"/>
    <w:rsid w:val="00C73FEE"/>
    <w:rsid w:val="00C74057"/>
    <w:rsid w:val="00C7427C"/>
    <w:rsid w:val="00C74415"/>
    <w:rsid w:val="00C74847"/>
    <w:rsid w:val="00C74C2C"/>
    <w:rsid w:val="00C7521A"/>
    <w:rsid w:val="00C75676"/>
    <w:rsid w:val="00C75D23"/>
    <w:rsid w:val="00C75D4F"/>
    <w:rsid w:val="00C761C2"/>
    <w:rsid w:val="00C76267"/>
    <w:rsid w:val="00C767A3"/>
    <w:rsid w:val="00C76807"/>
    <w:rsid w:val="00C76A7E"/>
    <w:rsid w:val="00C76AE7"/>
    <w:rsid w:val="00C76EBA"/>
    <w:rsid w:val="00C770AD"/>
    <w:rsid w:val="00C77399"/>
    <w:rsid w:val="00C77424"/>
    <w:rsid w:val="00C776A6"/>
    <w:rsid w:val="00C7782F"/>
    <w:rsid w:val="00C77AEA"/>
    <w:rsid w:val="00C77DD6"/>
    <w:rsid w:val="00C77FA7"/>
    <w:rsid w:val="00C803E9"/>
    <w:rsid w:val="00C805A0"/>
    <w:rsid w:val="00C8064A"/>
    <w:rsid w:val="00C806E2"/>
    <w:rsid w:val="00C80748"/>
    <w:rsid w:val="00C80DEC"/>
    <w:rsid w:val="00C80E96"/>
    <w:rsid w:val="00C812B4"/>
    <w:rsid w:val="00C81317"/>
    <w:rsid w:val="00C81AB1"/>
    <w:rsid w:val="00C81B79"/>
    <w:rsid w:val="00C81D09"/>
    <w:rsid w:val="00C81F9E"/>
    <w:rsid w:val="00C820DF"/>
    <w:rsid w:val="00C8210B"/>
    <w:rsid w:val="00C82A84"/>
    <w:rsid w:val="00C82B67"/>
    <w:rsid w:val="00C82B8A"/>
    <w:rsid w:val="00C82CB2"/>
    <w:rsid w:val="00C83013"/>
    <w:rsid w:val="00C83114"/>
    <w:rsid w:val="00C83645"/>
    <w:rsid w:val="00C836F2"/>
    <w:rsid w:val="00C839A8"/>
    <w:rsid w:val="00C83C75"/>
    <w:rsid w:val="00C83CF9"/>
    <w:rsid w:val="00C83D67"/>
    <w:rsid w:val="00C83E16"/>
    <w:rsid w:val="00C83E38"/>
    <w:rsid w:val="00C840A7"/>
    <w:rsid w:val="00C84A00"/>
    <w:rsid w:val="00C85788"/>
    <w:rsid w:val="00C85BA2"/>
    <w:rsid w:val="00C86055"/>
    <w:rsid w:val="00C8622C"/>
    <w:rsid w:val="00C86926"/>
    <w:rsid w:val="00C86CB9"/>
    <w:rsid w:val="00C86D9E"/>
    <w:rsid w:val="00C86EDE"/>
    <w:rsid w:val="00C86F6E"/>
    <w:rsid w:val="00C8778A"/>
    <w:rsid w:val="00C878D5"/>
    <w:rsid w:val="00C9017F"/>
    <w:rsid w:val="00C9023B"/>
    <w:rsid w:val="00C90274"/>
    <w:rsid w:val="00C90933"/>
    <w:rsid w:val="00C91075"/>
    <w:rsid w:val="00C91140"/>
    <w:rsid w:val="00C91223"/>
    <w:rsid w:val="00C913AE"/>
    <w:rsid w:val="00C913B3"/>
    <w:rsid w:val="00C91A82"/>
    <w:rsid w:val="00C91BFE"/>
    <w:rsid w:val="00C91CAB"/>
    <w:rsid w:val="00C92021"/>
    <w:rsid w:val="00C922B8"/>
    <w:rsid w:val="00C92430"/>
    <w:rsid w:val="00C924C9"/>
    <w:rsid w:val="00C925AC"/>
    <w:rsid w:val="00C92630"/>
    <w:rsid w:val="00C92BB5"/>
    <w:rsid w:val="00C93124"/>
    <w:rsid w:val="00C93842"/>
    <w:rsid w:val="00C93B78"/>
    <w:rsid w:val="00C93C2D"/>
    <w:rsid w:val="00C93D9C"/>
    <w:rsid w:val="00C93DAA"/>
    <w:rsid w:val="00C93E9F"/>
    <w:rsid w:val="00C9407E"/>
    <w:rsid w:val="00C94791"/>
    <w:rsid w:val="00C94B41"/>
    <w:rsid w:val="00C94F3A"/>
    <w:rsid w:val="00C9518B"/>
    <w:rsid w:val="00C959B3"/>
    <w:rsid w:val="00C95E80"/>
    <w:rsid w:val="00C96062"/>
    <w:rsid w:val="00C9606B"/>
    <w:rsid w:val="00C965DA"/>
    <w:rsid w:val="00C9697B"/>
    <w:rsid w:val="00C96CA0"/>
    <w:rsid w:val="00C96DCD"/>
    <w:rsid w:val="00C96FA8"/>
    <w:rsid w:val="00C972AA"/>
    <w:rsid w:val="00C975AF"/>
    <w:rsid w:val="00C97752"/>
    <w:rsid w:val="00C97835"/>
    <w:rsid w:val="00C97A2E"/>
    <w:rsid w:val="00C97B44"/>
    <w:rsid w:val="00C97FAB"/>
    <w:rsid w:val="00CA0C65"/>
    <w:rsid w:val="00CA0DCE"/>
    <w:rsid w:val="00CA0E08"/>
    <w:rsid w:val="00CA1250"/>
    <w:rsid w:val="00CA1371"/>
    <w:rsid w:val="00CA1772"/>
    <w:rsid w:val="00CA1865"/>
    <w:rsid w:val="00CA2652"/>
    <w:rsid w:val="00CA26A4"/>
    <w:rsid w:val="00CA29D6"/>
    <w:rsid w:val="00CA2D56"/>
    <w:rsid w:val="00CA2E17"/>
    <w:rsid w:val="00CA2EB8"/>
    <w:rsid w:val="00CA3314"/>
    <w:rsid w:val="00CA3365"/>
    <w:rsid w:val="00CA3572"/>
    <w:rsid w:val="00CA458A"/>
    <w:rsid w:val="00CA475C"/>
    <w:rsid w:val="00CA4B5A"/>
    <w:rsid w:val="00CA4BC9"/>
    <w:rsid w:val="00CA4C82"/>
    <w:rsid w:val="00CA5060"/>
    <w:rsid w:val="00CA5142"/>
    <w:rsid w:val="00CA5167"/>
    <w:rsid w:val="00CA51B0"/>
    <w:rsid w:val="00CA5594"/>
    <w:rsid w:val="00CA56D9"/>
    <w:rsid w:val="00CA6004"/>
    <w:rsid w:val="00CA6AF3"/>
    <w:rsid w:val="00CA6B63"/>
    <w:rsid w:val="00CA6F70"/>
    <w:rsid w:val="00CA73ED"/>
    <w:rsid w:val="00CA7748"/>
    <w:rsid w:val="00CA7C1A"/>
    <w:rsid w:val="00CA7DA6"/>
    <w:rsid w:val="00CA7DD1"/>
    <w:rsid w:val="00CB00C1"/>
    <w:rsid w:val="00CB07E4"/>
    <w:rsid w:val="00CB0B2D"/>
    <w:rsid w:val="00CB1398"/>
    <w:rsid w:val="00CB1A35"/>
    <w:rsid w:val="00CB259B"/>
    <w:rsid w:val="00CB264F"/>
    <w:rsid w:val="00CB28D6"/>
    <w:rsid w:val="00CB2F6D"/>
    <w:rsid w:val="00CB3564"/>
    <w:rsid w:val="00CB357A"/>
    <w:rsid w:val="00CB38AD"/>
    <w:rsid w:val="00CB3C93"/>
    <w:rsid w:val="00CB3D3B"/>
    <w:rsid w:val="00CB3EAD"/>
    <w:rsid w:val="00CB4319"/>
    <w:rsid w:val="00CB4791"/>
    <w:rsid w:val="00CB493C"/>
    <w:rsid w:val="00CB4AB3"/>
    <w:rsid w:val="00CB4B8A"/>
    <w:rsid w:val="00CB50B3"/>
    <w:rsid w:val="00CB530F"/>
    <w:rsid w:val="00CB5F05"/>
    <w:rsid w:val="00CB5FE3"/>
    <w:rsid w:val="00CB64CA"/>
    <w:rsid w:val="00CB6556"/>
    <w:rsid w:val="00CB6B28"/>
    <w:rsid w:val="00CB6DC7"/>
    <w:rsid w:val="00CB6F60"/>
    <w:rsid w:val="00CB7069"/>
    <w:rsid w:val="00CB725C"/>
    <w:rsid w:val="00CB7ECD"/>
    <w:rsid w:val="00CC0027"/>
    <w:rsid w:val="00CC043B"/>
    <w:rsid w:val="00CC0490"/>
    <w:rsid w:val="00CC0BC5"/>
    <w:rsid w:val="00CC0FDF"/>
    <w:rsid w:val="00CC10A8"/>
    <w:rsid w:val="00CC1406"/>
    <w:rsid w:val="00CC1490"/>
    <w:rsid w:val="00CC151C"/>
    <w:rsid w:val="00CC185B"/>
    <w:rsid w:val="00CC1A38"/>
    <w:rsid w:val="00CC1CF5"/>
    <w:rsid w:val="00CC1CFE"/>
    <w:rsid w:val="00CC1F04"/>
    <w:rsid w:val="00CC2518"/>
    <w:rsid w:val="00CC2849"/>
    <w:rsid w:val="00CC2A05"/>
    <w:rsid w:val="00CC2DAB"/>
    <w:rsid w:val="00CC2E92"/>
    <w:rsid w:val="00CC3274"/>
    <w:rsid w:val="00CC3721"/>
    <w:rsid w:val="00CC386C"/>
    <w:rsid w:val="00CC4107"/>
    <w:rsid w:val="00CC4200"/>
    <w:rsid w:val="00CC4230"/>
    <w:rsid w:val="00CC4352"/>
    <w:rsid w:val="00CC4571"/>
    <w:rsid w:val="00CC50A9"/>
    <w:rsid w:val="00CC53AC"/>
    <w:rsid w:val="00CC59B0"/>
    <w:rsid w:val="00CC6394"/>
    <w:rsid w:val="00CC6416"/>
    <w:rsid w:val="00CC69DD"/>
    <w:rsid w:val="00CC6CFB"/>
    <w:rsid w:val="00CC7272"/>
    <w:rsid w:val="00CC72B1"/>
    <w:rsid w:val="00CC741A"/>
    <w:rsid w:val="00CC7517"/>
    <w:rsid w:val="00CC77C1"/>
    <w:rsid w:val="00CC77D3"/>
    <w:rsid w:val="00CC7899"/>
    <w:rsid w:val="00CC7B87"/>
    <w:rsid w:val="00CC7D43"/>
    <w:rsid w:val="00CC7F04"/>
    <w:rsid w:val="00CC7F8C"/>
    <w:rsid w:val="00CD0C2A"/>
    <w:rsid w:val="00CD0D3D"/>
    <w:rsid w:val="00CD2159"/>
    <w:rsid w:val="00CD22D2"/>
    <w:rsid w:val="00CD2310"/>
    <w:rsid w:val="00CD23F6"/>
    <w:rsid w:val="00CD2A7F"/>
    <w:rsid w:val="00CD300E"/>
    <w:rsid w:val="00CD32B5"/>
    <w:rsid w:val="00CD3D48"/>
    <w:rsid w:val="00CD3F3A"/>
    <w:rsid w:val="00CD457D"/>
    <w:rsid w:val="00CD466B"/>
    <w:rsid w:val="00CD509B"/>
    <w:rsid w:val="00CD5171"/>
    <w:rsid w:val="00CD51A6"/>
    <w:rsid w:val="00CD5C2C"/>
    <w:rsid w:val="00CD61F7"/>
    <w:rsid w:val="00CD62DC"/>
    <w:rsid w:val="00CD6656"/>
    <w:rsid w:val="00CD6766"/>
    <w:rsid w:val="00CD6BC6"/>
    <w:rsid w:val="00CD6D70"/>
    <w:rsid w:val="00CD7198"/>
    <w:rsid w:val="00CD77F7"/>
    <w:rsid w:val="00CD793F"/>
    <w:rsid w:val="00CD7AE4"/>
    <w:rsid w:val="00CD7C1D"/>
    <w:rsid w:val="00CD7FF8"/>
    <w:rsid w:val="00CE05EC"/>
    <w:rsid w:val="00CE09E9"/>
    <w:rsid w:val="00CE0D4B"/>
    <w:rsid w:val="00CE0EB2"/>
    <w:rsid w:val="00CE1903"/>
    <w:rsid w:val="00CE1DA2"/>
    <w:rsid w:val="00CE1E1D"/>
    <w:rsid w:val="00CE1F1A"/>
    <w:rsid w:val="00CE202C"/>
    <w:rsid w:val="00CE2336"/>
    <w:rsid w:val="00CE2376"/>
    <w:rsid w:val="00CE262C"/>
    <w:rsid w:val="00CE2631"/>
    <w:rsid w:val="00CE3615"/>
    <w:rsid w:val="00CE36BF"/>
    <w:rsid w:val="00CE378A"/>
    <w:rsid w:val="00CE396D"/>
    <w:rsid w:val="00CE39DC"/>
    <w:rsid w:val="00CE411A"/>
    <w:rsid w:val="00CE41DB"/>
    <w:rsid w:val="00CE4374"/>
    <w:rsid w:val="00CE43FC"/>
    <w:rsid w:val="00CE4743"/>
    <w:rsid w:val="00CE4D6E"/>
    <w:rsid w:val="00CE4E91"/>
    <w:rsid w:val="00CE4EE4"/>
    <w:rsid w:val="00CE5417"/>
    <w:rsid w:val="00CE57EC"/>
    <w:rsid w:val="00CE5ACC"/>
    <w:rsid w:val="00CE5FDA"/>
    <w:rsid w:val="00CE60B6"/>
    <w:rsid w:val="00CE6CB0"/>
    <w:rsid w:val="00CE6E05"/>
    <w:rsid w:val="00CE6E24"/>
    <w:rsid w:val="00CE72E4"/>
    <w:rsid w:val="00CE7759"/>
    <w:rsid w:val="00CE7AC9"/>
    <w:rsid w:val="00CE7DF5"/>
    <w:rsid w:val="00CF009B"/>
    <w:rsid w:val="00CF01B5"/>
    <w:rsid w:val="00CF0D70"/>
    <w:rsid w:val="00CF13FE"/>
    <w:rsid w:val="00CF1403"/>
    <w:rsid w:val="00CF176A"/>
    <w:rsid w:val="00CF1969"/>
    <w:rsid w:val="00CF1D5C"/>
    <w:rsid w:val="00CF1FC5"/>
    <w:rsid w:val="00CF2225"/>
    <w:rsid w:val="00CF2A6C"/>
    <w:rsid w:val="00CF2E58"/>
    <w:rsid w:val="00CF317E"/>
    <w:rsid w:val="00CF3772"/>
    <w:rsid w:val="00CF3787"/>
    <w:rsid w:val="00CF4185"/>
    <w:rsid w:val="00CF41DB"/>
    <w:rsid w:val="00CF4632"/>
    <w:rsid w:val="00CF47AC"/>
    <w:rsid w:val="00CF4BDE"/>
    <w:rsid w:val="00CF4DE0"/>
    <w:rsid w:val="00CF4E30"/>
    <w:rsid w:val="00CF564B"/>
    <w:rsid w:val="00CF5902"/>
    <w:rsid w:val="00CF5B56"/>
    <w:rsid w:val="00CF5E57"/>
    <w:rsid w:val="00CF5EF8"/>
    <w:rsid w:val="00CF6202"/>
    <w:rsid w:val="00CF6458"/>
    <w:rsid w:val="00CF6510"/>
    <w:rsid w:val="00CF6BB0"/>
    <w:rsid w:val="00CF6F6D"/>
    <w:rsid w:val="00CF72AF"/>
    <w:rsid w:val="00CF733C"/>
    <w:rsid w:val="00CF796C"/>
    <w:rsid w:val="00D00445"/>
    <w:rsid w:val="00D007F7"/>
    <w:rsid w:val="00D00CBF"/>
    <w:rsid w:val="00D00F54"/>
    <w:rsid w:val="00D00FDB"/>
    <w:rsid w:val="00D01138"/>
    <w:rsid w:val="00D014EF"/>
    <w:rsid w:val="00D01C13"/>
    <w:rsid w:val="00D01F70"/>
    <w:rsid w:val="00D02065"/>
    <w:rsid w:val="00D029E5"/>
    <w:rsid w:val="00D02BD5"/>
    <w:rsid w:val="00D02D03"/>
    <w:rsid w:val="00D039FD"/>
    <w:rsid w:val="00D03ADD"/>
    <w:rsid w:val="00D03C8D"/>
    <w:rsid w:val="00D03C91"/>
    <w:rsid w:val="00D0405A"/>
    <w:rsid w:val="00D043B6"/>
    <w:rsid w:val="00D0468E"/>
    <w:rsid w:val="00D04EBE"/>
    <w:rsid w:val="00D0541C"/>
    <w:rsid w:val="00D055CE"/>
    <w:rsid w:val="00D055DC"/>
    <w:rsid w:val="00D0567F"/>
    <w:rsid w:val="00D05879"/>
    <w:rsid w:val="00D0598B"/>
    <w:rsid w:val="00D05B7B"/>
    <w:rsid w:val="00D05DC6"/>
    <w:rsid w:val="00D060B9"/>
    <w:rsid w:val="00D06205"/>
    <w:rsid w:val="00D06508"/>
    <w:rsid w:val="00D06FC9"/>
    <w:rsid w:val="00D0702E"/>
    <w:rsid w:val="00D07914"/>
    <w:rsid w:val="00D07B05"/>
    <w:rsid w:val="00D10870"/>
    <w:rsid w:val="00D10A93"/>
    <w:rsid w:val="00D10B44"/>
    <w:rsid w:val="00D10E8D"/>
    <w:rsid w:val="00D110D5"/>
    <w:rsid w:val="00D112D2"/>
    <w:rsid w:val="00D11847"/>
    <w:rsid w:val="00D11BE4"/>
    <w:rsid w:val="00D12990"/>
    <w:rsid w:val="00D12D52"/>
    <w:rsid w:val="00D12F53"/>
    <w:rsid w:val="00D12FA6"/>
    <w:rsid w:val="00D13048"/>
    <w:rsid w:val="00D13237"/>
    <w:rsid w:val="00D133CB"/>
    <w:rsid w:val="00D133E6"/>
    <w:rsid w:val="00D13811"/>
    <w:rsid w:val="00D14172"/>
    <w:rsid w:val="00D1463A"/>
    <w:rsid w:val="00D14B59"/>
    <w:rsid w:val="00D14B63"/>
    <w:rsid w:val="00D15174"/>
    <w:rsid w:val="00D1517C"/>
    <w:rsid w:val="00D15738"/>
    <w:rsid w:val="00D15967"/>
    <w:rsid w:val="00D15F4C"/>
    <w:rsid w:val="00D16628"/>
    <w:rsid w:val="00D166F7"/>
    <w:rsid w:val="00D167E3"/>
    <w:rsid w:val="00D16BE9"/>
    <w:rsid w:val="00D16DC3"/>
    <w:rsid w:val="00D1729C"/>
    <w:rsid w:val="00D174AF"/>
    <w:rsid w:val="00D1756C"/>
    <w:rsid w:val="00D17B82"/>
    <w:rsid w:val="00D17D0C"/>
    <w:rsid w:val="00D20304"/>
    <w:rsid w:val="00D20686"/>
    <w:rsid w:val="00D20892"/>
    <w:rsid w:val="00D20F33"/>
    <w:rsid w:val="00D20F46"/>
    <w:rsid w:val="00D2125F"/>
    <w:rsid w:val="00D21448"/>
    <w:rsid w:val="00D2175E"/>
    <w:rsid w:val="00D21A8A"/>
    <w:rsid w:val="00D21BC2"/>
    <w:rsid w:val="00D21DD2"/>
    <w:rsid w:val="00D21FCE"/>
    <w:rsid w:val="00D22546"/>
    <w:rsid w:val="00D235E1"/>
    <w:rsid w:val="00D2367C"/>
    <w:rsid w:val="00D23751"/>
    <w:rsid w:val="00D239F6"/>
    <w:rsid w:val="00D23C77"/>
    <w:rsid w:val="00D2415C"/>
    <w:rsid w:val="00D2421A"/>
    <w:rsid w:val="00D2467D"/>
    <w:rsid w:val="00D247D0"/>
    <w:rsid w:val="00D24A17"/>
    <w:rsid w:val="00D24CD3"/>
    <w:rsid w:val="00D254E8"/>
    <w:rsid w:val="00D25596"/>
    <w:rsid w:val="00D259D3"/>
    <w:rsid w:val="00D25D3A"/>
    <w:rsid w:val="00D262C2"/>
    <w:rsid w:val="00D262F5"/>
    <w:rsid w:val="00D26368"/>
    <w:rsid w:val="00D26EA0"/>
    <w:rsid w:val="00D270BF"/>
    <w:rsid w:val="00D2714E"/>
    <w:rsid w:val="00D27551"/>
    <w:rsid w:val="00D27664"/>
    <w:rsid w:val="00D27F55"/>
    <w:rsid w:val="00D304BE"/>
    <w:rsid w:val="00D30626"/>
    <w:rsid w:val="00D30B7E"/>
    <w:rsid w:val="00D30B8C"/>
    <w:rsid w:val="00D30F13"/>
    <w:rsid w:val="00D30F37"/>
    <w:rsid w:val="00D31050"/>
    <w:rsid w:val="00D31CCF"/>
    <w:rsid w:val="00D32018"/>
    <w:rsid w:val="00D32853"/>
    <w:rsid w:val="00D32AD3"/>
    <w:rsid w:val="00D32E6B"/>
    <w:rsid w:val="00D33181"/>
    <w:rsid w:val="00D33726"/>
    <w:rsid w:val="00D33CD7"/>
    <w:rsid w:val="00D33F2B"/>
    <w:rsid w:val="00D3449C"/>
    <w:rsid w:val="00D34A12"/>
    <w:rsid w:val="00D34F40"/>
    <w:rsid w:val="00D35141"/>
    <w:rsid w:val="00D354B9"/>
    <w:rsid w:val="00D36003"/>
    <w:rsid w:val="00D36329"/>
    <w:rsid w:val="00D36371"/>
    <w:rsid w:val="00D36791"/>
    <w:rsid w:val="00D3682F"/>
    <w:rsid w:val="00D36890"/>
    <w:rsid w:val="00D36AF4"/>
    <w:rsid w:val="00D37009"/>
    <w:rsid w:val="00D3711E"/>
    <w:rsid w:val="00D37172"/>
    <w:rsid w:val="00D371D1"/>
    <w:rsid w:val="00D37316"/>
    <w:rsid w:val="00D3753B"/>
    <w:rsid w:val="00D37630"/>
    <w:rsid w:val="00D37651"/>
    <w:rsid w:val="00D377B7"/>
    <w:rsid w:val="00D37865"/>
    <w:rsid w:val="00D37B55"/>
    <w:rsid w:val="00D37CC2"/>
    <w:rsid w:val="00D37E2A"/>
    <w:rsid w:val="00D37E87"/>
    <w:rsid w:val="00D40443"/>
    <w:rsid w:val="00D405DE"/>
    <w:rsid w:val="00D406A4"/>
    <w:rsid w:val="00D40817"/>
    <w:rsid w:val="00D40D69"/>
    <w:rsid w:val="00D41263"/>
    <w:rsid w:val="00D41374"/>
    <w:rsid w:val="00D41466"/>
    <w:rsid w:val="00D414E4"/>
    <w:rsid w:val="00D41F0F"/>
    <w:rsid w:val="00D42312"/>
    <w:rsid w:val="00D43792"/>
    <w:rsid w:val="00D43B58"/>
    <w:rsid w:val="00D43BC0"/>
    <w:rsid w:val="00D43C08"/>
    <w:rsid w:val="00D4448B"/>
    <w:rsid w:val="00D4456B"/>
    <w:rsid w:val="00D44E39"/>
    <w:rsid w:val="00D45BEC"/>
    <w:rsid w:val="00D45C3A"/>
    <w:rsid w:val="00D460B7"/>
    <w:rsid w:val="00D4610A"/>
    <w:rsid w:val="00D469C3"/>
    <w:rsid w:val="00D46E98"/>
    <w:rsid w:val="00D47162"/>
    <w:rsid w:val="00D47332"/>
    <w:rsid w:val="00D47416"/>
    <w:rsid w:val="00D475E4"/>
    <w:rsid w:val="00D47720"/>
    <w:rsid w:val="00D477C0"/>
    <w:rsid w:val="00D50127"/>
    <w:rsid w:val="00D50598"/>
    <w:rsid w:val="00D5075E"/>
    <w:rsid w:val="00D50A08"/>
    <w:rsid w:val="00D50FEB"/>
    <w:rsid w:val="00D51896"/>
    <w:rsid w:val="00D51E1C"/>
    <w:rsid w:val="00D51F26"/>
    <w:rsid w:val="00D521B7"/>
    <w:rsid w:val="00D52591"/>
    <w:rsid w:val="00D52693"/>
    <w:rsid w:val="00D527A3"/>
    <w:rsid w:val="00D52E5B"/>
    <w:rsid w:val="00D53822"/>
    <w:rsid w:val="00D5382F"/>
    <w:rsid w:val="00D53A47"/>
    <w:rsid w:val="00D53DC3"/>
    <w:rsid w:val="00D53EC9"/>
    <w:rsid w:val="00D54394"/>
    <w:rsid w:val="00D543EC"/>
    <w:rsid w:val="00D54555"/>
    <w:rsid w:val="00D5470E"/>
    <w:rsid w:val="00D54861"/>
    <w:rsid w:val="00D55222"/>
    <w:rsid w:val="00D55270"/>
    <w:rsid w:val="00D5527F"/>
    <w:rsid w:val="00D5577B"/>
    <w:rsid w:val="00D5599F"/>
    <w:rsid w:val="00D55D08"/>
    <w:rsid w:val="00D56049"/>
    <w:rsid w:val="00D56172"/>
    <w:rsid w:val="00D569D5"/>
    <w:rsid w:val="00D56CC6"/>
    <w:rsid w:val="00D5712D"/>
    <w:rsid w:val="00D571BF"/>
    <w:rsid w:val="00D57529"/>
    <w:rsid w:val="00D575C9"/>
    <w:rsid w:val="00D5790E"/>
    <w:rsid w:val="00D57C33"/>
    <w:rsid w:val="00D57D4C"/>
    <w:rsid w:val="00D601EB"/>
    <w:rsid w:val="00D607CD"/>
    <w:rsid w:val="00D612C0"/>
    <w:rsid w:val="00D6189B"/>
    <w:rsid w:val="00D621AD"/>
    <w:rsid w:val="00D622EC"/>
    <w:rsid w:val="00D62427"/>
    <w:rsid w:val="00D62784"/>
    <w:rsid w:val="00D627F2"/>
    <w:rsid w:val="00D628B1"/>
    <w:rsid w:val="00D628D3"/>
    <w:rsid w:val="00D632DD"/>
    <w:rsid w:val="00D63588"/>
    <w:rsid w:val="00D636C1"/>
    <w:rsid w:val="00D636D3"/>
    <w:rsid w:val="00D637A2"/>
    <w:rsid w:val="00D63837"/>
    <w:rsid w:val="00D63C65"/>
    <w:rsid w:val="00D63D3B"/>
    <w:rsid w:val="00D63FAA"/>
    <w:rsid w:val="00D640A3"/>
    <w:rsid w:val="00D642D4"/>
    <w:rsid w:val="00D64431"/>
    <w:rsid w:val="00D6462A"/>
    <w:rsid w:val="00D6489C"/>
    <w:rsid w:val="00D649E9"/>
    <w:rsid w:val="00D64CE1"/>
    <w:rsid w:val="00D64DF7"/>
    <w:rsid w:val="00D65002"/>
    <w:rsid w:val="00D65668"/>
    <w:rsid w:val="00D656D1"/>
    <w:rsid w:val="00D65A4E"/>
    <w:rsid w:val="00D65AD6"/>
    <w:rsid w:val="00D65D25"/>
    <w:rsid w:val="00D65D85"/>
    <w:rsid w:val="00D660E5"/>
    <w:rsid w:val="00D6618A"/>
    <w:rsid w:val="00D661F9"/>
    <w:rsid w:val="00D66302"/>
    <w:rsid w:val="00D6663F"/>
    <w:rsid w:val="00D666EC"/>
    <w:rsid w:val="00D66E39"/>
    <w:rsid w:val="00D673F5"/>
    <w:rsid w:val="00D677E8"/>
    <w:rsid w:val="00D67BAB"/>
    <w:rsid w:val="00D67E57"/>
    <w:rsid w:val="00D7024E"/>
    <w:rsid w:val="00D704A3"/>
    <w:rsid w:val="00D704B8"/>
    <w:rsid w:val="00D712F5"/>
    <w:rsid w:val="00D71DA4"/>
    <w:rsid w:val="00D71EDC"/>
    <w:rsid w:val="00D7232F"/>
    <w:rsid w:val="00D72C07"/>
    <w:rsid w:val="00D72D78"/>
    <w:rsid w:val="00D73255"/>
    <w:rsid w:val="00D7368D"/>
    <w:rsid w:val="00D7387C"/>
    <w:rsid w:val="00D74125"/>
    <w:rsid w:val="00D747C0"/>
    <w:rsid w:val="00D7497E"/>
    <w:rsid w:val="00D74AA9"/>
    <w:rsid w:val="00D74DDD"/>
    <w:rsid w:val="00D75305"/>
    <w:rsid w:val="00D75607"/>
    <w:rsid w:val="00D757CA"/>
    <w:rsid w:val="00D75A58"/>
    <w:rsid w:val="00D75BC4"/>
    <w:rsid w:val="00D75CD9"/>
    <w:rsid w:val="00D75D36"/>
    <w:rsid w:val="00D76143"/>
    <w:rsid w:val="00D7636A"/>
    <w:rsid w:val="00D76537"/>
    <w:rsid w:val="00D768C1"/>
    <w:rsid w:val="00D77077"/>
    <w:rsid w:val="00D7733D"/>
    <w:rsid w:val="00D77349"/>
    <w:rsid w:val="00D77F0B"/>
    <w:rsid w:val="00D802BC"/>
    <w:rsid w:val="00D802FB"/>
    <w:rsid w:val="00D80380"/>
    <w:rsid w:val="00D80430"/>
    <w:rsid w:val="00D807AC"/>
    <w:rsid w:val="00D80AD3"/>
    <w:rsid w:val="00D80B04"/>
    <w:rsid w:val="00D80BA4"/>
    <w:rsid w:val="00D80C36"/>
    <w:rsid w:val="00D80D1E"/>
    <w:rsid w:val="00D81A34"/>
    <w:rsid w:val="00D81B48"/>
    <w:rsid w:val="00D81BC0"/>
    <w:rsid w:val="00D822A5"/>
    <w:rsid w:val="00D822F6"/>
    <w:rsid w:val="00D82344"/>
    <w:rsid w:val="00D825EC"/>
    <w:rsid w:val="00D82621"/>
    <w:rsid w:val="00D8282E"/>
    <w:rsid w:val="00D8288B"/>
    <w:rsid w:val="00D8288C"/>
    <w:rsid w:val="00D82E68"/>
    <w:rsid w:val="00D82EC6"/>
    <w:rsid w:val="00D833E4"/>
    <w:rsid w:val="00D83940"/>
    <w:rsid w:val="00D8394F"/>
    <w:rsid w:val="00D83FC3"/>
    <w:rsid w:val="00D83FC4"/>
    <w:rsid w:val="00D83FEC"/>
    <w:rsid w:val="00D84053"/>
    <w:rsid w:val="00D84101"/>
    <w:rsid w:val="00D84164"/>
    <w:rsid w:val="00D84250"/>
    <w:rsid w:val="00D84436"/>
    <w:rsid w:val="00D848AC"/>
    <w:rsid w:val="00D84A52"/>
    <w:rsid w:val="00D84A8E"/>
    <w:rsid w:val="00D84AC3"/>
    <w:rsid w:val="00D84E10"/>
    <w:rsid w:val="00D85696"/>
    <w:rsid w:val="00D85A58"/>
    <w:rsid w:val="00D85F8C"/>
    <w:rsid w:val="00D85FEF"/>
    <w:rsid w:val="00D8627C"/>
    <w:rsid w:val="00D863E3"/>
    <w:rsid w:val="00D869AA"/>
    <w:rsid w:val="00D86B2C"/>
    <w:rsid w:val="00D86D84"/>
    <w:rsid w:val="00D86D96"/>
    <w:rsid w:val="00D874A8"/>
    <w:rsid w:val="00D87660"/>
    <w:rsid w:val="00D87714"/>
    <w:rsid w:val="00D87736"/>
    <w:rsid w:val="00D87E8C"/>
    <w:rsid w:val="00D904AB"/>
    <w:rsid w:val="00D90521"/>
    <w:rsid w:val="00D906CB"/>
    <w:rsid w:val="00D90C31"/>
    <w:rsid w:val="00D91070"/>
    <w:rsid w:val="00D91B9E"/>
    <w:rsid w:val="00D91D8A"/>
    <w:rsid w:val="00D92128"/>
    <w:rsid w:val="00D9267F"/>
    <w:rsid w:val="00D9281E"/>
    <w:rsid w:val="00D92F64"/>
    <w:rsid w:val="00D93600"/>
    <w:rsid w:val="00D93A9A"/>
    <w:rsid w:val="00D93D43"/>
    <w:rsid w:val="00D93DC5"/>
    <w:rsid w:val="00D94094"/>
    <w:rsid w:val="00D940AC"/>
    <w:rsid w:val="00D941AA"/>
    <w:rsid w:val="00D941E1"/>
    <w:rsid w:val="00D94686"/>
    <w:rsid w:val="00D94768"/>
    <w:rsid w:val="00D950F9"/>
    <w:rsid w:val="00D952F3"/>
    <w:rsid w:val="00D9541E"/>
    <w:rsid w:val="00D957B3"/>
    <w:rsid w:val="00D958AA"/>
    <w:rsid w:val="00D95B11"/>
    <w:rsid w:val="00D96014"/>
    <w:rsid w:val="00D96070"/>
    <w:rsid w:val="00D96101"/>
    <w:rsid w:val="00D962D1"/>
    <w:rsid w:val="00D965C1"/>
    <w:rsid w:val="00D96653"/>
    <w:rsid w:val="00D96AAE"/>
    <w:rsid w:val="00D96C06"/>
    <w:rsid w:val="00D96D67"/>
    <w:rsid w:val="00D96F52"/>
    <w:rsid w:val="00D97305"/>
    <w:rsid w:val="00D97422"/>
    <w:rsid w:val="00DA00BC"/>
    <w:rsid w:val="00DA02DE"/>
    <w:rsid w:val="00DA080E"/>
    <w:rsid w:val="00DA081B"/>
    <w:rsid w:val="00DA0A15"/>
    <w:rsid w:val="00DA0AD9"/>
    <w:rsid w:val="00DA0B36"/>
    <w:rsid w:val="00DA10DE"/>
    <w:rsid w:val="00DA129C"/>
    <w:rsid w:val="00DA187C"/>
    <w:rsid w:val="00DA1D98"/>
    <w:rsid w:val="00DA227E"/>
    <w:rsid w:val="00DA22C5"/>
    <w:rsid w:val="00DA2673"/>
    <w:rsid w:val="00DA29D9"/>
    <w:rsid w:val="00DA3209"/>
    <w:rsid w:val="00DA32A2"/>
    <w:rsid w:val="00DA379A"/>
    <w:rsid w:val="00DA3885"/>
    <w:rsid w:val="00DA3D17"/>
    <w:rsid w:val="00DA3F16"/>
    <w:rsid w:val="00DA48A0"/>
    <w:rsid w:val="00DA49B4"/>
    <w:rsid w:val="00DA4AD7"/>
    <w:rsid w:val="00DA4AE3"/>
    <w:rsid w:val="00DA4B0D"/>
    <w:rsid w:val="00DA4E40"/>
    <w:rsid w:val="00DA5050"/>
    <w:rsid w:val="00DA5142"/>
    <w:rsid w:val="00DA559C"/>
    <w:rsid w:val="00DA5714"/>
    <w:rsid w:val="00DA57C3"/>
    <w:rsid w:val="00DA5DA3"/>
    <w:rsid w:val="00DA6867"/>
    <w:rsid w:val="00DA6DCA"/>
    <w:rsid w:val="00DA6EFA"/>
    <w:rsid w:val="00DA70CE"/>
    <w:rsid w:val="00DA739F"/>
    <w:rsid w:val="00DA7540"/>
    <w:rsid w:val="00DA754E"/>
    <w:rsid w:val="00DA76BA"/>
    <w:rsid w:val="00DA7D7F"/>
    <w:rsid w:val="00DA7E82"/>
    <w:rsid w:val="00DA7EFA"/>
    <w:rsid w:val="00DA7F56"/>
    <w:rsid w:val="00DB01C1"/>
    <w:rsid w:val="00DB0371"/>
    <w:rsid w:val="00DB054E"/>
    <w:rsid w:val="00DB065B"/>
    <w:rsid w:val="00DB0875"/>
    <w:rsid w:val="00DB12F0"/>
    <w:rsid w:val="00DB1558"/>
    <w:rsid w:val="00DB1598"/>
    <w:rsid w:val="00DB1708"/>
    <w:rsid w:val="00DB1BA5"/>
    <w:rsid w:val="00DB279D"/>
    <w:rsid w:val="00DB2B71"/>
    <w:rsid w:val="00DB2CB7"/>
    <w:rsid w:val="00DB30DB"/>
    <w:rsid w:val="00DB4815"/>
    <w:rsid w:val="00DB4DFB"/>
    <w:rsid w:val="00DB4EB5"/>
    <w:rsid w:val="00DB513F"/>
    <w:rsid w:val="00DB554B"/>
    <w:rsid w:val="00DB5807"/>
    <w:rsid w:val="00DB5B23"/>
    <w:rsid w:val="00DB5B55"/>
    <w:rsid w:val="00DB5BD3"/>
    <w:rsid w:val="00DB5DCC"/>
    <w:rsid w:val="00DB606D"/>
    <w:rsid w:val="00DB6142"/>
    <w:rsid w:val="00DB622F"/>
    <w:rsid w:val="00DB628D"/>
    <w:rsid w:val="00DB6328"/>
    <w:rsid w:val="00DB6522"/>
    <w:rsid w:val="00DB6C77"/>
    <w:rsid w:val="00DB6FB9"/>
    <w:rsid w:val="00DB70B5"/>
    <w:rsid w:val="00DB71C1"/>
    <w:rsid w:val="00DB77F1"/>
    <w:rsid w:val="00DC056D"/>
    <w:rsid w:val="00DC0680"/>
    <w:rsid w:val="00DC0791"/>
    <w:rsid w:val="00DC07D7"/>
    <w:rsid w:val="00DC0A67"/>
    <w:rsid w:val="00DC0C49"/>
    <w:rsid w:val="00DC0DA0"/>
    <w:rsid w:val="00DC0FFD"/>
    <w:rsid w:val="00DC127D"/>
    <w:rsid w:val="00DC1460"/>
    <w:rsid w:val="00DC15F7"/>
    <w:rsid w:val="00DC18CC"/>
    <w:rsid w:val="00DC19F9"/>
    <w:rsid w:val="00DC1C2A"/>
    <w:rsid w:val="00DC1D9C"/>
    <w:rsid w:val="00DC1EDA"/>
    <w:rsid w:val="00DC244B"/>
    <w:rsid w:val="00DC2539"/>
    <w:rsid w:val="00DC25B5"/>
    <w:rsid w:val="00DC27FC"/>
    <w:rsid w:val="00DC2D68"/>
    <w:rsid w:val="00DC30DD"/>
    <w:rsid w:val="00DC3304"/>
    <w:rsid w:val="00DC333D"/>
    <w:rsid w:val="00DC34E3"/>
    <w:rsid w:val="00DC3556"/>
    <w:rsid w:val="00DC387A"/>
    <w:rsid w:val="00DC3C8F"/>
    <w:rsid w:val="00DC408C"/>
    <w:rsid w:val="00DC4173"/>
    <w:rsid w:val="00DC46C5"/>
    <w:rsid w:val="00DC4AE8"/>
    <w:rsid w:val="00DC4CFE"/>
    <w:rsid w:val="00DC4E5A"/>
    <w:rsid w:val="00DC51AA"/>
    <w:rsid w:val="00DC52B8"/>
    <w:rsid w:val="00DC52E6"/>
    <w:rsid w:val="00DC5380"/>
    <w:rsid w:val="00DC5699"/>
    <w:rsid w:val="00DC59DC"/>
    <w:rsid w:val="00DC5D26"/>
    <w:rsid w:val="00DC5EB4"/>
    <w:rsid w:val="00DC5FBC"/>
    <w:rsid w:val="00DC61F5"/>
    <w:rsid w:val="00DC6200"/>
    <w:rsid w:val="00DC666E"/>
    <w:rsid w:val="00DC68AF"/>
    <w:rsid w:val="00DC6947"/>
    <w:rsid w:val="00DC699E"/>
    <w:rsid w:val="00DC6F3C"/>
    <w:rsid w:val="00DC75A2"/>
    <w:rsid w:val="00DC78BF"/>
    <w:rsid w:val="00DC79F0"/>
    <w:rsid w:val="00DC7B4B"/>
    <w:rsid w:val="00DC7DA0"/>
    <w:rsid w:val="00DC7F45"/>
    <w:rsid w:val="00DD026B"/>
    <w:rsid w:val="00DD060E"/>
    <w:rsid w:val="00DD0A20"/>
    <w:rsid w:val="00DD0BA3"/>
    <w:rsid w:val="00DD0D76"/>
    <w:rsid w:val="00DD103D"/>
    <w:rsid w:val="00DD1286"/>
    <w:rsid w:val="00DD1329"/>
    <w:rsid w:val="00DD1473"/>
    <w:rsid w:val="00DD14B9"/>
    <w:rsid w:val="00DD16B7"/>
    <w:rsid w:val="00DD1997"/>
    <w:rsid w:val="00DD1B33"/>
    <w:rsid w:val="00DD1DD3"/>
    <w:rsid w:val="00DD1DF9"/>
    <w:rsid w:val="00DD221B"/>
    <w:rsid w:val="00DD2287"/>
    <w:rsid w:val="00DD2352"/>
    <w:rsid w:val="00DD2853"/>
    <w:rsid w:val="00DD2C39"/>
    <w:rsid w:val="00DD3023"/>
    <w:rsid w:val="00DD346F"/>
    <w:rsid w:val="00DD367B"/>
    <w:rsid w:val="00DD3AB3"/>
    <w:rsid w:val="00DD3C98"/>
    <w:rsid w:val="00DD42AA"/>
    <w:rsid w:val="00DD4343"/>
    <w:rsid w:val="00DD438A"/>
    <w:rsid w:val="00DD455E"/>
    <w:rsid w:val="00DD4792"/>
    <w:rsid w:val="00DD552B"/>
    <w:rsid w:val="00DD55DD"/>
    <w:rsid w:val="00DD5A0F"/>
    <w:rsid w:val="00DD5A67"/>
    <w:rsid w:val="00DD5ADC"/>
    <w:rsid w:val="00DD5F36"/>
    <w:rsid w:val="00DD5F98"/>
    <w:rsid w:val="00DD6116"/>
    <w:rsid w:val="00DD6B59"/>
    <w:rsid w:val="00DD6C02"/>
    <w:rsid w:val="00DD6C59"/>
    <w:rsid w:val="00DD6FA7"/>
    <w:rsid w:val="00DD7271"/>
    <w:rsid w:val="00DD76D5"/>
    <w:rsid w:val="00DD7AE9"/>
    <w:rsid w:val="00DD7C69"/>
    <w:rsid w:val="00DD7DBA"/>
    <w:rsid w:val="00DE0109"/>
    <w:rsid w:val="00DE072D"/>
    <w:rsid w:val="00DE07A0"/>
    <w:rsid w:val="00DE08F2"/>
    <w:rsid w:val="00DE0ACA"/>
    <w:rsid w:val="00DE0C28"/>
    <w:rsid w:val="00DE130A"/>
    <w:rsid w:val="00DE13C4"/>
    <w:rsid w:val="00DE1499"/>
    <w:rsid w:val="00DE2035"/>
    <w:rsid w:val="00DE2993"/>
    <w:rsid w:val="00DE2F2C"/>
    <w:rsid w:val="00DE3160"/>
    <w:rsid w:val="00DE3202"/>
    <w:rsid w:val="00DE3469"/>
    <w:rsid w:val="00DE3912"/>
    <w:rsid w:val="00DE3AA1"/>
    <w:rsid w:val="00DE3BC8"/>
    <w:rsid w:val="00DE41C4"/>
    <w:rsid w:val="00DE4C5D"/>
    <w:rsid w:val="00DE4D15"/>
    <w:rsid w:val="00DE4D8B"/>
    <w:rsid w:val="00DE4D8F"/>
    <w:rsid w:val="00DE5465"/>
    <w:rsid w:val="00DE5568"/>
    <w:rsid w:val="00DE5B97"/>
    <w:rsid w:val="00DE5E6D"/>
    <w:rsid w:val="00DE608C"/>
    <w:rsid w:val="00DE6168"/>
    <w:rsid w:val="00DE63D8"/>
    <w:rsid w:val="00DE6813"/>
    <w:rsid w:val="00DE6D4A"/>
    <w:rsid w:val="00DE737A"/>
    <w:rsid w:val="00DE7A53"/>
    <w:rsid w:val="00DE7D7F"/>
    <w:rsid w:val="00DE7EF9"/>
    <w:rsid w:val="00DF06B3"/>
    <w:rsid w:val="00DF0745"/>
    <w:rsid w:val="00DF074A"/>
    <w:rsid w:val="00DF0A86"/>
    <w:rsid w:val="00DF0AE7"/>
    <w:rsid w:val="00DF0B78"/>
    <w:rsid w:val="00DF0D02"/>
    <w:rsid w:val="00DF0D15"/>
    <w:rsid w:val="00DF12DE"/>
    <w:rsid w:val="00DF166A"/>
    <w:rsid w:val="00DF183D"/>
    <w:rsid w:val="00DF1A0B"/>
    <w:rsid w:val="00DF1AFD"/>
    <w:rsid w:val="00DF1F6B"/>
    <w:rsid w:val="00DF2089"/>
    <w:rsid w:val="00DF2093"/>
    <w:rsid w:val="00DF239B"/>
    <w:rsid w:val="00DF2B40"/>
    <w:rsid w:val="00DF2B80"/>
    <w:rsid w:val="00DF2E04"/>
    <w:rsid w:val="00DF3058"/>
    <w:rsid w:val="00DF3236"/>
    <w:rsid w:val="00DF3277"/>
    <w:rsid w:val="00DF35A2"/>
    <w:rsid w:val="00DF35E3"/>
    <w:rsid w:val="00DF383A"/>
    <w:rsid w:val="00DF3877"/>
    <w:rsid w:val="00DF3916"/>
    <w:rsid w:val="00DF3954"/>
    <w:rsid w:val="00DF3DB7"/>
    <w:rsid w:val="00DF4164"/>
    <w:rsid w:val="00DF4C9D"/>
    <w:rsid w:val="00DF5392"/>
    <w:rsid w:val="00DF53C8"/>
    <w:rsid w:val="00DF5852"/>
    <w:rsid w:val="00DF60AE"/>
    <w:rsid w:val="00DF6429"/>
    <w:rsid w:val="00DF6B0D"/>
    <w:rsid w:val="00DF7082"/>
    <w:rsid w:val="00DF74C8"/>
    <w:rsid w:val="00DF7697"/>
    <w:rsid w:val="00DF76BF"/>
    <w:rsid w:val="00DF7AC2"/>
    <w:rsid w:val="00DF7DDA"/>
    <w:rsid w:val="00DF7E4F"/>
    <w:rsid w:val="00DF7FE8"/>
    <w:rsid w:val="00E00009"/>
    <w:rsid w:val="00E0042A"/>
    <w:rsid w:val="00E008AB"/>
    <w:rsid w:val="00E00B9A"/>
    <w:rsid w:val="00E01117"/>
    <w:rsid w:val="00E0141F"/>
    <w:rsid w:val="00E01A2B"/>
    <w:rsid w:val="00E01B29"/>
    <w:rsid w:val="00E01C2D"/>
    <w:rsid w:val="00E01F98"/>
    <w:rsid w:val="00E0201C"/>
    <w:rsid w:val="00E020E1"/>
    <w:rsid w:val="00E02308"/>
    <w:rsid w:val="00E0244E"/>
    <w:rsid w:val="00E0270E"/>
    <w:rsid w:val="00E0289C"/>
    <w:rsid w:val="00E02C40"/>
    <w:rsid w:val="00E02E27"/>
    <w:rsid w:val="00E0317E"/>
    <w:rsid w:val="00E03531"/>
    <w:rsid w:val="00E039E9"/>
    <w:rsid w:val="00E03BD9"/>
    <w:rsid w:val="00E04207"/>
    <w:rsid w:val="00E045C4"/>
    <w:rsid w:val="00E04AB9"/>
    <w:rsid w:val="00E04AFA"/>
    <w:rsid w:val="00E04DF7"/>
    <w:rsid w:val="00E04F72"/>
    <w:rsid w:val="00E053F0"/>
    <w:rsid w:val="00E053FF"/>
    <w:rsid w:val="00E05637"/>
    <w:rsid w:val="00E05681"/>
    <w:rsid w:val="00E05F19"/>
    <w:rsid w:val="00E06386"/>
    <w:rsid w:val="00E065D2"/>
    <w:rsid w:val="00E06692"/>
    <w:rsid w:val="00E06A41"/>
    <w:rsid w:val="00E06A95"/>
    <w:rsid w:val="00E06AB1"/>
    <w:rsid w:val="00E06E0E"/>
    <w:rsid w:val="00E0735F"/>
    <w:rsid w:val="00E075E8"/>
    <w:rsid w:val="00E07D1B"/>
    <w:rsid w:val="00E07D36"/>
    <w:rsid w:val="00E07E8F"/>
    <w:rsid w:val="00E07FD4"/>
    <w:rsid w:val="00E10353"/>
    <w:rsid w:val="00E10805"/>
    <w:rsid w:val="00E10A17"/>
    <w:rsid w:val="00E1139A"/>
    <w:rsid w:val="00E1154C"/>
    <w:rsid w:val="00E11A44"/>
    <w:rsid w:val="00E11E36"/>
    <w:rsid w:val="00E11FBE"/>
    <w:rsid w:val="00E12031"/>
    <w:rsid w:val="00E1216A"/>
    <w:rsid w:val="00E123C3"/>
    <w:rsid w:val="00E127CC"/>
    <w:rsid w:val="00E12E71"/>
    <w:rsid w:val="00E130EB"/>
    <w:rsid w:val="00E135CD"/>
    <w:rsid w:val="00E137F3"/>
    <w:rsid w:val="00E137F8"/>
    <w:rsid w:val="00E13833"/>
    <w:rsid w:val="00E13A7B"/>
    <w:rsid w:val="00E13B88"/>
    <w:rsid w:val="00E13C1E"/>
    <w:rsid w:val="00E146CD"/>
    <w:rsid w:val="00E1486B"/>
    <w:rsid w:val="00E14B38"/>
    <w:rsid w:val="00E14E0E"/>
    <w:rsid w:val="00E150BA"/>
    <w:rsid w:val="00E15180"/>
    <w:rsid w:val="00E15430"/>
    <w:rsid w:val="00E159DA"/>
    <w:rsid w:val="00E15D50"/>
    <w:rsid w:val="00E15D7E"/>
    <w:rsid w:val="00E15FF8"/>
    <w:rsid w:val="00E161E0"/>
    <w:rsid w:val="00E16612"/>
    <w:rsid w:val="00E16F93"/>
    <w:rsid w:val="00E16FCC"/>
    <w:rsid w:val="00E17723"/>
    <w:rsid w:val="00E17938"/>
    <w:rsid w:val="00E17B11"/>
    <w:rsid w:val="00E17DD5"/>
    <w:rsid w:val="00E17EA9"/>
    <w:rsid w:val="00E2018C"/>
    <w:rsid w:val="00E203C3"/>
    <w:rsid w:val="00E205DD"/>
    <w:rsid w:val="00E207CC"/>
    <w:rsid w:val="00E208AE"/>
    <w:rsid w:val="00E20AAB"/>
    <w:rsid w:val="00E20AC3"/>
    <w:rsid w:val="00E20BA9"/>
    <w:rsid w:val="00E21371"/>
    <w:rsid w:val="00E21BA4"/>
    <w:rsid w:val="00E21CF1"/>
    <w:rsid w:val="00E21EC8"/>
    <w:rsid w:val="00E21F1F"/>
    <w:rsid w:val="00E226A0"/>
    <w:rsid w:val="00E22786"/>
    <w:rsid w:val="00E232EF"/>
    <w:rsid w:val="00E232FE"/>
    <w:rsid w:val="00E238DB"/>
    <w:rsid w:val="00E239E3"/>
    <w:rsid w:val="00E23AA9"/>
    <w:rsid w:val="00E23C2F"/>
    <w:rsid w:val="00E23DB2"/>
    <w:rsid w:val="00E24057"/>
    <w:rsid w:val="00E2408E"/>
    <w:rsid w:val="00E245A2"/>
    <w:rsid w:val="00E246A9"/>
    <w:rsid w:val="00E2488F"/>
    <w:rsid w:val="00E24AA5"/>
    <w:rsid w:val="00E250A7"/>
    <w:rsid w:val="00E25328"/>
    <w:rsid w:val="00E25385"/>
    <w:rsid w:val="00E2550D"/>
    <w:rsid w:val="00E25556"/>
    <w:rsid w:val="00E25674"/>
    <w:rsid w:val="00E259BD"/>
    <w:rsid w:val="00E25A19"/>
    <w:rsid w:val="00E25CE5"/>
    <w:rsid w:val="00E25E41"/>
    <w:rsid w:val="00E25F0D"/>
    <w:rsid w:val="00E25F37"/>
    <w:rsid w:val="00E2612C"/>
    <w:rsid w:val="00E261CC"/>
    <w:rsid w:val="00E263A9"/>
    <w:rsid w:val="00E26853"/>
    <w:rsid w:val="00E26A16"/>
    <w:rsid w:val="00E26B34"/>
    <w:rsid w:val="00E2705A"/>
    <w:rsid w:val="00E27155"/>
    <w:rsid w:val="00E27349"/>
    <w:rsid w:val="00E2734D"/>
    <w:rsid w:val="00E27515"/>
    <w:rsid w:val="00E2752D"/>
    <w:rsid w:val="00E27E5F"/>
    <w:rsid w:val="00E27F90"/>
    <w:rsid w:val="00E3073E"/>
    <w:rsid w:val="00E30CE3"/>
    <w:rsid w:val="00E31053"/>
    <w:rsid w:val="00E31518"/>
    <w:rsid w:val="00E318A6"/>
    <w:rsid w:val="00E318C9"/>
    <w:rsid w:val="00E3195C"/>
    <w:rsid w:val="00E31FED"/>
    <w:rsid w:val="00E324D8"/>
    <w:rsid w:val="00E3278B"/>
    <w:rsid w:val="00E32D33"/>
    <w:rsid w:val="00E33254"/>
    <w:rsid w:val="00E33F37"/>
    <w:rsid w:val="00E345ED"/>
    <w:rsid w:val="00E34B50"/>
    <w:rsid w:val="00E34FF5"/>
    <w:rsid w:val="00E35569"/>
    <w:rsid w:val="00E355A0"/>
    <w:rsid w:val="00E355C8"/>
    <w:rsid w:val="00E35A5C"/>
    <w:rsid w:val="00E35A6F"/>
    <w:rsid w:val="00E36C7E"/>
    <w:rsid w:val="00E36D83"/>
    <w:rsid w:val="00E36E37"/>
    <w:rsid w:val="00E37093"/>
    <w:rsid w:val="00E37295"/>
    <w:rsid w:val="00E37425"/>
    <w:rsid w:val="00E37533"/>
    <w:rsid w:val="00E377C8"/>
    <w:rsid w:val="00E37986"/>
    <w:rsid w:val="00E37CDE"/>
    <w:rsid w:val="00E403ED"/>
    <w:rsid w:val="00E40684"/>
    <w:rsid w:val="00E40AB0"/>
    <w:rsid w:val="00E40C4C"/>
    <w:rsid w:val="00E40D53"/>
    <w:rsid w:val="00E4162F"/>
    <w:rsid w:val="00E416EE"/>
    <w:rsid w:val="00E41A62"/>
    <w:rsid w:val="00E42085"/>
    <w:rsid w:val="00E42890"/>
    <w:rsid w:val="00E42EAF"/>
    <w:rsid w:val="00E433EE"/>
    <w:rsid w:val="00E4391F"/>
    <w:rsid w:val="00E43942"/>
    <w:rsid w:val="00E43E79"/>
    <w:rsid w:val="00E43F2B"/>
    <w:rsid w:val="00E44317"/>
    <w:rsid w:val="00E444FA"/>
    <w:rsid w:val="00E447FB"/>
    <w:rsid w:val="00E449F1"/>
    <w:rsid w:val="00E44B06"/>
    <w:rsid w:val="00E44C8F"/>
    <w:rsid w:val="00E450F5"/>
    <w:rsid w:val="00E4516E"/>
    <w:rsid w:val="00E452D0"/>
    <w:rsid w:val="00E4628B"/>
    <w:rsid w:val="00E46E0B"/>
    <w:rsid w:val="00E46F3C"/>
    <w:rsid w:val="00E47146"/>
    <w:rsid w:val="00E474B2"/>
    <w:rsid w:val="00E47624"/>
    <w:rsid w:val="00E478B4"/>
    <w:rsid w:val="00E47BBD"/>
    <w:rsid w:val="00E47CF4"/>
    <w:rsid w:val="00E5007A"/>
    <w:rsid w:val="00E5029F"/>
    <w:rsid w:val="00E50604"/>
    <w:rsid w:val="00E51004"/>
    <w:rsid w:val="00E51267"/>
    <w:rsid w:val="00E513D3"/>
    <w:rsid w:val="00E516E6"/>
    <w:rsid w:val="00E5180A"/>
    <w:rsid w:val="00E521F3"/>
    <w:rsid w:val="00E5251C"/>
    <w:rsid w:val="00E527A7"/>
    <w:rsid w:val="00E5295A"/>
    <w:rsid w:val="00E52A0E"/>
    <w:rsid w:val="00E52BEF"/>
    <w:rsid w:val="00E52EC9"/>
    <w:rsid w:val="00E5365A"/>
    <w:rsid w:val="00E53801"/>
    <w:rsid w:val="00E53F9C"/>
    <w:rsid w:val="00E54179"/>
    <w:rsid w:val="00E543AC"/>
    <w:rsid w:val="00E543B0"/>
    <w:rsid w:val="00E54C31"/>
    <w:rsid w:val="00E54E87"/>
    <w:rsid w:val="00E54F82"/>
    <w:rsid w:val="00E552C1"/>
    <w:rsid w:val="00E55448"/>
    <w:rsid w:val="00E5568A"/>
    <w:rsid w:val="00E55CD9"/>
    <w:rsid w:val="00E55EE7"/>
    <w:rsid w:val="00E55F8B"/>
    <w:rsid w:val="00E5600B"/>
    <w:rsid w:val="00E561CF"/>
    <w:rsid w:val="00E5625A"/>
    <w:rsid w:val="00E56567"/>
    <w:rsid w:val="00E566AA"/>
    <w:rsid w:val="00E5688C"/>
    <w:rsid w:val="00E56AD5"/>
    <w:rsid w:val="00E56DD4"/>
    <w:rsid w:val="00E572B9"/>
    <w:rsid w:val="00E57925"/>
    <w:rsid w:val="00E57DCC"/>
    <w:rsid w:val="00E57E81"/>
    <w:rsid w:val="00E60135"/>
    <w:rsid w:val="00E60312"/>
    <w:rsid w:val="00E60703"/>
    <w:rsid w:val="00E6087B"/>
    <w:rsid w:val="00E60AA8"/>
    <w:rsid w:val="00E60C13"/>
    <w:rsid w:val="00E610EE"/>
    <w:rsid w:val="00E61150"/>
    <w:rsid w:val="00E6131B"/>
    <w:rsid w:val="00E61564"/>
    <w:rsid w:val="00E61A57"/>
    <w:rsid w:val="00E61CB5"/>
    <w:rsid w:val="00E61CE6"/>
    <w:rsid w:val="00E61FE6"/>
    <w:rsid w:val="00E6211F"/>
    <w:rsid w:val="00E621C3"/>
    <w:rsid w:val="00E6280A"/>
    <w:rsid w:val="00E63184"/>
    <w:rsid w:val="00E6353F"/>
    <w:rsid w:val="00E6397C"/>
    <w:rsid w:val="00E63C2F"/>
    <w:rsid w:val="00E64027"/>
    <w:rsid w:val="00E64131"/>
    <w:rsid w:val="00E64139"/>
    <w:rsid w:val="00E642F6"/>
    <w:rsid w:val="00E64A9C"/>
    <w:rsid w:val="00E64E6D"/>
    <w:rsid w:val="00E64EF1"/>
    <w:rsid w:val="00E653E3"/>
    <w:rsid w:val="00E656DA"/>
    <w:rsid w:val="00E6639C"/>
    <w:rsid w:val="00E6644A"/>
    <w:rsid w:val="00E66549"/>
    <w:rsid w:val="00E66B60"/>
    <w:rsid w:val="00E66C57"/>
    <w:rsid w:val="00E670C5"/>
    <w:rsid w:val="00E672BB"/>
    <w:rsid w:val="00E6739A"/>
    <w:rsid w:val="00E6744D"/>
    <w:rsid w:val="00E67B00"/>
    <w:rsid w:val="00E67B54"/>
    <w:rsid w:val="00E67DF8"/>
    <w:rsid w:val="00E67FDF"/>
    <w:rsid w:val="00E67FF6"/>
    <w:rsid w:val="00E70179"/>
    <w:rsid w:val="00E7017D"/>
    <w:rsid w:val="00E70739"/>
    <w:rsid w:val="00E70792"/>
    <w:rsid w:val="00E70A25"/>
    <w:rsid w:val="00E70F41"/>
    <w:rsid w:val="00E714DE"/>
    <w:rsid w:val="00E7156E"/>
    <w:rsid w:val="00E7171C"/>
    <w:rsid w:val="00E71A54"/>
    <w:rsid w:val="00E71E49"/>
    <w:rsid w:val="00E720A2"/>
    <w:rsid w:val="00E7266C"/>
    <w:rsid w:val="00E72A11"/>
    <w:rsid w:val="00E72A2E"/>
    <w:rsid w:val="00E72D75"/>
    <w:rsid w:val="00E72F74"/>
    <w:rsid w:val="00E73562"/>
    <w:rsid w:val="00E739BC"/>
    <w:rsid w:val="00E73C97"/>
    <w:rsid w:val="00E74508"/>
    <w:rsid w:val="00E74C5B"/>
    <w:rsid w:val="00E74C6A"/>
    <w:rsid w:val="00E74EAE"/>
    <w:rsid w:val="00E757DA"/>
    <w:rsid w:val="00E75986"/>
    <w:rsid w:val="00E75CF2"/>
    <w:rsid w:val="00E760B2"/>
    <w:rsid w:val="00E760CE"/>
    <w:rsid w:val="00E76208"/>
    <w:rsid w:val="00E7691C"/>
    <w:rsid w:val="00E76CB1"/>
    <w:rsid w:val="00E76D7A"/>
    <w:rsid w:val="00E76F86"/>
    <w:rsid w:val="00E77091"/>
    <w:rsid w:val="00E776F0"/>
    <w:rsid w:val="00E80034"/>
    <w:rsid w:val="00E80728"/>
    <w:rsid w:val="00E80774"/>
    <w:rsid w:val="00E80789"/>
    <w:rsid w:val="00E80A3A"/>
    <w:rsid w:val="00E80A7B"/>
    <w:rsid w:val="00E8182A"/>
    <w:rsid w:val="00E81A2B"/>
    <w:rsid w:val="00E82583"/>
    <w:rsid w:val="00E829EA"/>
    <w:rsid w:val="00E82C8A"/>
    <w:rsid w:val="00E82F13"/>
    <w:rsid w:val="00E82F1D"/>
    <w:rsid w:val="00E82F5D"/>
    <w:rsid w:val="00E83326"/>
    <w:rsid w:val="00E83391"/>
    <w:rsid w:val="00E83854"/>
    <w:rsid w:val="00E83951"/>
    <w:rsid w:val="00E83F70"/>
    <w:rsid w:val="00E83FA3"/>
    <w:rsid w:val="00E8419C"/>
    <w:rsid w:val="00E84EF5"/>
    <w:rsid w:val="00E852E4"/>
    <w:rsid w:val="00E8537E"/>
    <w:rsid w:val="00E85B6D"/>
    <w:rsid w:val="00E85BA6"/>
    <w:rsid w:val="00E85F73"/>
    <w:rsid w:val="00E85FCD"/>
    <w:rsid w:val="00E8655C"/>
    <w:rsid w:val="00E86CB1"/>
    <w:rsid w:val="00E86D3A"/>
    <w:rsid w:val="00E86E08"/>
    <w:rsid w:val="00E86F57"/>
    <w:rsid w:val="00E86FB0"/>
    <w:rsid w:val="00E8734C"/>
    <w:rsid w:val="00E873DF"/>
    <w:rsid w:val="00E87624"/>
    <w:rsid w:val="00E878E9"/>
    <w:rsid w:val="00E87A7A"/>
    <w:rsid w:val="00E87B6A"/>
    <w:rsid w:val="00E87D55"/>
    <w:rsid w:val="00E87F95"/>
    <w:rsid w:val="00E90F66"/>
    <w:rsid w:val="00E91295"/>
    <w:rsid w:val="00E91BF7"/>
    <w:rsid w:val="00E9219C"/>
    <w:rsid w:val="00E923F8"/>
    <w:rsid w:val="00E92783"/>
    <w:rsid w:val="00E92C35"/>
    <w:rsid w:val="00E92C81"/>
    <w:rsid w:val="00E92D50"/>
    <w:rsid w:val="00E92E88"/>
    <w:rsid w:val="00E93290"/>
    <w:rsid w:val="00E93412"/>
    <w:rsid w:val="00E9348D"/>
    <w:rsid w:val="00E935AF"/>
    <w:rsid w:val="00E93676"/>
    <w:rsid w:val="00E938EF"/>
    <w:rsid w:val="00E93C5E"/>
    <w:rsid w:val="00E93D3E"/>
    <w:rsid w:val="00E93D62"/>
    <w:rsid w:val="00E9409A"/>
    <w:rsid w:val="00E94437"/>
    <w:rsid w:val="00E944C5"/>
    <w:rsid w:val="00E94661"/>
    <w:rsid w:val="00E946E7"/>
    <w:rsid w:val="00E948CC"/>
    <w:rsid w:val="00E94F84"/>
    <w:rsid w:val="00E9528D"/>
    <w:rsid w:val="00E955BE"/>
    <w:rsid w:val="00E95B06"/>
    <w:rsid w:val="00E95F31"/>
    <w:rsid w:val="00E96461"/>
    <w:rsid w:val="00E966B1"/>
    <w:rsid w:val="00E96A09"/>
    <w:rsid w:val="00E96BFE"/>
    <w:rsid w:val="00E96DD3"/>
    <w:rsid w:val="00E96E4D"/>
    <w:rsid w:val="00E96F02"/>
    <w:rsid w:val="00E97345"/>
    <w:rsid w:val="00E97944"/>
    <w:rsid w:val="00E97DD4"/>
    <w:rsid w:val="00EA04EF"/>
    <w:rsid w:val="00EA0534"/>
    <w:rsid w:val="00EA054F"/>
    <w:rsid w:val="00EA0988"/>
    <w:rsid w:val="00EA0C76"/>
    <w:rsid w:val="00EA0E5E"/>
    <w:rsid w:val="00EA0EFD"/>
    <w:rsid w:val="00EA0FB1"/>
    <w:rsid w:val="00EA1044"/>
    <w:rsid w:val="00EA14E6"/>
    <w:rsid w:val="00EA150F"/>
    <w:rsid w:val="00EA184E"/>
    <w:rsid w:val="00EA1D20"/>
    <w:rsid w:val="00EA1D24"/>
    <w:rsid w:val="00EA1F6E"/>
    <w:rsid w:val="00EA227F"/>
    <w:rsid w:val="00EA230A"/>
    <w:rsid w:val="00EA242B"/>
    <w:rsid w:val="00EA2CD6"/>
    <w:rsid w:val="00EA312A"/>
    <w:rsid w:val="00EA31E0"/>
    <w:rsid w:val="00EA3A90"/>
    <w:rsid w:val="00EA4338"/>
    <w:rsid w:val="00EA4566"/>
    <w:rsid w:val="00EA468F"/>
    <w:rsid w:val="00EA4ABF"/>
    <w:rsid w:val="00EA510D"/>
    <w:rsid w:val="00EA520D"/>
    <w:rsid w:val="00EA5611"/>
    <w:rsid w:val="00EA56B4"/>
    <w:rsid w:val="00EA58DD"/>
    <w:rsid w:val="00EA5A1D"/>
    <w:rsid w:val="00EA6039"/>
    <w:rsid w:val="00EA684E"/>
    <w:rsid w:val="00EA72ED"/>
    <w:rsid w:val="00EA785A"/>
    <w:rsid w:val="00EA7BFE"/>
    <w:rsid w:val="00EA7E85"/>
    <w:rsid w:val="00EB037B"/>
    <w:rsid w:val="00EB095C"/>
    <w:rsid w:val="00EB0B26"/>
    <w:rsid w:val="00EB0BD7"/>
    <w:rsid w:val="00EB1623"/>
    <w:rsid w:val="00EB1BAA"/>
    <w:rsid w:val="00EB1C37"/>
    <w:rsid w:val="00EB2716"/>
    <w:rsid w:val="00EB284C"/>
    <w:rsid w:val="00EB2898"/>
    <w:rsid w:val="00EB29AC"/>
    <w:rsid w:val="00EB2A1D"/>
    <w:rsid w:val="00EB2BF5"/>
    <w:rsid w:val="00EB2C31"/>
    <w:rsid w:val="00EB3A46"/>
    <w:rsid w:val="00EB3D14"/>
    <w:rsid w:val="00EB3D52"/>
    <w:rsid w:val="00EB4330"/>
    <w:rsid w:val="00EB4662"/>
    <w:rsid w:val="00EB4AD3"/>
    <w:rsid w:val="00EB4B29"/>
    <w:rsid w:val="00EB4B3D"/>
    <w:rsid w:val="00EB5297"/>
    <w:rsid w:val="00EB52D9"/>
    <w:rsid w:val="00EB5412"/>
    <w:rsid w:val="00EB55F6"/>
    <w:rsid w:val="00EB5638"/>
    <w:rsid w:val="00EB5708"/>
    <w:rsid w:val="00EB5740"/>
    <w:rsid w:val="00EB5D2D"/>
    <w:rsid w:val="00EB6086"/>
    <w:rsid w:val="00EB6412"/>
    <w:rsid w:val="00EB66B2"/>
    <w:rsid w:val="00EB690E"/>
    <w:rsid w:val="00EB7199"/>
    <w:rsid w:val="00EB7490"/>
    <w:rsid w:val="00EC0609"/>
    <w:rsid w:val="00EC0A49"/>
    <w:rsid w:val="00EC1407"/>
    <w:rsid w:val="00EC14FB"/>
    <w:rsid w:val="00EC166B"/>
    <w:rsid w:val="00EC18A0"/>
    <w:rsid w:val="00EC1E22"/>
    <w:rsid w:val="00EC227A"/>
    <w:rsid w:val="00EC30ED"/>
    <w:rsid w:val="00EC365A"/>
    <w:rsid w:val="00EC3812"/>
    <w:rsid w:val="00EC3E3A"/>
    <w:rsid w:val="00EC4085"/>
    <w:rsid w:val="00EC418C"/>
    <w:rsid w:val="00EC43A9"/>
    <w:rsid w:val="00EC451D"/>
    <w:rsid w:val="00EC47E9"/>
    <w:rsid w:val="00EC481E"/>
    <w:rsid w:val="00EC483B"/>
    <w:rsid w:val="00EC49E7"/>
    <w:rsid w:val="00EC4F75"/>
    <w:rsid w:val="00EC507E"/>
    <w:rsid w:val="00EC5399"/>
    <w:rsid w:val="00EC5B25"/>
    <w:rsid w:val="00EC5C05"/>
    <w:rsid w:val="00EC5D7C"/>
    <w:rsid w:val="00EC5E48"/>
    <w:rsid w:val="00EC6174"/>
    <w:rsid w:val="00EC62C9"/>
    <w:rsid w:val="00EC66CD"/>
    <w:rsid w:val="00EC6701"/>
    <w:rsid w:val="00EC68A1"/>
    <w:rsid w:val="00EC6C34"/>
    <w:rsid w:val="00EC6FC5"/>
    <w:rsid w:val="00EC6FDA"/>
    <w:rsid w:val="00EC72A7"/>
    <w:rsid w:val="00EC7A1E"/>
    <w:rsid w:val="00ED0097"/>
    <w:rsid w:val="00ED022E"/>
    <w:rsid w:val="00ED03BA"/>
    <w:rsid w:val="00ED0401"/>
    <w:rsid w:val="00ED0489"/>
    <w:rsid w:val="00ED08E1"/>
    <w:rsid w:val="00ED0CB8"/>
    <w:rsid w:val="00ED0D7D"/>
    <w:rsid w:val="00ED0DC0"/>
    <w:rsid w:val="00ED102F"/>
    <w:rsid w:val="00ED1166"/>
    <w:rsid w:val="00ED1361"/>
    <w:rsid w:val="00ED1BA3"/>
    <w:rsid w:val="00ED209A"/>
    <w:rsid w:val="00ED237D"/>
    <w:rsid w:val="00ED2554"/>
    <w:rsid w:val="00ED2B95"/>
    <w:rsid w:val="00ED2E38"/>
    <w:rsid w:val="00ED3E81"/>
    <w:rsid w:val="00ED427E"/>
    <w:rsid w:val="00ED44CF"/>
    <w:rsid w:val="00ED4888"/>
    <w:rsid w:val="00ED498F"/>
    <w:rsid w:val="00ED4BDD"/>
    <w:rsid w:val="00ED5D14"/>
    <w:rsid w:val="00ED5DC2"/>
    <w:rsid w:val="00ED5E00"/>
    <w:rsid w:val="00ED5F8D"/>
    <w:rsid w:val="00ED6379"/>
    <w:rsid w:val="00ED6443"/>
    <w:rsid w:val="00ED6477"/>
    <w:rsid w:val="00ED6EC1"/>
    <w:rsid w:val="00ED7182"/>
    <w:rsid w:val="00ED782B"/>
    <w:rsid w:val="00ED7E1F"/>
    <w:rsid w:val="00EE0281"/>
    <w:rsid w:val="00EE059E"/>
    <w:rsid w:val="00EE060B"/>
    <w:rsid w:val="00EE076D"/>
    <w:rsid w:val="00EE08EF"/>
    <w:rsid w:val="00EE09C6"/>
    <w:rsid w:val="00EE0B01"/>
    <w:rsid w:val="00EE0F4E"/>
    <w:rsid w:val="00EE10AF"/>
    <w:rsid w:val="00EE10C7"/>
    <w:rsid w:val="00EE1167"/>
    <w:rsid w:val="00EE1324"/>
    <w:rsid w:val="00EE1369"/>
    <w:rsid w:val="00EE15C2"/>
    <w:rsid w:val="00EE1A7D"/>
    <w:rsid w:val="00EE1D29"/>
    <w:rsid w:val="00EE1DE2"/>
    <w:rsid w:val="00EE2061"/>
    <w:rsid w:val="00EE2161"/>
    <w:rsid w:val="00EE2258"/>
    <w:rsid w:val="00EE2722"/>
    <w:rsid w:val="00EE2935"/>
    <w:rsid w:val="00EE2B23"/>
    <w:rsid w:val="00EE2B8F"/>
    <w:rsid w:val="00EE2C0B"/>
    <w:rsid w:val="00EE2FED"/>
    <w:rsid w:val="00EE3191"/>
    <w:rsid w:val="00EE32BC"/>
    <w:rsid w:val="00EE33C5"/>
    <w:rsid w:val="00EE35B1"/>
    <w:rsid w:val="00EE3701"/>
    <w:rsid w:val="00EE4006"/>
    <w:rsid w:val="00EE40B6"/>
    <w:rsid w:val="00EE4196"/>
    <w:rsid w:val="00EE427E"/>
    <w:rsid w:val="00EE43D4"/>
    <w:rsid w:val="00EE4558"/>
    <w:rsid w:val="00EE51F8"/>
    <w:rsid w:val="00EE531C"/>
    <w:rsid w:val="00EE5F18"/>
    <w:rsid w:val="00EE61DF"/>
    <w:rsid w:val="00EE659F"/>
    <w:rsid w:val="00EE6A1B"/>
    <w:rsid w:val="00EE6BDF"/>
    <w:rsid w:val="00EE73E6"/>
    <w:rsid w:val="00EE7446"/>
    <w:rsid w:val="00EE7544"/>
    <w:rsid w:val="00EE7911"/>
    <w:rsid w:val="00EF02F6"/>
    <w:rsid w:val="00EF0C8E"/>
    <w:rsid w:val="00EF12CD"/>
    <w:rsid w:val="00EF1D1C"/>
    <w:rsid w:val="00EF2061"/>
    <w:rsid w:val="00EF2442"/>
    <w:rsid w:val="00EF2446"/>
    <w:rsid w:val="00EF2556"/>
    <w:rsid w:val="00EF29C1"/>
    <w:rsid w:val="00EF2B2F"/>
    <w:rsid w:val="00EF2BF5"/>
    <w:rsid w:val="00EF2DBE"/>
    <w:rsid w:val="00EF36F0"/>
    <w:rsid w:val="00EF3AD0"/>
    <w:rsid w:val="00EF43EF"/>
    <w:rsid w:val="00EF4585"/>
    <w:rsid w:val="00EF478D"/>
    <w:rsid w:val="00EF4CA8"/>
    <w:rsid w:val="00EF4F00"/>
    <w:rsid w:val="00EF54B0"/>
    <w:rsid w:val="00EF5A4A"/>
    <w:rsid w:val="00EF5BC8"/>
    <w:rsid w:val="00EF5EA1"/>
    <w:rsid w:val="00EF5ECA"/>
    <w:rsid w:val="00EF691F"/>
    <w:rsid w:val="00EF6CE5"/>
    <w:rsid w:val="00EF6FBA"/>
    <w:rsid w:val="00EF71B4"/>
    <w:rsid w:val="00EF72F2"/>
    <w:rsid w:val="00EF7329"/>
    <w:rsid w:val="00EF767D"/>
    <w:rsid w:val="00EF76E7"/>
    <w:rsid w:val="00EF77A0"/>
    <w:rsid w:val="00EF7C1C"/>
    <w:rsid w:val="00EF7C2D"/>
    <w:rsid w:val="00F00041"/>
    <w:rsid w:val="00F00091"/>
    <w:rsid w:val="00F007C0"/>
    <w:rsid w:val="00F0087C"/>
    <w:rsid w:val="00F00E50"/>
    <w:rsid w:val="00F00F01"/>
    <w:rsid w:val="00F016AC"/>
    <w:rsid w:val="00F019F2"/>
    <w:rsid w:val="00F01BA5"/>
    <w:rsid w:val="00F01E2E"/>
    <w:rsid w:val="00F01F37"/>
    <w:rsid w:val="00F01F9D"/>
    <w:rsid w:val="00F01FED"/>
    <w:rsid w:val="00F02007"/>
    <w:rsid w:val="00F021F2"/>
    <w:rsid w:val="00F02210"/>
    <w:rsid w:val="00F02350"/>
    <w:rsid w:val="00F033A3"/>
    <w:rsid w:val="00F036BB"/>
    <w:rsid w:val="00F03906"/>
    <w:rsid w:val="00F03FF0"/>
    <w:rsid w:val="00F04271"/>
    <w:rsid w:val="00F0445A"/>
    <w:rsid w:val="00F04530"/>
    <w:rsid w:val="00F045D1"/>
    <w:rsid w:val="00F04603"/>
    <w:rsid w:val="00F0491C"/>
    <w:rsid w:val="00F04969"/>
    <w:rsid w:val="00F053E9"/>
    <w:rsid w:val="00F055B3"/>
    <w:rsid w:val="00F05AD1"/>
    <w:rsid w:val="00F05C90"/>
    <w:rsid w:val="00F05DA8"/>
    <w:rsid w:val="00F0641C"/>
    <w:rsid w:val="00F0659E"/>
    <w:rsid w:val="00F065FA"/>
    <w:rsid w:val="00F06B6E"/>
    <w:rsid w:val="00F06B8C"/>
    <w:rsid w:val="00F06E12"/>
    <w:rsid w:val="00F06F87"/>
    <w:rsid w:val="00F06FAD"/>
    <w:rsid w:val="00F071DC"/>
    <w:rsid w:val="00F0734B"/>
    <w:rsid w:val="00F07433"/>
    <w:rsid w:val="00F0778A"/>
    <w:rsid w:val="00F0781F"/>
    <w:rsid w:val="00F07C0B"/>
    <w:rsid w:val="00F1043C"/>
    <w:rsid w:val="00F1085A"/>
    <w:rsid w:val="00F11155"/>
    <w:rsid w:val="00F11474"/>
    <w:rsid w:val="00F11630"/>
    <w:rsid w:val="00F11878"/>
    <w:rsid w:val="00F11998"/>
    <w:rsid w:val="00F11B54"/>
    <w:rsid w:val="00F11C4F"/>
    <w:rsid w:val="00F11CD5"/>
    <w:rsid w:val="00F122D1"/>
    <w:rsid w:val="00F127CB"/>
    <w:rsid w:val="00F128A2"/>
    <w:rsid w:val="00F12B20"/>
    <w:rsid w:val="00F130A5"/>
    <w:rsid w:val="00F13852"/>
    <w:rsid w:val="00F13C9C"/>
    <w:rsid w:val="00F140FF"/>
    <w:rsid w:val="00F1453B"/>
    <w:rsid w:val="00F14578"/>
    <w:rsid w:val="00F145AB"/>
    <w:rsid w:val="00F1471C"/>
    <w:rsid w:val="00F14DD3"/>
    <w:rsid w:val="00F15120"/>
    <w:rsid w:val="00F152B9"/>
    <w:rsid w:val="00F1581A"/>
    <w:rsid w:val="00F15B61"/>
    <w:rsid w:val="00F15EB4"/>
    <w:rsid w:val="00F1630E"/>
    <w:rsid w:val="00F168CC"/>
    <w:rsid w:val="00F16945"/>
    <w:rsid w:val="00F16C79"/>
    <w:rsid w:val="00F1722C"/>
    <w:rsid w:val="00F1765B"/>
    <w:rsid w:val="00F1771C"/>
    <w:rsid w:val="00F17B26"/>
    <w:rsid w:val="00F203F2"/>
    <w:rsid w:val="00F20982"/>
    <w:rsid w:val="00F21025"/>
    <w:rsid w:val="00F21841"/>
    <w:rsid w:val="00F21E43"/>
    <w:rsid w:val="00F21EAE"/>
    <w:rsid w:val="00F221DE"/>
    <w:rsid w:val="00F22302"/>
    <w:rsid w:val="00F22308"/>
    <w:rsid w:val="00F224B9"/>
    <w:rsid w:val="00F224CC"/>
    <w:rsid w:val="00F22647"/>
    <w:rsid w:val="00F22991"/>
    <w:rsid w:val="00F22A0F"/>
    <w:rsid w:val="00F22AB0"/>
    <w:rsid w:val="00F22E28"/>
    <w:rsid w:val="00F2328F"/>
    <w:rsid w:val="00F23339"/>
    <w:rsid w:val="00F23430"/>
    <w:rsid w:val="00F236C6"/>
    <w:rsid w:val="00F23749"/>
    <w:rsid w:val="00F2379B"/>
    <w:rsid w:val="00F24513"/>
    <w:rsid w:val="00F24614"/>
    <w:rsid w:val="00F246F7"/>
    <w:rsid w:val="00F247EB"/>
    <w:rsid w:val="00F24A69"/>
    <w:rsid w:val="00F24AFE"/>
    <w:rsid w:val="00F24DE8"/>
    <w:rsid w:val="00F24F60"/>
    <w:rsid w:val="00F25085"/>
    <w:rsid w:val="00F251B6"/>
    <w:rsid w:val="00F2539E"/>
    <w:rsid w:val="00F25598"/>
    <w:rsid w:val="00F25C44"/>
    <w:rsid w:val="00F26137"/>
    <w:rsid w:val="00F26534"/>
    <w:rsid w:val="00F26E55"/>
    <w:rsid w:val="00F26FB4"/>
    <w:rsid w:val="00F2724F"/>
    <w:rsid w:val="00F27371"/>
    <w:rsid w:val="00F273DC"/>
    <w:rsid w:val="00F27400"/>
    <w:rsid w:val="00F277F3"/>
    <w:rsid w:val="00F278E8"/>
    <w:rsid w:val="00F27F09"/>
    <w:rsid w:val="00F308A3"/>
    <w:rsid w:val="00F30B1C"/>
    <w:rsid w:val="00F31242"/>
    <w:rsid w:val="00F31898"/>
    <w:rsid w:val="00F3196A"/>
    <w:rsid w:val="00F32F85"/>
    <w:rsid w:val="00F3347A"/>
    <w:rsid w:val="00F335DC"/>
    <w:rsid w:val="00F335E8"/>
    <w:rsid w:val="00F3374E"/>
    <w:rsid w:val="00F33A26"/>
    <w:rsid w:val="00F346A3"/>
    <w:rsid w:val="00F346ED"/>
    <w:rsid w:val="00F348F9"/>
    <w:rsid w:val="00F349DF"/>
    <w:rsid w:val="00F351ED"/>
    <w:rsid w:val="00F358E5"/>
    <w:rsid w:val="00F35A1B"/>
    <w:rsid w:val="00F35CAF"/>
    <w:rsid w:val="00F360EC"/>
    <w:rsid w:val="00F3627D"/>
    <w:rsid w:val="00F36324"/>
    <w:rsid w:val="00F364DA"/>
    <w:rsid w:val="00F3658B"/>
    <w:rsid w:val="00F36D21"/>
    <w:rsid w:val="00F36F6D"/>
    <w:rsid w:val="00F36FDB"/>
    <w:rsid w:val="00F37046"/>
    <w:rsid w:val="00F37077"/>
    <w:rsid w:val="00F3717E"/>
    <w:rsid w:val="00F37BF2"/>
    <w:rsid w:val="00F37D42"/>
    <w:rsid w:val="00F401AE"/>
    <w:rsid w:val="00F402D5"/>
    <w:rsid w:val="00F40738"/>
    <w:rsid w:val="00F408B1"/>
    <w:rsid w:val="00F40C03"/>
    <w:rsid w:val="00F41043"/>
    <w:rsid w:val="00F411AA"/>
    <w:rsid w:val="00F4135A"/>
    <w:rsid w:val="00F4173D"/>
    <w:rsid w:val="00F41882"/>
    <w:rsid w:val="00F41886"/>
    <w:rsid w:val="00F41C61"/>
    <w:rsid w:val="00F4201B"/>
    <w:rsid w:val="00F42829"/>
    <w:rsid w:val="00F42C68"/>
    <w:rsid w:val="00F43359"/>
    <w:rsid w:val="00F43CDF"/>
    <w:rsid w:val="00F44208"/>
    <w:rsid w:val="00F445D1"/>
    <w:rsid w:val="00F445F6"/>
    <w:rsid w:val="00F44608"/>
    <w:rsid w:val="00F44877"/>
    <w:rsid w:val="00F44BB6"/>
    <w:rsid w:val="00F45138"/>
    <w:rsid w:val="00F45529"/>
    <w:rsid w:val="00F459BE"/>
    <w:rsid w:val="00F45BC8"/>
    <w:rsid w:val="00F46033"/>
    <w:rsid w:val="00F468B8"/>
    <w:rsid w:val="00F46A6F"/>
    <w:rsid w:val="00F47559"/>
    <w:rsid w:val="00F47790"/>
    <w:rsid w:val="00F47A50"/>
    <w:rsid w:val="00F47EE2"/>
    <w:rsid w:val="00F47FC2"/>
    <w:rsid w:val="00F50100"/>
    <w:rsid w:val="00F5019B"/>
    <w:rsid w:val="00F5075A"/>
    <w:rsid w:val="00F50BCC"/>
    <w:rsid w:val="00F510D2"/>
    <w:rsid w:val="00F517DF"/>
    <w:rsid w:val="00F51914"/>
    <w:rsid w:val="00F51A03"/>
    <w:rsid w:val="00F51A0E"/>
    <w:rsid w:val="00F51FAA"/>
    <w:rsid w:val="00F52848"/>
    <w:rsid w:val="00F52E76"/>
    <w:rsid w:val="00F531A4"/>
    <w:rsid w:val="00F53356"/>
    <w:rsid w:val="00F53827"/>
    <w:rsid w:val="00F539C5"/>
    <w:rsid w:val="00F53BA8"/>
    <w:rsid w:val="00F53C38"/>
    <w:rsid w:val="00F53CEB"/>
    <w:rsid w:val="00F543AC"/>
    <w:rsid w:val="00F5479A"/>
    <w:rsid w:val="00F54C4D"/>
    <w:rsid w:val="00F54E76"/>
    <w:rsid w:val="00F54F51"/>
    <w:rsid w:val="00F553D7"/>
    <w:rsid w:val="00F556A5"/>
    <w:rsid w:val="00F55DEE"/>
    <w:rsid w:val="00F55E54"/>
    <w:rsid w:val="00F563F6"/>
    <w:rsid w:val="00F56562"/>
    <w:rsid w:val="00F56840"/>
    <w:rsid w:val="00F5684A"/>
    <w:rsid w:val="00F56E13"/>
    <w:rsid w:val="00F56EEB"/>
    <w:rsid w:val="00F57E2E"/>
    <w:rsid w:val="00F57F5A"/>
    <w:rsid w:val="00F601A3"/>
    <w:rsid w:val="00F60409"/>
    <w:rsid w:val="00F6040B"/>
    <w:rsid w:val="00F605D6"/>
    <w:rsid w:val="00F60755"/>
    <w:rsid w:val="00F60A56"/>
    <w:rsid w:val="00F60E0B"/>
    <w:rsid w:val="00F60FEE"/>
    <w:rsid w:val="00F61474"/>
    <w:rsid w:val="00F627E8"/>
    <w:rsid w:val="00F628D3"/>
    <w:rsid w:val="00F635C0"/>
    <w:rsid w:val="00F63932"/>
    <w:rsid w:val="00F6396D"/>
    <w:rsid w:val="00F63BAA"/>
    <w:rsid w:val="00F63D99"/>
    <w:rsid w:val="00F63DB8"/>
    <w:rsid w:val="00F63E6F"/>
    <w:rsid w:val="00F64011"/>
    <w:rsid w:val="00F6405B"/>
    <w:rsid w:val="00F640DD"/>
    <w:rsid w:val="00F64384"/>
    <w:rsid w:val="00F64767"/>
    <w:rsid w:val="00F65083"/>
    <w:rsid w:val="00F654A2"/>
    <w:rsid w:val="00F65726"/>
    <w:rsid w:val="00F659CF"/>
    <w:rsid w:val="00F65D75"/>
    <w:rsid w:val="00F65E46"/>
    <w:rsid w:val="00F65EAF"/>
    <w:rsid w:val="00F663E5"/>
    <w:rsid w:val="00F6653C"/>
    <w:rsid w:val="00F665D4"/>
    <w:rsid w:val="00F66735"/>
    <w:rsid w:val="00F66D0C"/>
    <w:rsid w:val="00F66DF4"/>
    <w:rsid w:val="00F67054"/>
    <w:rsid w:val="00F6731D"/>
    <w:rsid w:val="00F675EA"/>
    <w:rsid w:val="00F67B46"/>
    <w:rsid w:val="00F702B4"/>
    <w:rsid w:val="00F7034D"/>
    <w:rsid w:val="00F7051C"/>
    <w:rsid w:val="00F7079C"/>
    <w:rsid w:val="00F708E9"/>
    <w:rsid w:val="00F70A68"/>
    <w:rsid w:val="00F70FF2"/>
    <w:rsid w:val="00F71158"/>
    <w:rsid w:val="00F7166B"/>
    <w:rsid w:val="00F71843"/>
    <w:rsid w:val="00F7185E"/>
    <w:rsid w:val="00F7289A"/>
    <w:rsid w:val="00F728E2"/>
    <w:rsid w:val="00F728E6"/>
    <w:rsid w:val="00F7295A"/>
    <w:rsid w:val="00F72A1F"/>
    <w:rsid w:val="00F72D93"/>
    <w:rsid w:val="00F72E49"/>
    <w:rsid w:val="00F72FE1"/>
    <w:rsid w:val="00F73479"/>
    <w:rsid w:val="00F73488"/>
    <w:rsid w:val="00F738C0"/>
    <w:rsid w:val="00F73A78"/>
    <w:rsid w:val="00F73CFE"/>
    <w:rsid w:val="00F7429D"/>
    <w:rsid w:val="00F74388"/>
    <w:rsid w:val="00F74673"/>
    <w:rsid w:val="00F74BE8"/>
    <w:rsid w:val="00F74FE1"/>
    <w:rsid w:val="00F7514D"/>
    <w:rsid w:val="00F7541F"/>
    <w:rsid w:val="00F75AB7"/>
    <w:rsid w:val="00F75DBB"/>
    <w:rsid w:val="00F761DD"/>
    <w:rsid w:val="00F7624C"/>
    <w:rsid w:val="00F76A7E"/>
    <w:rsid w:val="00F76C39"/>
    <w:rsid w:val="00F76DFD"/>
    <w:rsid w:val="00F7751E"/>
    <w:rsid w:val="00F776B7"/>
    <w:rsid w:val="00F776F1"/>
    <w:rsid w:val="00F77E76"/>
    <w:rsid w:val="00F77F83"/>
    <w:rsid w:val="00F80605"/>
    <w:rsid w:val="00F8099F"/>
    <w:rsid w:val="00F80F5C"/>
    <w:rsid w:val="00F81698"/>
    <w:rsid w:val="00F816EF"/>
    <w:rsid w:val="00F81D91"/>
    <w:rsid w:val="00F81E26"/>
    <w:rsid w:val="00F821E2"/>
    <w:rsid w:val="00F82935"/>
    <w:rsid w:val="00F829E9"/>
    <w:rsid w:val="00F82B8B"/>
    <w:rsid w:val="00F82ED1"/>
    <w:rsid w:val="00F836BA"/>
    <w:rsid w:val="00F8395A"/>
    <w:rsid w:val="00F84132"/>
    <w:rsid w:val="00F84D7B"/>
    <w:rsid w:val="00F84E19"/>
    <w:rsid w:val="00F84F76"/>
    <w:rsid w:val="00F8534D"/>
    <w:rsid w:val="00F855AE"/>
    <w:rsid w:val="00F85A17"/>
    <w:rsid w:val="00F85A71"/>
    <w:rsid w:val="00F85CB2"/>
    <w:rsid w:val="00F85DBE"/>
    <w:rsid w:val="00F85E9E"/>
    <w:rsid w:val="00F86070"/>
    <w:rsid w:val="00F86103"/>
    <w:rsid w:val="00F8652D"/>
    <w:rsid w:val="00F869A1"/>
    <w:rsid w:val="00F876A1"/>
    <w:rsid w:val="00F87B61"/>
    <w:rsid w:val="00F87BFB"/>
    <w:rsid w:val="00F902BC"/>
    <w:rsid w:val="00F90351"/>
    <w:rsid w:val="00F909E1"/>
    <w:rsid w:val="00F9165E"/>
    <w:rsid w:val="00F9194B"/>
    <w:rsid w:val="00F91B2F"/>
    <w:rsid w:val="00F91BA5"/>
    <w:rsid w:val="00F92DEA"/>
    <w:rsid w:val="00F93141"/>
    <w:rsid w:val="00F93C12"/>
    <w:rsid w:val="00F93ECD"/>
    <w:rsid w:val="00F94053"/>
    <w:rsid w:val="00F94160"/>
    <w:rsid w:val="00F94E19"/>
    <w:rsid w:val="00F94F19"/>
    <w:rsid w:val="00F95095"/>
    <w:rsid w:val="00F95158"/>
    <w:rsid w:val="00F9524A"/>
    <w:rsid w:val="00F9553E"/>
    <w:rsid w:val="00F956F8"/>
    <w:rsid w:val="00F95994"/>
    <w:rsid w:val="00F95A0A"/>
    <w:rsid w:val="00F9611F"/>
    <w:rsid w:val="00F96657"/>
    <w:rsid w:val="00F9672D"/>
    <w:rsid w:val="00F96991"/>
    <w:rsid w:val="00F96A88"/>
    <w:rsid w:val="00F97779"/>
    <w:rsid w:val="00F977D4"/>
    <w:rsid w:val="00F977E1"/>
    <w:rsid w:val="00F978B7"/>
    <w:rsid w:val="00F97AA5"/>
    <w:rsid w:val="00F97E4E"/>
    <w:rsid w:val="00FA000F"/>
    <w:rsid w:val="00FA0901"/>
    <w:rsid w:val="00FA1222"/>
    <w:rsid w:val="00FA130E"/>
    <w:rsid w:val="00FA1312"/>
    <w:rsid w:val="00FA2A14"/>
    <w:rsid w:val="00FA2B96"/>
    <w:rsid w:val="00FA2C32"/>
    <w:rsid w:val="00FA2C88"/>
    <w:rsid w:val="00FA2DE5"/>
    <w:rsid w:val="00FA3298"/>
    <w:rsid w:val="00FA3471"/>
    <w:rsid w:val="00FA382A"/>
    <w:rsid w:val="00FA414F"/>
    <w:rsid w:val="00FA42B5"/>
    <w:rsid w:val="00FA4354"/>
    <w:rsid w:val="00FA4543"/>
    <w:rsid w:val="00FA4A90"/>
    <w:rsid w:val="00FA50B5"/>
    <w:rsid w:val="00FA5E48"/>
    <w:rsid w:val="00FA6146"/>
    <w:rsid w:val="00FA66F8"/>
    <w:rsid w:val="00FA6B17"/>
    <w:rsid w:val="00FA6D2B"/>
    <w:rsid w:val="00FA6E29"/>
    <w:rsid w:val="00FA72ED"/>
    <w:rsid w:val="00FA73E1"/>
    <w:rsid w:val="00FA7498"/>
    <w:rsid w:val="00FA77B2"/>
    <w:rsid w:val="00FA7837"/>
    <w:rsid w:val="00FA7D3A"/>
    <w:rsid w:val="00FB048C"/>
    <w:rsid w:val="00FB077A"/>
    <w:rsid w:val="00FB0AD3"/>
    <w:rsid w:val="00FB0BBA"/>
    <w:rsid w:val="00FB0BD1"/>
    <w:rsid w:val="00FB0FD0"/>
    <w:rsid w:val="00FB110C"/>
    <w:rsid w:val="00FB17A1"/>
    <w:rsid w:val="00FB18ED"/>
    <w:rsid w:val="00FB199F"/>
    <w:rsid w:val="00FB1DDD"/>
    <w:rsid w:val="00FB1E49"/>
    <w:rsid w:val="00FB1F01"/>
    <w:rsid w:val="00FB243C"/>
    <w:rsid w:val="00FB2524"/>
    <w:rsid w:val="00FB26AB"/>
    <w:rsid w:val="00FB2C1E"/>
    <w:rsid w:val="00FB2DBF"/>
    <w:rsid w:val="00FB30B7"/>
    <w:rsid w:val="00FB3245"/>
    <w:rsid w:val="00FB329D"/>
    <w:rsid w:val="00FB3334"/>
    <w:rsid w:val="00FB34A3"/>
    <w:rsid w:val="00FB3515"/>
    <w:rsid w:val="00FB391E"/>
    <w:rsid w:val="00FB3B3B"/>
    <w:rsid w:val="00FB3B98"/>
    <w:rsid w:val="00FB3BB2"/>
    <w:rsid w:val="00FB3C5D"/>
    <w:rsid w:val="00FB3DFE"/>
    <w:rsid w:val="00FB3F9F"/>
    <w:rsid w:val="00FB41BB"/>
    <w:rsid w:val="00FB4424"/>
    <w:rsid w:val="00FB4474"/>
    <w:rsid w:val="00FB46DC"/>
    <w:rsid w:val="00FB48ED"/>
    <w:rsid w:val="00FB4CE0"/>
    <w:rsid w:val="00FB4D82"/>
    <w:rsid w:val="00FB4EA4"/>
    <w:rsid w:val="00FB5114"/>
    <w:rsid w:val="00FB52CF"/>
    <w:rsid w:val="00FB5482"/>
    <w:rsid w:val="00FB5625"/>
    <w:rsid w:val="00FB5A72"/>
    <w:rsid w:val="00FB5A7C"/>
    <w:rsid w:val="00FB5AAC"/>
    <w:rsid w:val="00FB5D11"/>
    <w:rsid w:val="00FB605B"/>
    <w:rsid w:val="00FB631E"/>
    <w:rsid w:val="00FB64B3"/>
    <w:rsid w:val="00FB6AE9"/>
    <w:rsid w:val="00FB6C7A"/>
    <w:rsid w:val="00FB6F30"/>
    <w:rsid w:val="00FB709D"/>
    <w:rsid w:val="00FB7314"/>
    <w:rsid w:val="00FB73F2"/>
    <w:rsid w:val="00FB744A"/>
    <w:rsid w:val="00FB74D8"/>
    <w:rsid w:val="00FB7522"/>
    <w:rsid w:val="00FB7643"/>
    <w:rsid w:val="00FB7AAB"/>
    <w:rsid w:val="00FB7B26"/>
    <w:rsid w:val="00FB7B49"/>
    <w:rsid w:val="00FB7C3B"/>
    <w:rsid w:val="00FB7CF3"/>
    <w:rsid w:val="00FB7CFE"/>
    <w:rsid w:val="00FC00C2"/>
    <w:rsid w:val="00FC011F"/>
    <w:rsid w:val="00FC0144"/>
    <w:rsid w:val="00FC02CC"/>
    <w:rsid w:val="00FC039C"/>
    <w:rsid w:val="00FC045D"/>
    <w:rsid w:val="00FC0749"/>
    <w:rsid w:val="00FC079B"/>
    <w:rsid w:val="00FC08AD"/>
    <w:rsid w:val="00FC094B"/>
    <w:rsid w:val="00FC0F43"/>
    <w:rsid w:val="00FC123E"/>
    <w:rsid w:val="00FC137F"/>
    <w:rsid w:val="00FC14F8"/>
    <w:rsid w:val="00FC1A98"/>
    <w:rsid w:val="00FC1CBD"/>
    <w:rsid w:val="00FC24EC"/>
    <w:rsid w:val="00FC2A87"/>
    <w:rsid w:val="00FC2D01"/>
    <w:rsid w:val="00FC328B"/>
    <w:rsid w:val="00FC377D"/>
    <w:rsid w:val="00FC3C2D"/>
    <w:rsid w:val="00FC3FBF"/>
    <w:rsid w:val="00FC4355"/>
    <w:rsid w:val="00FC43A2"/>
    <w:rsid w:val="00FC45FC"/>
    <w:rsid w:val="00FC466A"/>
    <w:rsid w:val="00FC49B2"/>
    <w:rsid w:val="00FC4FA5"/>
    <w:rsid w:val="00FC53CA"/>
    <w:rsid w:val="00FC5471"/>
    <w:rsid w:val="00FC55FC"/>
    <w:rsid w:val="00FC56EE"/>
    <w:rsid w:val="00FC5C2E"/>
    <w:rsid w:val="00FC6104"/>
    <w:rsid w:val="00FC69BE"/>
    <w:rsid w:val="00FC6AA3"/>
    <w:rsid w:val="00FC6ADB"/>
    <w:rsid w:val="00FC7EB1"/>
    <w:rsid w:val="00FC7F8B"/>
    <w:rsid w:val="00FD0410"/>
    <w:rsid w:val="00FD0528"/>
    <w:rsid w:val="00FD09C3"/>
    <w:rsid w:val="00FD0A49"/>
    <w:rsid w:val="00FD0C4B"/>
    <w:rsid w:val="00FD1235"/>
    <w:rsid w:val="00FD12F8"/>
    <w:rsid w:val="00FD1305"/>
    <w:rsid w:val="00FD14F7"/>
    <w:rsid w:val="00FD15A6"/>
    <w:rsid w:val="00FD1817"/>
    <w:rsid w:val="00FD1821"/>
    <w:rsid w:val="00FD18DA"/>
    <w:rsid w:val="00FD198B"/>
    <w:rsid w:val="00FD19F1"/>
    <w:rsid w:val="00FD1B7E"/>
    <w:rsid w:val="00FD1BA7"/>
    <w:rsid w:val="00FD215E"/>
    <w:rsid w:val="00FD24B1"/>
    <w:rsid w:val="00FD30DD"/>
    <w:rsid w:val="00FD3512"/>
    <w:rsid w:val="00FD3773"/>
    <w:rsid w:val="00FD3C59"/>
    <w:rsid w:val="00FD437F"/>
    <w:rsid w:val="00FD4702"/>
    <w:rsid w:val="00FD47D3"/>
    <w:rsid w:val="00FD48F3"/>
    <w:rsid w:val="00FD4992"/>
    <w:rsid w:val="00FD5106"/>
    <w:rsid w:val="00FD55BB"/>
    <w:rsid w:val="00FD595C"/>
    <w:rsid w:val="00FD5BE0"/>
    <w:rsid w:val="00FD5CEB"/>
    <w:rsid w:val="00FD5E87"/>
    <w:rsid w:val="00FD62DD"/>
    <w:rsid w:val="00FD6518"/>
    <w:rsid w:val="00FD6BE1"/>
    <w:rsid w:val="00FD6CCA"/>
    <w:rsid w:val="00FD6EF7"/>
    <w:rsid w:val="00FD705D"/>
    <w:rsid w:val="00FD73C2"/>
    <w:rsid w:val="00FD74D8"/>
    <w:rsid w:val="00FD7568"/>
    <w:rsid w:val="00FD7588"/>
    <w:rsid w:val="00FD7817"/>
    <w:rsid w:val="00FD7A2C"/>
    <w:rsid w:val="00FD7CDC"/>
    <w:rsid w:val="00FE063A"/>
    <w:rsid w:val="00FE072C"/>
    <w:rsid w:val="00FE0873"/>
    <w:rsid w:val="00FE0A14"/>
    <w:rsid w:val="00FE0A38"/>
    <w:rsid w:val="00FE11A7"/>
    <w:rsid w:val="00FE133F"/>
    <w:rsid w:val="00FE13E9"/>
    <w:rsid w:val="00FE1671"/>
    <w:rsid w:val="00FE173F"/>
    <w:rsid w:val="00FE18A7"/>
    <w:rsid w:val="00FE20B8"/>
    <w:rsid w:val="00FE22E3"/>
    <w:rsid w:val="00FE2412"/>
    <w:rsid w:val="00FE27AB"/>
    <w:rsid w:val="00FE2D4B"/>
    <w:rsid w:val="00FE301B"/>
    <w:rsid w:val="00FE31D0"/>
    <w:rsid w:val="00FE3619"/>
    <w:rsid w:val="00FE385F"/>
    <w:rsid w:val="00FE3F4E"/>
    <w:rsid w:val="00FE4189"/>
    <w:rsid w:val="00FE4281"/>
    <w:rsid w:val="00FE428A"/>
    <w:rsid w:val="00FE4B45"/>
    <w:rsid w:val="00FE4C2B"/>
    <w:rsid w:val="00FE4F32"/>
    <w:rsid w:val="00FE5126"/>
    <w:rsid w:val="00FE517A"/>
    <w:rsid w:val="00FE526F"/>
    <w:rsid w:val="00FE5523"/>
    <w:rsid w:val="00FE562D"/>
    <w:rsid w:val="00FE60FA"/>
    <w:rsid w:val="00FE6376"/>
    <w:rsid w:val="00FE6C52"/>
    <w:rsid w:val="00FE6CC8"/>
    <w:rsid w:val="00FE729B"/>
    <w:rsid w:val="00FE7656"/>
    <w:rsid w:val="00FE7DED"/>
    <w:rsid w:val="00FE7EAB"/>
    <w:rsid w:val="00FF09D4"/>
    <w:rsid w:val="00FF0E05"/>
    <w:rsid w:val="00FF1805"/>
    <w:rsid w:val="00FF1900"/>
    <w:rsid w:val="00FF1A63"/>
    <w:rsid w:val="00FF1D22"/>
    <w:rsid w:val="00FF1DAC"/>
    <w:rsid w:val="00FF254D"/>
    <w:rsid w:val="00FF28F4"/>
    <w:rsid w:val="00FF2998"/>
    <w:rsid w:val="00FF2D65"/>
    <w:rsid w:val="00FF3017"/>
    <w:rsid w:val="00FF3572"/>
    <w:rsid w:val="00FF3A0D"/>
    <w:rsid w:val="00FF3B5B"/>
    <w:rsid w:val="00FF41C8"/>
    <w:rsid w:val="00FF4218"/>
    <w:rsid w:val="00FF4405"/>
    <w:rsid w:val="00FF52D6"/>
    <w:rsid w:val="00FF555C"/>
    <w:rsid w:val="00FF5623"/>
    <w:rsid w:val="00FF56D6"/>
    <w:rsid w:val="00FF57FA"/>
    <w:rsid w:val="00FF5891"/>
    <w:rsid w:val="00FF5C7A"/>
    <w:rsid w:val="00FF61DD"/>
    <w:rsid w:val="00FF7096"/>
    <w:rsid w:val="00FF70CA"/>
    <w:rsid w:val="00FF73B9"/>
    <w:rsid w:val="00FF73F7"/>
    <w:rsid w:val="00FF769C"/>
    <w:rsid w:val="00FF7834"/>
    <w:rsid w:val="00FF7D52"/>
    <w:rsid w:val="00FF7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table of figures" w:uiPriority="0"/>
    <w:lsdException w:name="footnote reference" w:uiPriority="0"/>
    <w:lsdException w:name="page number" w:uiPriority="0"/>
    <w:lsdException w:name="table of authorities" w:uiPriority="0"/>
    <w:lsdException w:name="macro"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aliases w:val="العنوان 1"/>
    <w:basedOn w:val="Normal"/>
    <w:next w:val="Normal"/>
    <w:link w:val="Heading1Char"/>
    <w:qFormat/>
    <w:rsid w:val="00070E5A"/>
    <w:pPr>
      <w:keepNext/>
      <w:keepLines/>
      <w:spacing w:before="240"/>
      <w:outlineLvl w:val="0"/>
    </w:pPr>
    <w:rPr>
      <w:rFonts w:ascii="Impact" w:eastAsiaTheme="majorEastAsia" w:hAnsi="Impact" w:cs="MCS Jeddah S_I normal."/>
      <w:iCs/>
      <w:sz w:val="30"/>
    </w:rPr>
  </w:style>
  <w:style w:type="paragraph" w:styleId="Heading2">
    <w:name w:val="heading 2"/>
    <w:aliases w:val=" Char"/>
    <w:basedOn w:val="Normal"/>
    <w:next w:val="Normal"/>
    <w:link w:val="Heading2Char"/>
    <w:uiPriority w:val="99"/>
    <w:qFormat/>
    <w:rsid w:val="005E4774"/>
    <w:pPr>
      <w:keepNext/>
      <w:spacing w:before="240"/>
      <w:jc w:val="lowKashida"/>
      <w:outlineLvl w:val="1"/>
    </w:pPr>
    <w:rPr>
      <w:rFonts w:ascii="Impact" w:hAnsi="Impact" w:cs="GE Jarida Heavy"/>
      <w:sz w:val="26"/>
      <w:szCs w:val="30"/>
    </w:rPr>
  </w:style>
  <w:style w:type="paragraph" w:styleId="Heading3">
    <w:name w:val="heading 3"/>
    <w:basedOn w:val="Normal"/>
    <w:next w:val="Normal"/>
    <w:link w:val="Heading3Char"/>
    <w:uiPriority w:val="99"/>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uiPriority w:val="9"/>
    <w:qFormat/>
    <w:rsid w:val="004D56CB"/>
    <w:pPr>
      <w:keepNext/>
      <w:spacing w:before="240" w:line="264" w:lineRule="auto"/>
      <w:ind w:left="454" w:hanging="454"/>
      <w:jc w:val="lowKashida"/>
      <w:outlineLvl w:val="3"/>
    </w:pPr>
    <w:rPr>
      <w:rFonts w:ascii="Arial Black" w:hAnsi="Arial Black" w:cs="Malik Lt BT"/>
      <w:bCs/>
      <w:sz w:val="22"/>
    </w:rPr>
  </w:style>
  <w:style w:type="paragraph" w:styleId="Heading5">
    <w:name w:val="heading 5"/>
    <w:basedOn w:val="Normal"/>
    <w:next w:val="Normal"/>
    <w:link w:val="Heading5Char"/>
    <w:uiPriority w:val="9"/>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uiPriority w:val="9"/>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uiPriority w:val="9"/>
    <w:qFormat/>
    <w:rsid w:val="00E2550D"/>
    <w:pPr>
      <w:keepNext/>
      <w:ind w:firstLine="878"/>
      <w:jc w:val="lowKashida"/>
      <w:outlineLvl w:val="6"/>
    </w:pPr>
    <w:rPr>
      <w:sz w:val="34"/>
      <w:szCs w:val="32"/>
    </w:rPr>
  </w:style>
  <w:style w:type="paragraph" w:styleId="Heading8">
    <w:name w:val="heading 8"/>
    <w:basedOn w:val="Normal"/>
    <w:next w:val="Normal"/>
    <w:link w:val="Heading8Char"/>
    <w:uiPriority w:val="9"/>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uiPriority w:val="9"/>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link w:val="ListParagraphChar"/>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Char Char"/>
    <w:basedOn w:val="Normal"/>
    <w:link w:val="FootnoteTextChar"/>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AE1E19"/>
  </w:style>
  <w:style w:type="character" w:styleId="FootnoteReference">
    <w:name w:val="footnote reference"/>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aliases w:val=" Char Char"/>
    <w:link w:val="Heading2"/>
    <w:uiPriority w:val="99"/>
    <w:rsid w:val="005E4774"/>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AF3AE7"/>
    <w:rPr>
      <w:rFonts w:ascii="Tahoma" w:hAnsi="Tahoma" w:cs="Tahoma"/>
      <w:sz w:val="16"/>
      <w:szCs w:val="16"/>
    </w:rPr>
  </w:style>
  <w:style w:type="character" w:customStyle="1" w:styleId="BalloonTextChar">
    <w:name w:val="Balloon Text Char"/>
    <w:link w:val="BalloonText"/>
    <w:uiPriority w:val="99"/>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aliases w:val="العنوان 1 Char"/>
    <w:basedOn w:val="DefaultParagraphFont"/>
    <w:link w:val="Heading1"/>
    <w:uiPriority w:val="9"/>
    <w:rsid w:val="00070E5A"/>
    <w:rPr>
      <w:rFonts w:ascii="Impact" w:eastAsiaTheme="majorEastAsia" w:hAnsi="Impact" w:cs="MCS Jeddah S_I normal."/>
      <w:iCs/>
      <w:sz w:val="30"/>
      <w:szCs w:val="28"/>
    </w:rPr>
  </w:style>
  <w:style w:type="character" w:customStyle="1" w:styleId="Heading3Char">
    <w:name w:val="Heading 3 Char"/>
    <w:basedOn w:val="DefaultParagraphFont"/>
    <w:link w:val="Heading3"/>
    <w:uiPriority w:val="99"/>
    <w:rsid w:val="0089198E"/>
    <w:rPr>
      <w:rFonts w:ascii="Arial Black" w:eastAsiaTheme="majorEastAsia" w:hAnsi="Arial Black" w:cs="SKR HEAD1"/>
      <w:sz w:val="24"/>
      <w:szCs w:val="32"/>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uiPriority w:val="9"/>
    <w:rsid w:val="004D56CB"/>
    <w:rPr>
      <w:rFonts w:ascii="Arial Black" w:hAnsi="Arial Black" w:cs="Malik Lt BT"/>
      <w:bCs/>
      <w:sz w:val="22"/>
      <w:szCs w:val="28"/>
    </w:rPr>
  </w:style>
  <w:style w:type="character" w:customStyle="1" w:styleId="Heading5Char">
    <w:name w:val="Heading 5 Char"/>
    <w:basedOn w:val="DefaultParagraphFont"/>
    <w:link w:val="Heading5"/>
    <w:uiPriority w:val="9"/>
    <w:rsid w:val="00957601"/>
    <w:rPr>
      <w:rFonts w:cs="Monotype Koufi"/>
      <w:b/>
      <w:bCs/>
      <w:sz w:val="30"/>
      <w:szCs w:val="28"/>
      <w:lang w:eastAsia="ar-SA" w:bidi="ar-EG"/>
    </w:rPr>
  </w:style>
  <w:style w:type="character" w:customStyle="1" w:styleId="Heading6Char">
    <w:name w:val="Heading 6 Char"/>
    <w:basedOn w:val="DefaultParagraphFont"/>
    <w:link w:val="Heading6"/>
    <w:uiPriority w:val="9"/>
    <w:rsid w:val="00E2550D"/>
    <w:rPr>
      <w:rFonts w:cs="Times New Roman"/>
      <w:b/>
      <w:bCs/>
      <w:sz w:val="32"/>
      <w:szCs w:val="32"/>
    </w:rPr>
  </w:style>
  <w:style w:type="character" w:customStyle="1" w:styleId="Heading7Char">
    <w:name w:val="Heading 7 Char"/>
    <w:basedOn w:val="DefaultParagraphFont"/>
    <w:link w:val="Heading7"/>
    <w:uiPriority w:val="9"/>
    <w:rsid w:val="00E2550D"/>
    <w:rPr>
      <w:sz w:val="34"/>
      <w:szCs w:val="32"/>
    </w:rPr>
  </w:style>
  <w:style w:type="character" w:customStyle="1" w:styleId="Heading8Char">
    <w:name w:val="Heading 8 Char"/>
    <w:basedOn w:val="DefaultParagraphFont"/>
    <w:link w:val="Heading8"/>
    <w:uiPriority w:val="9"/>
    <w:rsid w:val="00E2550D"/>
    <w:rPr>
      <w:rFonts w:cs="SC_HANI"/>
      <w:sz w:val="36"/>
      <w:szCs w:val="34"/>
      <w:u w:val="single"/>
      <w:lang w:bidi="ar-EG"/>
    </w:rPr>
  </w:style>
  <w:style w:type="character" w:customStyle="1" w:styleId="Heading9Char">
    <w:name w:val="Heading 9 Char"/>
    <w:basedOn w:val="DefaultParagraphFont"/>
    <w:link w:val="Heading9"/>
    <w:uiPriority w:val="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uiPriority w:val="11"/>
    <w:qFormat/>
    <w:rsid w:val="00E2550D"/>
    <w:pPr>
      <w:jc w:val="center"/>
    </w:pPr>
    <w:rPr>
      <w:rFonts w:cs="PT Simple Bold Ruled"/>
      <w:sz w:val="42"/>
      <w:szCs w:val="40"/>
      <w:lang w:bidi="ar-EG"/>
    </w:rPr>
  </w:style>
  <w:style w:type="character" w:customStyle="1" w:styleId="SubtitleChar">
    <w:name w:val="Subtitle Char"/>
    <w:basedOn w:val="DefaultParagraphFont"/>
    <w:link w:val="Subtitle"/>
    <w:uiPriority w:val="11"/>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uiPriority w:val="10"/>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uiPriority w:val="10"/>
    <w:rsid w:val="00E2550D"/>
    <w:rPr>
      <w:rFonts w:ascii="Arial" w:hAnsi="Arial" w:cs="Arial"/>
      <w:b/>
      <w:bCs/>
      <w:kern w:val="28"/>
      <w:sz w:val="32"/>
      <w:szCs w:val="32"/>
      <w:lang w:bidi="ar-EG"/>
    </w:rPr>
  </w:style>
  <w:style w:type="paragraph" w:styleId="NormalWeb">
    <w:name w:val="Normal (Web)"/>
    <w:basedOn w:val="Normal"/>
    <w:uiPriority w:val="99"/>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5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5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CharChar7">
    <w:name w:val="Char Char7"/>
    <w:rsid w:val="009146DF"/>
    <w:rPr>
      <w:rFonts w:ascii="Arial Black" w:hAnsi="Arial Black" w:cs="SKR HEAD1"/>
      <w:sz w:val="24"/>
      <w:szCs w:val="32"/>
    </w:rPr>
  </w:style>
  <w:style w:type="character" w:customStyle="1" w:styleId="CharChar8">
    <w:name w:val="Char Char8"/>
    <w:rsid w:val="009146DF"/>
    <w:rPr>
      <w:rFonts w:ascii="Impact" w:eastAsia="Times New Roman" w:hAnsi="Impact" w:cs="MCS Jeddah S_I normal."/>
      <w:iCs/>
      <w:sz w:val="26"/>
      <w:szCs w:val="26"/>
    </w:rPr>
  </w:style>
  <w:style w:type="character" w:customStyle="1" w:styleId="CharChar11">
    <w:name w:val="Char Char11"/>
    <w:locked/>
    <w:rsid w:val="009146DF"/>
    <w:rPr>
      <w:lang w:val="en-US" w:eastAsia="en-US" w:bidi="ar-SA"/>
    </w:rPr>
  </w:style>
  <w:style w:type="character" w:customStyle="1" w:styleId="hps">
    <w:name w:val="hps"/>
    <w:basedOn w:val="DefaultParagraphFont"/>
    <w:rsid w:val="009146DF"/>
  </w:style>
  <w:style w:type="character" w:customStyle="1" w:styleId="hpsatn">
    <w:name w:val="hps atn"/>
    <w:basedOn w:val="DefaultParagraphFont"/>
    <w:rsid w:val="009146DF"/>
  </w:style>
  <w:style w:type="character" w:customStyle="1" w:styleId="hpsalt-edited">
    <w:name w:val="hps alt-edited"/>
    <w:basedOn w:val="DefaultParagraphFont"/>
    <w:rsid w:val="009146DF"/>
  </w:style>
  <w:style w:type="character" w:styleId="HTMLCite">
    <w:name w:val="HTML Cite"/>
    <w:uiPriority w:val="99"/>
    <w:rsid w:val="009146DF"/>
    <w:rPr>
      <w:i/>
      <w:iCs/>
      <w:sz w:val="24"/>
      <w:szCs w:val="24"/>
    </w:rPr>
  </w:style>
  <w:style w:type="paragraph" w:customStyle="1" w:styleId="Style">
    <w:name w:val="Style"/>
    <w:rsid w:val="009146DF"/>
    <w:pPr>
      <w:widowControl w:val="0"/>
      <w:autoSpaceDE w:val="0"/>
      <w:autoSpaceDN w:val="0"/>
      <w:adjustRightInd w:val="0"/>
    </w:pPr>
    <w:rPr>
      <w:rFonts w:ascii="Arial" w:hAnsi="Arial" w:cs="Arial"/>
      <w:sz w:val="24"/>
      <w:szCs w:val="24"/>
    </w:rPr>
  </w:style>
  <w:style w:type="character" w:customStyle="1" w:styleId="medium-bold">
    <w:name w:val="medium-bold"/>
    <w:basedOn w:val="DefaultParagraphFont"/>
    <w:rsid w:val="009146DF"/>
  </w:style>
  <w:style w:type="character" w:customStyle="1" w:styleId="frlabel1">
    <w:name w:val="fr_label1"/>
    <w:rsid w:val="009146DF"/>
    <w:rPr>
      <w:b/>
      <w:bCs/>
    </w:rPr>
  </w:style>
  <w:style w:type="paragraph" w:customStyle="1" w:styleId="Default">
    <w:name w:val="Default"/>
    <w:rsid w:val="009146DF"/>
    <w:pPr>
      <w:autoSpaceDE w:val="0"/>
      <w:autoSpaceDN w:val="0"/>
      <w:adjustRightInd w:val="0"/>
    </w:pPr>
    <w:rPr>
      <w:rFonts w:cs="Times New Roman"/>
      <w:color w:val="000000"/>
      <w:sz w:val="24"/>
      <w:szCs w:val="24"/>
    </w:rPr>
  </w:style>
  <w:style w:type="character" w:customStyle="1" w:styleId="timestamp5">
    <w:name w:val="timestamp5"/>
    <w:basedOn w:val="DefaultParagraphFont"/>
    <w:rsid w:val="009146DF"/>
  </w:style>
  <w:style w:type="character" w:customStyle="1" w:styleId="A0">
    <w:name w:val="A0"/>
    <w:uiPriority w:val="99"/>
    <w:rsid w:val="009146DF"/>
    <w:rPr>
      <w:rFonts w:cs="Linotype Univers 630 Bold"/>
      <w:color w:val="000000"/>
      <w:sz w:val="60"/>
      <w:szCs w:val="60"/>
    </w:rPr>
  </w:style>
  <w:style w:type="paragraph" w:styleId="NoSpacing">
    <w:name w:val="No Spacing"/>
    <w:link w:val="NoSpacingChar"/>
    <w:uiPriority w:val="1"/>
    <w:qFormat/>
    <w:rsid w:val="009146DF"/>
    <w:pPr>
      <w:bidi/>
    </w:pPr>
    <w:rPr>
      <w:rFonts w:asciiTheme="minorHAnsi" w:eastAsiaTheme="minorHAnsi" w:hAnsiTheme="minorHAnsi" w:cstheme="minorBidi"/>
      <w:sz w:val="22"/>
      <w:szCs w:val="22"/>
    </w:rPr>
  </w:style>
  <w:style w:type="paragraph" w:customStyle="1" w:styleId="300">
    <w:name w:val="300"/>
    <w:basedOn w:val="Normal"/>
    <w:rsid w:val="009146DF"/>
    <w:pPr>
      <w:spacing w:before="80"/>
      <w:jc w:val="lowKashida"/>
    </w:pPr>
    <w:rPr>
      <w:rFonts w:cs="Akhbar MT"/>
      <w:b/>
      <w:bCs/>
      <w:szCs w:val="32"/>
    </w:rPr>
  </w:style>
  <w:style w:type="paragraph" w:customStyle="1" w:styleId="200">
    <w:name w:val="200"/>
    <w:basedOn w:val="Normal"/>
    <w:rsid w:val="009146DF"/>
    <w:pPr>
      <w:spacing w:before="60"/>
      <w:ind w:firstLine="510"/>
      <w:jc w:val="lowKashida"/>
    </w:pPr>
    <w:rPr>
      <w:rFonts w:cs="Akhbar MT"/>
      <w:sz w:val="24"/>
      <w:lang w:eastAsia="ar-SA"/>
    </w:rPr>
  </w:style>
  <w:style w:type="character" w:styleId="Emphasis">
    <w:name w:val="Emphasis"/>
    <w:basedOn w:val="DefaultParagraphFont"/>
    <w:uiPriority w:val="20"/>
    <w:qFormat/>
    <w:rsid w:val="00CA1772"/>
    <w:rPr>
      <w:i/>
      <w:iCs/>
    </w:rPr>
  </w:style>
  <w:style w:type="character" w:styleId="LineNumber">
    <w:name w:val="line number"/>
    <w:basedOn w:val="DefaultParagraphFont"/>
    <w:uiPriority w:val="99"/>
    <w:rsid w:val="00CA1772"/>
  </w:style>
  <w:style w:type="character" w:customStyle="1" w:styleId="longtext">
    <w:name w:val="long_text"/>
    <w:basedOn w:val="DefaultParagraphFont"/>
    <w:rsid w:val="00CA1772"/>
    <w:rPr>
      <w:rFonts w:cs="Times New Roman"/>
    </w:rPr>
  </w:style>
  <w:style w:type="paragraph" w:customStyle="1" w:styleId="a">
    <w:name w:val="نص الرسالة"/>
    <w:basedOn w:val="BodyText"/>
    <w:rsid w:val="00CA1772"/>
    <w:pPr>
      <w:autoSpaceDE w:val="0"/>
      <w:autoSpaceDN w:val="0"/>
      <w:spacing w:before="120"/>
      <w:ind w:firstLine="567"/>
      <w:jc w:val="left"/>
    </w:pPr>
    <w:rPr>
      <w:rFonts w:eastAsia="SimSun"/>
      <w:szCs w:val="28"/>
      <w:lang w:eastAsia="zh-CN"/>
    </w:rPr>
  </w:style>
  <w:style w:type="paragraph" w:customStyle="1" w:styleId="Style1">
    <w:name w:val="Style1"/>
    <w:basedOn w:val="BodyText2"/>
    <w:rsid w:val="00CA1772"/>
    <w:pPr>
      <w:ind w:left="284" w:hanging="284"/>
    </w:pPr>
    <w:rPr>
      <w:sz w:val="28"/>
      <w:szCs w:val="28"/>
      <w:lang w:bidi="ar-SA"/>
    </w:rPr>
  </w:style>
  <w:style w:type="character" w:styleId="Strong">
    <w:name w:val="Strong"/>
    <w:basedOn w:val="DefaultParagraphFont"/>
    <w:uiPriority w:val="22"/>
    <w:qFormat/>
    <w:rsid w:val="00CA1772"/>
    <w:rPr>
      <w:rFonts w:cs="Times New Roman"/>
      <w:b/>
      <w:bCs/>
    </w:rPr>
  </w:style>
  <w:style w:type="character" w:customStyle="1" w:styleId="t1">
    <w:name w:val="t1"/>
    <w:basedOn w:val="DefaultParagraphFont"/>
    <w:rsid w:val="00CA1772"/>
    <w:rPr>
      <w:rFonts w:cs="Times New Roman"/>
    </w:rPr>
  </w:style>
  <w:style w:type="paragraph" w:customStyle="1" w:styleId="a1">
    <w:name w:val="سرد الفقرات"/>
    <w:basedOn w:val="Normal"/>
    <w:link w:val="Char"/>
    <w:qFormat/>
    <w:rsid w:val="00CA1772"/>
    <w:pPr>
      <w:spacing w:after="200" w:line="276" w:lineRule="auto"/>
      <w:ind w:left="720"/>
      <w:contextualSpacing/>
    </w:pPr>
    <w:rPr>
      <w:rFonts w:ascii="Calibri" w:hAnsi="Calibri" w:cs="Arial"/>
      <w:sz w:val="22"/>
      <w:szCs w:val="22"/>
    </w:rPr>
  </w:style>
  <w:style w:type="paragraph" w:customStyle="1" w:styleId="a2">
    <w:name w:val="نص"/>
    <w:basedOn w:val="Normal"/>
    <w:rsid w:val="00CA1772"/>
    <w:pPr>
      <w:spacing w:before="120"/>
      <w:ind w:firstLine="516"/>
      <w:jc w:val="lowKashida"/>
    </w:pPr>
    <w:rPr>
      <w:rFonts w:cs="Traditional Arabic"/>
      <w:sz w:val="38"/>
      <w:szCs w:val="38"/>
      <w:lang w:eastAsia="ar-SA"/>
    </w:rPr>
  </w:style>
  <w:style w:type="paragraph" w:customStyle="1" w:styleId="a3">
    <w:name w:val="م"/>
    <w:basedOn w:val="Normal"/>
    <w:rsid w:val="00CA1772"/>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CA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A1772"/>
    <w:rPr>
      <w:rFonts w:ascii="Courier New" w:hAnsi="Courier New" w:cs="Courier New"/>
    </w:rPr>
  </w:style>
  <w:style w:type="paragraph" w:customStyle="1" w:styleId="3">
    <w:name w:val="3"/>
    <w:basedOn w:val="Normal"/>
    <w:next w:val="Footer"/>
    <w:link w:val="Char0"/>
    <w:rsid w:val="00CA1772"/>
    <w:pPr>
      <w:tabs>
        <w:tab w:val="center" w:pos="4153"/>
        <w:tab w:val="right" w:pos="8306"/>
      </w:tabs>
    </w:pPr>
    <w:rPr>
      <w:rFonts w:cs="Times New Roman"/>
      <w:sz w:val="24"/>
      <w:szCs w:val="24"/>
    </w:rPr>
  </w:style>
  <w:style w:type="character" w:customStyle="1" w:styleId="Char0">
    <w:name w:val="تذييل الصفحة Char"/>
    <w:link w:val="3"/>
    <w:rsid w:val="00CA1772"/>
    <w:rPr>
      <w:rFonts w:cs="Times New Roman"/>
      <w:sz w:val="24"/>
      <w:szCs w:val="24"/>
    </w:rPr>
  </w:style>
  <w:style w:type="paragraph" w:customStyle="1" w:styleId="Style8">
    <w:name w:val="Style8"/>
    <w:basedOn w:val="Normal"/>
    <w:uiPriority w:val="99"/>
    <w:rsid w:val="00CA1772"/>
    <w:pPr>
      <w:widowControl w:val="0"/>
      <w:autoSpaceDE w:val="0"/>
      <w:autoSpaceDN w:val="0"/>
      <w:bidi w:val="0"/>
      <w:adjustRightInd w:val="0"/>
      <w:spacing w:line="456" w:lineRule="exact"/>
      <w:ind w:hanging="1133"/>
      <w:jc w:val="both"/>
    </w:pPr>
    <w:rPr>
      <w:rFonts w:cs="Times New Roman"/>
      <w:sz w:val="24"/>
      <w:szCs w:val="24"/>
    </w:rPr>
  </w:style>
  <w:style w:type="character" w:customStyle="1" w:styleId="current-selection">
    <w:name w:val="current-selection"/>
    <w:basedOn w:val="DefaultParagraphFont"/>
    <w:rsid w:val="00CA1772"/>
  </w:style>
  <w:style w:type="character" w:customStyle="1" w:styleId="Char">
    <w:name w:val="سرد الفقرات Char"/>
    <w:link w:val="a1"/>
    <w:rsid w:val="00CA1772"/>
    <w:rPr>
      <w:rFonts w:ascii="Calibri" w:hAnsi="Calibri" w:cs="Arial"/>
      <w:sz w:val="22"/>
      <w:szCs w:val="22"/>
    </w:rPr>
  </w:style>
  <w:style w:type="character" w:customStyle="1" w:styleId="text">
    <w:name w:val="text"/>
    <w:basedOn w:val="DefaultParagraphFont"/>
    <w:rsid w:val="00CA1772"/>
  </w:style>
  <w:style w:type="character" w:customStyle="1" w:styleId="author">
    <w:name w:val="author"/>
    <w:basedOn w:val="DefaultParagraphFont"/>
    <w:rsid w:val="00CA1772"/>
  </w:style>
  <w:style w:type="character" w:customStyle="1" w:styleId="a-color-secondary">
    <w:name w:val="a-color-secondary"/>
    <w:basedOn w:val="DefaultParagraphFont"/>
    <w:rsid w:val="00CA1772"/>
  </w:style>
  <w:style w:type="character" w:customStyle="1" w:styleId="author-ref">
    <w:name w:val="author-ref"/>
    <w:basedOn w:val="DefaultParagraphFont"/>
    <w:rsid w:val="00CA1772"/>
  </w:style>
  <w:style w:type="character" w:customStyle="1" w:styleId="title-text">
    <w:name w:val="title-text"/>
    <w:basedOn w:val="DefaultParagraphFont"/>
    <w:rsid w:val="00CA1772"/>
  </w:style>
  <w:style w:type="paragraph" w:customStyle="1" w:styleId="-">
    <w:name w:val="محمود-فقرة"/>
    <w:basedOn w:val="Normal"/>
    <w:link w:val="-Char"/>
    <w:qFormat/>
    <w:rsid w:val="00CA1772"/>
    <w:pPr>
      <w:spacing w:line="276" w:lineRule="auto"/>
      <w:ind w:firstLine="720"/>
      <w:jc w:val="lowKashida"/>
    </w:pPr>
    <w:rPr>
      <w:rFonts w:ascii="Tahoma" w:eastAsia="SimSun" w:hAnsi="Tahoma"/>
      <w:lang w:eastAsia="zh-CN"/>
    </w:rPr>
  </w:style>
  <w:style w:type="character" w:customStyle="1" w:styleId="-Char">
    <w:name w:val="محمود-فقرة Char"/>
    <w:link w:val="-"/>
    <w:rsid w:val="00CA1772"/>
    <w:rPr>
      <w:rFonts w:ascii="Tahoma" w:eastAsia="SimSun" w:hAnsi="Tahoma"/>
      <w:sz w:val="28"/>
      <w:szCs w:val="28"/>
      <w:lang w:eastAsia="zh-CN"/>
    </w:rPr>
  </w:style>
  <w:style w:type="character" w:customStyle="1" w:styleId="FontStyle16">
    <w:name w:val="Font Style16"/>
    <w:uiPriority w:val="99"/>
    <w:rsid w:val="000958B2"/>
    <w:rPr>
      <w:rFonts w:ascii="Times New Roman" w:hAnsi="Times New Roman" w:cs="Times New Roman"/>
      <w:sz w:val="22"/>
      <w:szCs w:val="22"/>
      <w:lang w:bidi="ar-SA"/>
    </w:rPr>
  </w:style>
  <w:style w:type="character" w:customStyle="1" w:styleId="FontStyle18">
    <w:name w:val="Font Style18"/>
    <w:uiPriority w:val="99"/>
    <w:rsid w:val="000958B2"/>
    <w:rPr>
      <w:rFonts w:ascii="Times New Roman" w:hAnsi="Times New Roman" w:cs="Times New Roman"/>
      <w:i/>
      <w:iCs/>
      <w:sz w:val="22"/>
      <w:szCs w:val="22"/>
      <w:lang w:bidi="ar-SA"/>
    </w:rPr>
  </w:style>
  <w:style w:type="character" w:customStyle="1" w:styleId="ListParagraphChar">
    <w:name w:val="List Paragraph Char"/>
    <w:basedOn w:val="DefaultParagraphFont"/>
    <w:link w:val="ListParagraph"/>
    <w:uiPriority w:val="34"/>
    <w:rsid w:val="00EB0B26"/>
    <w:rPr>
      <w:sz w:val="28"/>
      <w:szCs w:val="28"/>
    </w:rPr>
  </w:style>
  <w:style w:type="character" w:customStyle="1" w:styleId="alt-edited">
    <w:name w:val="alt-edited"/>
    <w:basedOn w:val="DefaultParagraphFont"/>
    <w:rsid w:val="009D7E7C"/>
  </w:style>
  <w:style w:type="character" w:customStyle="1" w:styleId="notranslate">
    <w:name w:val="notranslate"/>
    <w:basedOn w:val="DefaultParagraphFont"/>
    <w:rsid w:val="00BE0244"/>
  </w:style>
  <w:style w:type="character" w:customStyle="1" w:styleId="hlfld-contribauthor">
    <w:name w:val="hlfld-contribauthor"/>
    <w:basedOn w:val="DefaultParagraphFont"/>
    <w:rsid w:val="004B7004"/>
  </w:style>
  <w:style w:type="character" w:customStyle="1" w:styleId="FontStyle22">
    <w:name w:val="Font Style22"/>
    <w:basedOn w:val="DefaultParagraphFont"/>
    <w:uiPriority w:val="99"/>
    <w:rsid w:val="004B7004"/>
    <w:rPr>
      <w:rFonts w:ascii="Times New Roman" w:hAnsi="Times New Roman" w:cs="Times New Roman"/>
      <w:sz w:val="20"/>
      <w:szCs w:val="20"/>
      <w:lang w:bidi="ar-SA"/>
    </w:rPr>
  </w:style>
  <w:style w:type="character" w:customStyle="1" w:styleId="FontStyle23">
    <w:name w:val="Font Style23"/>
    <w:basedOn w:val="DefaultParagraphFont"/>
    <w:uiPriority w:val="99"/>
    <w:rsid w:val="004B7004"/>
    <w:rPr>
      <w:rFonts w:ascii="Times New Roman" w:hAnsi="Times New Roman" w:cs="Times New Roman"/>
      <w:i/>
      <w:iCs/>
      <w:spacing w:val="20"/>
      <w:sz w:val="20"/>
      <w:szCs w:val="20"/>
      <w:lang w:bidi="ar-SA"/>
    </w:rPr>
  </w:style>
  <w:style w:type="character" w:customStyle="1" w:styleId="NoSpacingChar">
    <w:name w:val="No Spacing Char"/>
    <w:link w:val="NoSpacing"/>
    <w:uiPriority w:val="1"/>
    <w:rsid w:val="004B7004"/>
    <w:rPr>
      <w:rFonts w:asciiTheme="minorHAnsi" w:eastAsiaTheme="minorHAnsi" w:hAnsiTheme="minorHAnsi" w:cstheme="minorBidi"/>
      <w:sz w:val="22"/>
      <w:szCs w:val="22"/>
    </w:rPr>
  </w:style>
  <w:style w:type="character" w:customStyle="1" w:styleId="yiv9568729141msid852">
    <w:name w:val="yiv9568729141ms__id852"/>
    <w:basedOn w:val="DefaultParagraphFont"/>
    <w:rsid w:val="004B7004"/>
  </w:style>
  <w:style w:type="paragraph" w:customStyle="1" w:styleId="normalmedindrag">
    <w:name w:val="normalmedindrag"/>
    <w:basedOn w:val="Normal"/>
    <w:link w:val="normalmedindragChar1"/>
    <w:qFormat/>
    <w:rsid w:val="004B7004"/>
    <w:pPr>
      <w:autoSpaceDE w:val="0"/>
      <w:autoSpaceDN w:val="0"/>
      <w:adjustRightInd w:val="0"/>
      <w:spacing w:before="40" w:after="40" w:line="280" w:lineRule="atLeast"/>
      <w:ind w:firstLine="227"/>
      <w:jc w:val="lowKashida"/>
    </w:pPr>
    <w:rPr>
      <w:rFonts w:ascii="Verdana" w:hAnsi="Verdana" w:cs="Times New Roman"/>
      <w:noProof/>
      <w:color w:val="000000"/>
      <w:sz w:val="19"/>
      <w:szCs w:val="20"/>
      <w:lang w:val="en-GB" w:bidi="ar-IQ"/>
    </w:rPr>
  </w:style>
  <w:style w:type="character" w:customStyle="1" w:styleId="normalmedindragChar1">
    <w:name w:val="normalmedindrag Char1"/>
    <w:link w:val="normalmedindrag"/>
    <w:rsid w:val="004B7004"/>
    <w:rPr>
      <w:rFonts w:ascii="Verdana" w:hAnsi="Verdana" w:cs="Times New Roman"/>
      <w:noProof/>
      <w:color w:val="000000"/>
      <w:sz w:val="19"/>
      <w:lang w:val="en-GB" w:bidi="ar-IQ"/>
    </w:rPr>
  </w:style>
  <w:style w:type="paragraph" w:customStyle="1" w:styleId="listparagraph0">
    <w:name w:val="listparagraph"/>
    <w:basedOn w:val="Normal"/>
    <w:rsid w:val="004B7004"/>
    <w:pPr>
      <w:bidi w:val="0"/>
      <w:spacing w:before="100" w:beforeAutospacing="1" w:after="100" w:afterAutospacing="1"/>
    </w:pPr>
    <w:rPr>
      <w:rFonts w:cs="Times New Roman"/>
      <w:sz w:val="24"/>
      <w:szCs w:val="24"/>
    </w:rPr>
  </w:style>
  <w:style w:type="paragraph" w:customStyle="1" w:styleId="10">
    <w:name w:val="سرد الفقرات1"/>
    <w:basedOn w:val="Normal"/>
    <w:qFormat/>
    <w:rsid w:val="004B7004"/>
    <w:pPr>
      <w:spacing w:after="200" w:line="276" w:lineRule="auto"/>
      <w:ind w:left="720"/>
      <w:contextualSpacing/>
    </w:pPr>
    <w:rPr>
      <w:rFonts w:ascii="Calibri" w:hAnsi="Calibri" w:cs="Arial"/>
      <w:sz w:val="22"/>
      <w:szCs w:val="22"/>
    </w:rPr>
  </w:style>
  <w:style w:type="character" w:customStyle="1" w:styleId="CharChar23">
    <w:name w:val="Char Char23"/>
    <w:rsid w:val="004B7004"/>
    <w:rPr>
      <w:rFonts w:ascii="Impact" w:hAnsi="Impact" w:cs="GE Jarida Heavy"/>
      <w:kern w:val="32"/>
      <w:sz w:val="26"/>
      <w:szCs w:val="32"/>
    </w:rPr>
  </w:style>
  <w:style w:type="character" w:customStyle="1" w:styleId="CharChar22">
    <w:name w:val="Char Char22"/>
    <w:rsid w:val="004B7004"/>
    <w:rPr>
      <w:rFonts w:ascii="Arial Black" w:hAnsi="Arial Black" w:cs="SKR HEAD1"/>
      <w:szCs w:val="32"/>
    </w:rPr>
  </w:style>
  <w:style w:type="character" w:customStyle="1" w:styleId="CharChar21">
    <w:name w:val="Char Char21"/>
    <w:rsid w:val="004B7004"/>
    <w:rPr>
      <w:rFonts w:ascii="Arial Black" w:hAnsi="Arial Black" w:cs="Monotype Koufi"/>
      <w:bCs/>
      <w:sz w:val="22"/>
    </w:rPr>
  </w:style>
  <w:style w:type="character" w:customStyle="1" w:styleId="CharChar14">
    <w:name w:val="Char Char14"/>
    <w:rsid w:val="004B7004"/>
    <w:rPr>
      <w:sz w:val="24"/>
      <w:szCs w:val="24"/>
    </w:rPr>
  </w:style>
  <w:style w:type="character" w:customStyle="1" w:styleId="CharChar13">
    <w:name w:val="Char Char13"/>
    <w:rsid w:val="004B7004"/>
    <w:rPr>
      <w:sz w:val="24"/>
      <w:szCs w:val="24"/>
    </w:rPr>
  </w:style>
  <w:style w:type="character" w:customStyle="1" w:styleId="CharChar12">
    <w:name w:val="Char Char12"/>
    <w:rsid w:val="004B7004"/>
    <w:rPr>
      <w:rFonts w:ascii="Tahoma" w:hAnsi="Tahoma" w:cs="Tahoma"/>
      <w:sz w:val="16"/>
      <w:szCs w:val="16"/>
    </w:rPr>
  </w:style>
  <w:style w:type="paragraph" w:styleId="PlainText">
    <w:name w:val="Plain Text"/>
    <w:basedOn w:val="Normal"/>
    <w:link w:val="PlainTextChar"/>
    <w:rsid w:val="004B7004"/>
    <w:rPr>
      <w:rFonts w:ascii="Courier New" w:eastAsia="Calibri" w:hAnsi="Courier New" w:cs="Arial"/>
      <w:sz w:val="20"/>
      <w:szCs w:val="20"/>
    </w:rPr>
  </w:style>
  <w:style w:type="character" w:customStyle="1" w:styleId="PlainTextChar">
    <w:name w:val="Plain Text Char"/>
    <w:basedOn w:val="DefaultParagraphFont"/>
    <w:link w:val="PlainText"/>
    <w:rsid w:val="004B7004"/>
    <w:rPr>
      <w:rFonts w:ascii="Courier New" w:eastAsia="Calibri" w:hAnsi="Courier New" w:cs="Arial"/>
    </w:rPr>
  </w:style>
  <w:style w:type="character" w:customStyle="1" w:styleId="BodyTextCharCharCharCharChar">
    <w:name w:val="Body Text Char Char Char Char Char"/>
    <w:rsid w:val="004B7004"/>
    <w:rPr>
      <w:rFonts w:ascii="Calibri" w:eastAsia="Calibri" w:hAnsi="Calibri" w:cs="Arial"/>
      <w:sz w:val="22"/>
      <w:szCs w:val="22"/>
    </w:rPr>
  </w:style>
  <w:style w:type="paragraph" w:customStyle="1" w:styleId="nospace">
    <w:name w:val="nospace"/>
    <w:basedOn w:val="Normal"/>
    <w:rsid w:val="004B7004"/>
    <w:pPr>
      <w:bidi w:val="0"/>
      <w:spacing w:before="100" w:beforeAutospacing="1" w:after="100" w:afterAutospacing="1"/>
    </w:pPr>
    <w:rPr>
      <w:rFonts w:cs="Times New Roman"/>
      <w:sz w:val="24"/>
      <w:szCs w:val="24"/>
    </w:rPr>
  </w:style>
  <w:style w:type="character" w:customStyle="1" w:styleId="termhighlight">
    <w:name w:val="termhighlight"/>
    <w:rsid w:val="004B7004"/>
  </w:style>
  <w:style w:type="character" w:customStyle="1" w:styleId="menu">
    <w:name w:val="menu"/>
    <w:rsid w:val="004B7004"/>
  </w:style>
  <w:style w:type="character" w:customStyle="1" w:styleId="longtext1">
    <w:name w:val="long_text1"/>
    <w:rsid w:val="004B7004"/>
    <w:rPr>
      <w:sz w:val="20"/>
    </w:rPr>
  </w:style>
  <w:style w:type="paragraph" w:customStyle="1" w:styleId="ListParagraph1">
    <w:name w:val="List Paragraph1"/>
    <w:basedOn w:val="Normal"/>
    <w:rsid w:val="004B7004"/>
    <w:pPr>
      <w:spacing w:after="200" w:line="276" w:lineRule="auto"/>
      <w:ind w:left="720"/>
      <w:contextualSpacing/>
    </w:pPr>
    <w:rPr>
      <w:rFonts w:ascii="Calibri" w:hAnsi="Calibri" w:cs="Arial"/>
      <w:sz w:val="22"/>
      <w:szCs w:val="22"/>
    </w:rPr>
  </w:style>
  <w:style w:type="paragraph" w:customStyle="1" w:styleId="Tahoma1809">
    <w:name w:val="نمط (لاتيني) Tahoma ‏18 نقطة أسود السطر الأول:  0.9 سم"/>
    <w:basedOn w:val="Normal"/>
    <w:next w:val="PlainText"/>
    <w:rsid w:val="004B7004"/>
    <w:pPr>
      <w:widowControl w:val="0"/>
      <w:ind w:firstLine="510"/>
      <w:jc w:val="both"/>
    </w:pPr>
    <w:rPr>
      <w:rFonts w:ascii="Tahoma" w:hAnsi="Tahoma" w:cs="Traditional Arabic"/>
      <w:color w:val="000000"/>
      <w:sz w:val="36"/>
      <w:szCs w:val="36"/>
      <w:lang w:eastAsia="ar-SA"/>
    </w:rPr>
  </w:style>
  <w:style w:type="paragraph" w:styleId="TableofFigures">
    <w:name w:val="table of figures"/>
    <w:basedOn w:val="Normal"/>
    <w:next w:val="Normal"/>
    <w:rsid w:val="004B7004"/>
    <w:pPr>
      <w:widowControl w:val="0"/>
      <w:ind w:left="720" w:hanging="720"/>
      <w:jc w:val="both"/>
    </w:pPr>
    <w:rPr>
      <w:rFonts w:cs="Traditional Arabic"/>
      <w:color w:val="000000"/>
      <w:sz w:val="36"/>
      <w:szCs w:val="36"/>
      <w:lang w:eastAsia="ar-SA"/>
    </w:rPr>
  </w:style>
  <w:style w:type="paragraph" w:styleId="TOC1">
    <w:name w:val="toc 1"/>
    <w:basedOn w:val="Normal"/>
    <w:next w:val="Normal"/>
    <w:autoRedefine/>
    <w:rsid w:val="004B7004"/>
    <w:pPr>
      <w:widowControl w:val="0"/>
      <w:ind w:firstLine="454"/>
      <w:jc w:val="both"/>
    </w:pPr>
    <w:rPr>
      <w:rFonts w:cs="Traditional Arabic"/>
      <w:color w:val="000000"/>
      <w:sz w:val="36"/>
      <w:szCs w:val="36"/>
      <w:lang w:eastAsia="ar-SA"/>
    </w:rPr>
  </w:style>
  <w:style w:type="paragraph" w:styleId="TOC2">
    <w:name w:val="toc 2"/>
    <w:basedOn w:val="Normal"/>
    <w:next w:val="Normal"/>
    <w:autoRedefine/>
    <w:rsid w:val="004B7004"/>
    <w:pPr>
      <w:widowControl w:val="0"/>
      <w:ind w:left="360" w:firstLine="454"/>
      <w:jc w:val="both"/>
    </w:pPr>
    <w:rPr>
      <w:rFonts w:cs="Traditional Arabic"/>
      <w:color w:val="000000"/>
      <w:sz w:val="36"/>
      <w:szCs w:val="36"/>
      <w:lang w:eastAsia="ar-SA"/>
    </w:rPr>
  </w:style>
  <w:style w:type="paragraph" w:styleId="TOC3">
    <w:name w:val="toc 3"/>
    <w:basedOn w:val="Normal"/>
    <w:next w:val="Normal"/>
    <w:autoRedefine/>
    <w:rsid w:val="004B7004"/>
    <w:pPr>
      <w:widowControl w:val="0"/>
      <w:ind w:left="720" w:firstLine="454"/>
      <w:jc w:val="both"/>
    </w:pPr>
    <w:rPr>
      <w:rFonts w:cs="Traditional Arabic"/>
      <w:color w:val="000000"/>
      <w:sz w:val="36"/>
      <w:szCs w:val="36"/>
      <w:lang w:eastAsia="ar-SA"/>
    </w:rPr>
  </w:style>
  <w:style w:type="paragraph" w:styleId="TOC4">
    <w:name w:val="toc 4"/>
    <w:basedOn w:val="Normal"/>
    <w:next w:val="Normal"/>
    <w:autoRedefine/>
    <w:rsid w:val="004B7004"/>
    <w:pPr>
      <w:widowControl w:val="0"/>
      <w:ind w:left="1080" w:firstLine="454"/>
      <w:jc w:val="both"/>
    </w:pPr>
    <w:rPr>
      <w:rFonts w:cs="Traditional Arabic"/>
      <w:color w:val="000000"/>
      <w:sz w:val="36"/>
      <w:szCs w:val="36"/>
      <w:lang w:eastAsia="ar-SA"/>
    </w:rPr>
  </w:style>
  <w:style w:type="paragraph" w:styleId="TOC5">
    <w:name w:val="toc 5"/>
    <w:basedOn w:val="Normal"/>
    <w:next w:val="Normal"/>
    <w:autoRedefine/>
    <w:rsid w:val="004B7004"/>
    <w:pPr>
      <w:widowControl w:val="0"/>
      <w:ind w:left="1440" w:firstLine="454"/>
      <w:jc w:val="both"/>
    </w:pPr>
    <w:rPr>
      <w:rFonts w:cs="Traditional Arabic"/>
      <w:color w:val="000000"/>
      <w:sz w:val="36"/>
      <w:szCs w:val="36"/>
      <w:lang w:eastAsia="ar-SA"/>
    </w:rPr>
  </w:style>
  <w:style w:type="paragraph" w:styleId="TOC6">
    <w:name w:val="toc 6"/>
    <w:basedOn w:val="Normal"/>
    <w:next w:val="Normal"/>
    <w:autoRedefine/>
    <w:rsid w:val="004B7004"/>
    <w:pPr>
      <w:widowControl w:val="0"/>
      <w:ind w:left="1800" w:firstLine="454"/>
      <w:jc w:val="both"/>
    </w:pPr>
    <w:rPr>
      <w:rFonts w:cs="Traditional Arabic"/>
      <w:color w:val="000000"/>
      <w:sz w:val="36"/>
      <w:szCs w:val="36"/>
      <w:lang w:eastAsia="ar-SA"/>
    </w:rPr>
  </w:style>
  <w:style w:type="paragraph" w:styleId="TOC7">
    <w:name w:val="toc 7"/>
    <w:basedOn w:val="Normal"/>
    <w:next w:val="Normal"/>
    <w:autoRedefine/>
    <w:rsid w:val="004B7004"/>
    <w:pPr>
      <w:widowControl w:val="0"/>
      <w:ind w:left="2160" w:firstLine="454"/>
      <w:jc w:val="both"/>
    </w:pPr>
    <w:rPr>
      <w:rFonts w:cs="Traditional Arabic"/>
      <w:color w:val="000000"/>
      <w:sz w:val="36"/>
      <w:szCs w:val="36"/>
      <w:lang w:eastAsia="ar-SA"/>
    </w:rPr>
  </w:style>
  <w:style w:type="paragraph" w:styleId="TOC8">
    <w:name w:val="toc 8"/>
    <w:basedOn w:val="Normal"/>
    <w:next w:val="Normal"/>
    <w:autoRedefine/>
    <w:rsid w:val="004B7004"/>
    <w:pPr>
      <w:widowControl w:val="0"/>
      <w:ind w:left="2520" w:firstLine="454"/>
      <w:jc w:val="both"/>
    </w:pPr>
    <w:rPr>
      <w:rFonts w:cs="Traditional Arabic"/>
      <w:color w:val="000000"/>
      <w:sz w:val="36"/>
      <w:szCs w:val="36"/>
      <w:lang w:eastAsia="ar-SA"/>
    </w:rPr>
  </w:style>
  <w:style w:type="paragraph" w:styleId="TOC9">
    <w:name w:val="toc 9"/>
    <w:basedOn w:val="Normal"/>
    <w:next w:val="Normal"/>
    <w:autoRedefine/>
    <w:rsid w:val="004B7004"/>
    <w:pPr>
      <w:widowControl w:val="0"/>
      <w:ind w:left="2880" w:firstLine="454"/>
      <w:jc w:val="both"/>
    </w:pPr>
    <w:rPr>
      <w:rFonts w:cs="Traditional Arabic"/>
      <w:color w:val="000000"/>
      <w:sz w:val="36"/>
      <w:szCs w:val="36"/>
      <w:lang w:eastAsia="ar-SA"/>
    </w:rPr>
  </w:style>
  <w:style w:type="paragraph" w:styleId="TableofAuthorities">
    <w:name w:val="table of authorities"/>
    <w:basedOn w:val="Normal"/>
    <w:next w:val="Normal"/>
    <w:rsid w:val="004B7004"/>
    <w:pPr>
      <w:widowControl w:val="0"/>
      <w:ind w:left="360" w:hanging="360"/>
      <w:jc w:val="both"/>
    </w:pPr>
    <w:rPr>
      <w:rFonts w:cs="Traditional Arabic"/>
      <w:color w:val="000000"/>
      <w:sz w:val="36"/>
      <w:szCs w:val="36"/>
      <w:lang w:eastAsia="ar-SA"/>
    </w:rPr>
  </w:style>
  <w:style w:type="paragraph" w:customStyle="1" w:styleId="100">
    <w:name w:val="عنوان 10"/>
    <w:next w:val="Normal"/>
    <w:rsid w:val="004B7004"/>
    <w:pPr>
      <w:bidi/>
    </w:pPr>
    <w:rPr>
      <w:rFonts w:ascii="Tahoma" w:hAnsi="Tahoma" w:cs="Monotype Koufi"/>
      <w:bCs/>
      <w:color w:val="000000"/>
      <w:sz w:val="36"/>
      <w:szCs w:val="40"/>
      <w:lang w:eastAsia="ar-SA"/>
    </w:rPr>
  </w:style>
  <w:style w:type="paragraph" w:customStyle="1" w:styleId="11">
    <w:name w:val="عنوان 11"/>
    <w:next w:val="Normal"/>
    <w:rsid w:val="004B7004"/>
    <w:rPr>
      <w:rFonts w:ascii="Tahoma" w:hAnsi="Tahoma" w:cs="Andalus"/>
      <w:b/>
      <w:bCs/>
      <w:color w:val="000000"/>
      <w:sz w:val="40"/>
      <w:szCs w:val="40"/>
      <w:lang w:eastAsia="ar-SA"/>
    </w:rPr>
  </w:style>
  <w:style w:type="paragraph" w:customStyle="1" w:styleId="12">
    <w:name w:val="عنوان 12"/>
    <w:next w:val="Normal"/>
    <w:rsid w:val="004B7004"/>
    <w:rPr>
      <w:rFonts w:cs="Times New Roman"/>
      <w:b/>
      <w:bCs/>
      <w:color w:val="000000"/>
      <w:sz w:val="40"/>
      <w:szCs w:val="40"/>
      <w:lang w:eastAsia="ar-SA"/>
    </w:rPr>
  </w:style>
  <w:style w:type="paragraph" w:customStyle="1" w:styleId="13">
    <w:name w:val="عنوان 13"/>
    <w:next w:val="Normal"/>
    <w:rsid w:val="004B7004"/>
    <w:rPr>
      <w:rFonts w:ascii="Tahoma" w:hAnsi="Tahoma"/>
      <w:b/>
      <w:bCs/>
      <w:i/>
      <w:iCs/>
      <w:color w:val="000000"/>
      <w:sz w:val="36"/>
      <w:szCs w:val="36"/>
      <w:lang w:eastAsia="ar-SA"/>
    </w:rPr>
  </w:style>
  <w:style w:type="paragraph" w:customStyle="1" w:styleId="14">
    <w:name w:val="عنوان 14"/>
    <w:next w:val="Normal"/>
    <w:rsid w:val="004B7004"/>
    <w:rPr>
      <w:rFonts w:ascii="Tahoma" w:hAnsi="Tahoma" w:cs="Traditional Arabic"/>
      <w:b/>
      <w:bCs/>
      <w:color w:val="000000"/>
      <w:sz w:val="32"/>
      <w:szCs w:val="32"/>
      <w:lang w:eastAsia="ar-SA"/>
    </w:rPr>
  </w:style>
  <w:style w:type="paragraph" w:styleId="TOAHeading">
    <w:name w:val="toa heading"/>
    <w:basedOn w:val="Normal"/>
    <w:next w:val="Normal"/>
    <w:rsid w:val="004B7004"/>
    <w:pPr>
      <w:widowControl w:val="0"/>
      <w:spacing w:before="120"/>
      <w:ind w:firstLine="454"/>
      <w:jc w:val="both"/>
    </w:pPr>
    <w:rPr>
      <w:rFonts w:ascii="Arial" w:hAnsi="Arial" w:cs="Arial"/>
      <w:b/>
      <w:bCs/>
      <w:color w:val="000000"/>
      <w:sz w:val="24"/>
      <w:szCs w:val="24"/>
      <w:lang w:eastAsia="ar-SA"/>
    </w:rPr>
  </w:style>
  <w:style w:type="paragraph" w:styleId="Index1">
    <w:name w:val="index 1"/>
    <w:basedOn w:val="Normal"/>
    <w:next w:val="Normal"/>
    <w:autoRedefine/>
    <w:semiHidden/>
    <w:rsid w:val="004B7004"/>
    <w:pPr>
      <w:widowControl w:val="0"/>
      <w:ind w:left="360" w:hanging="360"/>
      <w:jc w:val="both"/>
    </w:pPr>
    <w:rPr>
      <w:rFonts w:cs="Traditional Arabic"/>
      <w:color w:val="000000"/>
      <w:sz w:val="36"/>
      <w:szCs w:val="36"/>
      <w:lang w:eastAsia="ar-SA"/>
    </w:rPr>
  </w:style>
  <w:style w:type="paragraph" w:styleId="IndexHeading">
    <w:name w:val="index heading"/>
    <w:basedOn w:val="Normal"/>
    <w:next w:val="Index1"/>
    <w:rsid w:val="004B7004"/>
    <w:pPr>
      <w:widowControl w:val="0"/>
      <w:ind w:firstLine="454"/>
      <w:jc w:val="both"/>
    </w:pPr>
    <w:rPr>
      <w:rFonts w:ascii="Arial" w:hAnsi="Arial" w:cs="Arial"/>
      <w:b/>
      <w:bCs/>
      <w:color w:val="000000"/>
      <w:sz w:val="36"/>
      <w:szCs w:val="36"/>
      <w:lang w:eastAsia="ar-SA"/>
    </w:rPr>
  </w:style>
  <w:style w:type="character" w:styleId="CommentReference">
    <w:name w:val="annotation reference"/>
    <w:uiPriority w:val="99"/>
    <w:rsid w:val="004B7004"/>
    <w:rPr>
      <w:sz w:val="16"/>
      <w:szCs w:val="16"/>
    </w:rPr>
  </w:style>
  <w:style w:type="paragraph" w:styleId="CommentText">
    <w:name w:val="annotation text"/>
    <w:basedOn w:val="Normal"/>
    <w:link w:val="CommentTextChar"/>
    <w:uiPriority w:val="99"/>
    <w:rsid w:val="004B7004"/>
    <w:pPr>
      <w:widowControl w:val="0"/>
      <w:ind w:firstLine="454"/>
      <w:jc w:val="both"/>
    </w:pPr>
    <w:rPr>
      <w:rFonts w:cs="Traditional Arabic"/>
      <w:color w:val="000000"/>
      <w:sz w:val="20"/>
      <w:lang w:eastAsia="ar-SA"/>
    </w:rPr>
  </w:style>
  <w:style w:type="character" w:customStyle="1" w:styleId="CommentTextChar">
    <w:name w:val="Comment Text Char"/>
    <w:basedOn w:val="DefaultParagraphFont"/>
    <w:link w:val="CommentText"/>
    <w:uiPriority w:val="99"/>
    <w:rsid w:val="004B7004"/>
    <w:rPr>
      <w:rFonts w:cs="Traditional Arabic"/>
      <w:color w:val="000000"/>
      <w:szCs w:val="28"/>
      <w:lang w:eastAsia="ar-SA"/>
    </w:rPr>
  </w:style>
  <w:style w:type="paragraph" w:styleId="CommentSubject">
    <w:name w:val="annotation subject"/>
    <w:basedOn w:val="CommentText"/>
    <w:next w:val="CommentText"/>
    <w:link w:val="CommentSubjectChar"/>
    <w:uiPriority w:val="99"/>
    <w:rsid w:val="004B7004"/>
    <w:rPr>
      <w:b/>
      <w:bCs/>
    </w:rPr>
  </w:style>
  <w:style w:type="character" w:customStyle="1" w:styleId="CommentSubjectChar">
    <w:name w:val="Comment Subject Char"/>
    <w:basedOn w:val="CommentTextChar"/>
    <w:link w:val="CommentSubject"/>
    <w:uiPriority w:val="99"/>
    <w:rsid w:val="004B7004"/>
    <w:rPr>
      <w:rFonts w:cs="Traditional Arabic"/>
      <w:b/>
      <w:bCs/>
      <w:color w:val="000000"/>
      <w:szCs w:val="28"/>
      <w:lang w:eastAsia="ar-SA"/>
    </w:rPr>
  </w:style>
  <w:style w:type="paragraph" w:styleId="MacroText">
    <w:name w:val="macro"/>
    <w:link w:val="MacroTextChar"/>
    <w:rsid w:val="004B700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basedOn w:val="DefaultParagraphFont"/>
    <w:link w:val="MacroText"/>
    <w:rsid w:val="004B7004"/>
    <w:rPr>
      <w:rFonts w:ascii="Courier New" w:hAnsi="Courier New" w:cs="Courier New"/>
      <w:color w:val="000000"/>
      <w:lang w:eastAsia="ar-SA"/>
    </w:rPr>
  </w:style>
  <w:style w:type="paragraph" w:customStyle="1" w:styleId="15">
    <w:name w:val="نمط إضافي 1"/>
    <w:basedOn w:val="Normal"/>
    <w:next w:val="Normal"/>
    <w:rsid w:val="004B7004"/>
    <w:pPr>
      <w:widowControl w:val="0"/>
    </w:pPr>
    <w:rPr>
      <w:rFonts w:cs="Andalus"/>
      <w:color w:val="0000FF"/>
      <w:sz w:val="36"/>
      <w:szCs w:val="40"/>
      <w:lang w:eastAsia="ar-SA"/>
    </w:rPr>
  </w:style>
  <w:style w:type="paragraph" w:customStyle="1" w:styleId="20">
    <w:name w:val="نمط إضافي 2"/>
    <w:basedOn w:val="Normal"/>
    <w:next w:val="Normal"/>
    <w:rsid w:val="004B7004"/>
    <w:pPr>
      <w:widowControl w:val="0"/>
    </w:pPr>
    <w:rPr>
      <w:rFonts w:cs="Monotype Koufi"/>
      <w:bCs/>
      <w:color w:val="008000"/>
      <w:sz w:val="36"/>
      <w:szCs w:val="44"/>
      <w:lang w:eastAsia="ar-SA"/>
    </w:rPr>
  </w:style>
  <w:style w:type="paragraph" w:customStyle="1" w:styleId="30">
    <w:name w:val="نمط إضافي 3"/>
    <w:basedOn w:val="Normal"/>
    <w:next w:val="Normal"/>
    <w:rsid w:val="004B7004"/>
    <w:pPr>
      <w:widowControl w:val="0"/>
    </w:pPr>
    <w:rPr>
      <w:rFonts w:cs="Tahoma"/>
      <w:color w:val="800080"/>
      <w:sz w:val="36"/>
      <w:szCs w:val="36"/>
      <w:lang w:eastAsia="ar-SA"/>
    </w:rPr>
  </w:style>
  <w:style w:type="paragraph" w:customStyle="1" w:styleId="4">
    <w:name w:val="نمط إضافي 4"/>
    <w:basedOn w:val="Normal"/>
    <w:next w:val="Normal"/>
    <w:rsid w:val="004B7004"/>
    <w:pPr>
      <w:widowControl w:val="0"/>
    </w:pPr>
    <w:rPr>
      <w:rFonts w:cs="Simplified Arabic Fixed"/>
      <w:color w:val="FF6600"/>
      <w:sz w:val="44"/>
      <w:szCs w:val="36"/>
      <w:lang w:eastAsia="ar-SA"/>
    </w:rPr>
  </w:style>
  <w:style w:type="paragraph" w:customStyle="1" w:styleId="5">
    <w:name w:val="نمط إضافي 5"/>
    <w:basedOn w:val="Normal"/>
    <w:next w:val="Normal"/>
    <w:rsid w:val="004B7004"/>
    <w:pPr>
      <w:widowControl w:val="0"/>
    </w:pPr>
    <w:rPr>
      <w:rFonts w:cs="DecoType Naskh"/>
      <w:color w:val="3366FF"/>
      <w:sz w:val="36"/>
      <w:szCs w:val="44"/>
      <w:lang w:eastAsia="ar-SA"/>
    </w:rPr>
  </w:style>
  <w:style w:type="character" w:customStyle="1" w:styleId="16">
    <w:name w:val="نمط حرفي 1"/>
    <w:rsid w:val="004B7004"/>
    <w:rPr>
      <w:rFonts w:cs="Times New Roman"/>
      <w:szCs w:val="40"/>
    </w:rPr>
  </w:style>
  <w:style w:type="character" w:customStyle="1" w:styleId="21">
    <w:name w:val="نمط حرفي 2"/>
    <w:rsid w:val="004B7004"/>
    <w:rPr>
      <w:rFonts w:ascii="Times New Roman" w:hAnsi="Times New Roman" w:cs="Times New Roman"/>
      <w:sz w:val="40"/>
      <w:szCs w:val="40"/>
    </w:rPr>
  </w:style>
  <w:style w:type="character" w:customStyle="1" w:styleId="31">
    <w:name w:val="نمط حرفي 3"/>
    <w:rsid w:val="004B7004"/>
    <w:rPr>
      <w:rFonts w:ascii="Times New Roman" w:hAnsi="Times New Roman" w:cs="Times New Roman"/>
      <w:sz w:val="40"/>
      <w:szCs w:val="40"/>
    </w:rPr>
  </w:style>
  <w:style w:type="character" w:customStyle="1" w:styleId="40">
    <w:name w:val="نمط حرفي 4"/>
    <w:rsid w:val="004B7004"/>
    <w:rPr>
      <w:rFonts w:cs="Times New Roman"/>
      <w:szCs w:val="40"/>
    </w:rPr>
  </w:style>
  <w:style w:type="character" w:customStyle="1" w:styleId="50">
    <w:name w:val="نمط حرفي 5"/>
    <w:rsid w:val="004B7004"/>
    <w:rPr>
      <w:rFonts w:cs="Times New Roman"/>
      <w:szCs w:val="40"/>
    </w:rPr>
  </w:style>
  <w:style w:type="character" w:customStyle="1" w:styleId="a4">
    <w:name w:val="حديث"/>
    <w:rsid w:val="004B7004"/>
    <w:rPr>
      <w:rFonts w:cs="Traditional Arabic"/>
      <w:szCs w:val="36"/>
    </w:rPr>
  </w:style>
  <w:style w:type="character" w:customStyle="1" w:styleId="a5">
    <w:name w:val="أثر"/>
    <w:rsid w:val="004B7004"/>
    <w:rPr>
      <w:rFonts w:cs="Traditional Arabic"/>
      <w:szCs w:val="36"/>
    </w:rPr>
  </w:style>
  <w:style w:type="character" w:customStyle="1" w:styleId="a6">
    <w:name w:val="مثل"/>
    <w:rsid w:val="004B7004"/>
    <w:rPr>
      <w:rFonts w:cs="Traditional Arabic"/>
      <w:szCs w:val="36"/>
    </w:rPr>
  </w:style>
  <w:style w:type="character" w:customStyle="1" w:styleId="a7">
    <w:name w:val="قول"/>
    <w:rsid w:val="004B7004"/>
    <w:rPr>
      <w:rFonts w:cs="Traditional Arabic"/>
      <w:szCs w:val="36"/>
    </w:rPr>
  </w:style>
  <w:style w:type="character" w:customStyle="1" w:styleId="a8">
    <w:name w:val="شعر"/>
    <w:rsid w:val="004B7004"/>
    <w:rPr>
      <w:rFonts w:cs="Traditional Arabic"/>
      <w:szCs w:val="36"/>
    </w:rPr>
  </w:style>
  <w:style w:type="character" w:customStyle="1" w:styleId="TraditionalArabic">
    <w:name w:val="نمط مرجع حاشية سفلية + (العربية وغيرها) Traditional Arabic"/>
    <w:rsid w:val="004B7004"/>
    <w:rPr>
      <w:rFonts w:cs="Traditional Arabic"/>
      <w:vertAlign w:val="superscript"/>
    </w:rPr>
  </w:style>
  <w:style w:type="character" w:customStyle="1" w:styleId="lineheight">
    <w:name w:val="line_height"/>
    <w:basedOn w:val="DefaultParagraphFont"/>
    <w:rsid w:val="004B7004"/>
  </w:style>
  <w:style w:type="character" w:customStyle="1" w:styleId="aaya">
    <w:name w:val="aaya"/>
    <w:basedOn w:val="DefaultParagraphFont"/>
    <w:rsid w:val="004B7004"/>
  </w:style>
  <w:style w:type="paragraph" w:customStyle="1" w:styleId="detailfont">
    <w:name w:val="detailfont"/>
    <w:basedOn w:val="Normal"/>
    <w:rsid w:val="004B7004"/>
    <w:pPr>
      <w:bidi w:val="0"/>
      <w:spacing w:before="100" w:beforeAutospacing="1" w:after="100" w:afterAutospacing="1"/>
    </w:pPr>
    <w:rPr>
      <w:rFonts w:cs="Times New Roman"/>
      <w:sz w:val="24"/>
      <w:szCs w:val="24"/>
    </w:rPr>
  </w:style>
  <w:style w:type="character" w:customStyle="1" w:styleId="shorttext1">
    <w:name w:val="short_text1"/>
    <w:rsid w:val="004B7004"/>
    <w:rPr>
      <w:sz w:val="29"/>
      <w:szCs w:val="29"/>
    </w:rPr>
  </w:style>
  <w:style w:type="paragraph" w:customStyle="1" w:styleId="a9">
    <w:name w:val="أعمارهم"/>
    <w:basedOn w:val="Normal"/>
    <w:rsid w:val="004B7004"/>
    <w:pPr>
      <w:bidi w:val="0"/>
      <w:jc w:val="right"/>
    </w:pPr>
    <w:rPr>
      <w:rFonts w:cs="Times New Roman"/>
      <w:sz w:val="32"/>
      <w:szCs w:val="32"/>
      <w:lang w:bidi="ar-EG"/>
    </w:rPr>
  </w:style>
  <w:style w:type="numbering" w:customStyle="1" w:styleId="17">
    <w:name w:val="بلا قائمة1"/>
    <w:next w:val="NoList"/>
    <w:semiHidden/>
    <w:unhideWhenUsed/>
    <w:rsid w:val="004B7004"/>
  </w:style>
  <w:style w:type="character" w:customStyle="1" w:styleId="apple-style-span">
    <w:name w:val="apple-style-span"/>
    <w:rsid w:val="004B7004"/>
    <w:rPr>
      <w:rFonts w:cs="Times New Roman"/>
    </w:rPr>
  </w:style>
  <w:style w:type="table" w:customStyle="1" w:styleId="18">
    <w:name w:val="شبكة جدول1"/>
    <w:basedOn w:val="TableNormal"/>
    <w:next w:val="TableGrid"/>
    <w:rsid w:val="004B700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نص العنصر النائب1"/>
    <w:semiHidden/>
    <w:rsid w:val="004B7004"/>
    <w:rPr>
      <w:color w:val="808080"/>
    </w:rPr>
  </w:style>
  <w:style w:type="paragraph" w:customStyle="1" w:styleId="collectionitem-sub-heading">
    <w:name w:val="collection__item-sub-heading"/>
    <w:basedOn w:val="Normal"/>
    <w:rsid w:val="004B7004"/>
    <w:pPr>
      <w:bidi w:val="0"/>
      <w:spacing w:before="100" w:beforeAutospacing="1" w:after="100" w:afterAutospacing="1"/>
    </w:pPr>
    <w:rPr>
      <w:rFonts w:cs="Times New Roman"/>
      <w:sz w:val="24"/>
      <w:szCs w:val="24"/>
    </w:rPr>
  </w:style>
  <w:style w:type="paragraph" w:customStyle="1" w:styleId="selectionshareable">
    <w:name w:val="selectionshareable"/>
    <w:basedOn w:val="Normal"/>
    <w:rsid w:val="004B7004"/>
    <w:pPr>
      <w:bidi w:val="0"/>
      <w:spacing w:before="100" w:beforeAutospacing="1" w:after="100" w:afterAutospacing="1"/>
    </w:pPr>
    <w:rPr>
      <w:rFonts w:cs="Times New Roman"/>
      <w:sz w:val="24"/>
      <w:szCs w:val="24"/>
    </w:rPr>
  </w:style>
  <w:style w:type="table" w:customStyle="1" w:styleId="71">
    <w:name w:val="جدول شبكة 7 ملون1"/>
    <w:basedOn w:val="TableNormal"/>
    <w:uiPriority w:val="52"/>
    <w:rsid w:val="004B70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جدول قائمة 6 ملون1"/>
    <w:basedOn w:val="TableNormal"/>
    <w:uiPriority w:val="51"/>
    <w:rsid w:val="004B70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a">
    <w:name w:val="التزاما"/>
    <w:basedOn w:val="BodyTextIndent"/>
    <w:rsid w:val="004B7004"/>
    <w:pPr>
      <w:tabs>
        <w:tab w:val="left" w:pos="-2836"/>
      </w:tabs>
      <w:spacing w:before="240"/>
      <w:ind w:left="282" w:hanging="282"/>
    </w:pPr>
    <w:rPr>
      <w:rFonts w:cs="Times New Roman"/>
      <w:sz w:val="20"/>
      <w:szCs w:val="28"/>
      <w:lang w:bidi="ar-SA"/>
    </w:rPr>
  </w:style>
  <w:style w:type="character" w:customStyle="1" w:styleId="5yl5">
    <w:name w:val="_5yl5"/>
    <w:basedOn w:val="DefaultParagraphFont"/>
    <w:rsid w:val="004B7004"/>
  </w:style>
  <w:style w:type="character" w:customStyle="1" w:styleId="5w-6">
    <w:name w:val="_5w-6"/>
    <w:basedOn w:val="DefaultParagraphFont"/>
    <w:rsid w:val="004B7004"/>
  </w:style>
  <w:style w:type="character" w:customStyle="1" w:styleId="510f">
    <w:name w:val="_510f"/>
    <w:basedOn w:val="DefaultParagraphFont"/>
    <w:rsid w:val="004B7004"/>
  </w:style>
  <w:style w:type="paragraph" w:styleId="z-TopofForm">
    <w:name w:val="HTML Top of Form"/>
    <w:basedOn w:val="Normal"/>
    <w:next w:val="Normal"/>
    <w:link w:val="z-TopofFormChar"/>
    <w:hidden/>
    <w:uiPriority w:val="99"/>
    <w:semiHidden/>
    <w:unhideWhenUsed/>
    <w:rsid w:val="004B7004"/>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70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7004"/>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7004"/>
    <w:rPr>
      <w:rFonts w:ascii="Arial" w:hAnsi="Arial" w:cs="Arial"/>
      <w:vanish/>
      <w:sz w:val="16"/>
      <w:szCs w:val="16"/>
    </w:rPr>
  </w:style>
  <w:style w:type="character" w:customStyle="1" w:styleId="29ey">
    <w:name w:val="_29ey"/>
    <w:basedOn w:val="DefaultParagraphFont"/>
    <w:rsid w:val="004B7004"/>
  </w:style>
  <w:style w:type="character" w:customStyle="1" w:styleId="3ole">
    <w:name w:val="_3ole"/>
    <w:basedOn w:val="DefaultParagraphFont"/>
    <w:rsid w:val="004B7004"/>
  </w:style>
  <w:style w:type="character" w:customStyle="1" w:styleId="fontstyle01">
    <w:name w:val="fontstyle01"/>
    <w:basedOn w:val="DefaultParagraphFont"/>
    <w:rsid w:val="004B7004"/>
    <w:rPr>
      <w:rFonts w:ascii="GulliverRM" w:hAnsi="GulliverRM" w:hint="default"/>
      <w:b w:val="0"/>
      <w:bCs w:val="0"/>
      <w:i w:val="0"/>
      <w:iCs w:val="0"/>
      <w:color w:val="000000"/>
      <w:sz w:val="16"/>
      <w:szCs w:val="16"/>
    </w:rPr>
  </w:style>
  <w:style w:type="paragraph" w:styleId="Revision">
    <w:name w:val="Revision"/>
    <w:hidden/>
    <w:uiPriority w:val="99"/>
    <w:semiHidden/>
    <w:rsid w:val="004B7004"/>
    <w:rPr>
      <w:rFonts w:eastAsia="SimSun" w:cs="Times New Roman"/>
      <w:sz w:val="24"/>
      <w:szCs w:val="24"/>
      <w:lang w:eastAsia="zh-CN" w:bidi="ar-EG"/>
    </w:rPr>
  </w:style>
  <w:style w:type="character" w:customStyle="1" w:styleId="fontstyle21">
    <w:name w:val="fontstyle21"/>
    <w:basedOn w:val="DefaultParagraphFont"/>
    <w:rsid w:val="004B7004"/>
    <w:rPr>
      <w:rFonts w:ascii="Traditional Arabic" w:hAnsi="Traditional Arabic" w:cs="Traditional Arabic" w:hint="default"/>
      <w:b/>
      <w:bCs/>
      <w:i w:val="0"/>
      <w:iCs w:val="0"/>
      <w:color w:val="000000"/>
      <w:sz w:val="20"/>
      <w:szCs w:val="20"/>
    </w:rPr>
  </w:style>
  <w:style w:type="character" w:customStyle="1" w:styleId="fontstyle31">
    <w:name w:val="fontstyle31"/>
    <w:basedOn w:val="DefaultParagraphFont"/>
    <w:rsid w:val="004B7004"/>
    <w:rPr>
      <w:rFonts w:ascii="Calibri" w:hAnsi="Calibri" w:cs="Calibri" w:hint="default"/>
      <w:b w:val="0"/>
      <w:bCs w:val="0"/>
      <w:i w:val="0"/>
      <w:iCs w:val="0"/>
      <w:color w:val="000000"/>
      <w:sz w:val="20"/>
      <w:szCs w:val="20"/>
    </w:rPr>
  </w:style>
  <w:style w:type="character" w:customStyle="1" w:styleId="UnresolvedMention">
    <w:name w:val="Unresolved Mention"/>
    <w:basedOn w:val="DefaultParagraphFont"/>
    <w:uiPriority w:val="99"/>
    <w:rsid w:val="004B7004"/>
    <w:rPr>
      <w:color w:val="605E5C"/>
      <w:shd w:val="clear" w:color="auto" w:fill="E1DFDD"/>
    </w:rPr>
  </w:style>
  <w:style w:type="table" w:customStyle="1" w:styleId="72">
    <w:name w:val="جدول شبكة 7 ملون2"/>
    <w:basedOn w:val="TableNormal"/>
    <w:uiPriority w:val="52"/>
    <w:rsid w:val="004B70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2">
    <w:name w:val="جدول قائمة 6 ملون2"/>
    <w:basedOn w:val="TableNormal"/>
    <w:uiPriority w:val="51"/>
    <w:rsid w:val="004B70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6">
    <w:name w:val="Table Grid6"/>
    <w:basedOn w:val="TableNormal"/>
    <w:next w:val="TableGrid"/>
    <w:uiPriority w:val="59"/>
    <w:rsid w:val="004B700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كتابة"/>
    <w:basedOn w:val="Normal"/>
    <w:rsid w:val="00164BFC"/>
    <w:pPr>
      <w:spacing w:before="120" w:after="120"/>
      <w:ind w:firstLine="720"/>
      <w:jc w:val="both"/>
    </w:pPr>
    <w:rPr>
      <w:rFonts w:ascii="Arial Unicode MS" w:eastAsia="Arial Unicode MS"/>
      <w:sz w:val="32"/>
      <w:szCs w:val="32"/>
      <w:lang w:eastAsia="ar-SA" w:bidi="ar-EG"/>
    </w:rPr>
  </w:style>
  <w:style w:type="paragraph" w:customStyle="1" w:styleId="ac">
    <w:name w:val="عنوان"/>
    <w:basedOn w:val="Normal"/>
    <w:rsid w:val="00164BFC"/>
    <w:pPr>
      <w:widowControl w:val="0"/>
      <w:jc w:val="center"/>
    </w:pPr>
    <w:rPr>
      <w:rFonts w:eastAsia="SimSun" w:cs="MCS Taybah S_U normal."/>
      <w:shadow/>
      <w:sz w:val="46"/>
      <w:szCs w:val="44"/>
      <w:lang w:eastAsia="zh-CN" w:bidi="ar-EG"/>
    </w:rPr>
  </w:style>
  <w:style w:type="paragraph" w:customStyle="1" w:styleId="ad">
    <w:name w:val="جانبي"/>
    <w:basedOn w:val="Heading8"/>
    <w:rsid w:val="00164BFC"/>
    <w:pPr>
      <w:widowControl w:val="0"/>
      <w:jc w:val="left"/>
    </w:pPr>
    <w:rPr>
      <w:rFonts w:eastAsia="SimSun" w:cs="MCS Taybah S_U normal."/>
      <w:shadow/>
      <w:sz w:val="42"/>
      <w:szCs w:val="40"/>
      <w:u w:val="none"/>
    </w:rPr>
  </w:style>
  <w:style w:type="paragraph" w:customStyle="1" w:styleId="ae">
    <w:name w:val="هامش"/>
    <w:basedOn w:val="FootnoteText"/>
    <w:rsid w:val="00164BFC"/>
    <w:rPr>
      <w:rFonts w:cs="Traditional Arabic"/>
      <w:b/>
      <w:bCs/>
      <w:sz w:val="28"/>
      <w:szCs w:val="28"/>
      <w:lang w:eastAsia="ar-SA"/>
    </w:rPr>
  </w:style>
  <w:style w:type="table" w:styleId="LightList-Accent6">
    <w:name w:val="Light List Accent 6"/>
    <w:basedOn w:val="TableNormal"/>
    <w:uiPriority w:val="61"/>
    <w:rsid w:val="00EF43EF"/>
    <w:rPr>
      <w:rFonts w:asciiTheme="minorHAnsi" w:eastAsiaTheme="minorEastAsia" w:hAnsiTheme="minorHAnsi" w:cstheme="minorBidi"/>
      <w:sz w:val="22"/>
      <w:szCs w:val="22"/>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EF43EF"/>
    <w:rPr>
      <w:rFonts w:asciiTheme="minorHAnsi" w:eastAsiaTheme="minorEastAsia" w:hAnsiTheme="minorHAnsi" w:cstheme="minorBidi"/>
      <w:sz w:val="22"/>
      <w:szCs w:val="22"/>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IntenseEmphasis">
    <w:name w:val="Intense Emphasis"/>
    <w:uiPriority w:val="21"/>
    <w:qFormat/>
    <w:rsid w:val="00EF43EF"/>
    <w:rPr>
      <w:b/>
      <w:bCs/>
    </w:rPr>
  </w:style>
  <w:style w:type="character" w:styleId="BookTitle">
    <w:name w:val="Book Title"/>
    <w:uiPriority w:val="33"/>
    <w:qFormat/>
    <w:rsid w:val="00EF43EF"/>
    <w:rPr>
      <w:i/>
      <w:iCs/>
      <w:smallCaps/>
      <w:spacing w:val="5"/>
    </w:rPr>
  </w:style>
  <w:style w:type="character" w:styleId="IntenseReference">
    <w:name w:val="Intense Reference"/>
    <w:uiPriority w:val="32"/>
    <w:qFormat/>
    <w:rsid w:val="00EF43EF"/>
    <w:rPr>
      <w:smallCaps/>
      <w:spacing w:val="5"/>
      <w:u w:val="single"/>
    </w:rPr>
  </w:style>
  <w:style w:type="character" w:styleId="SubtleReference">
    <w:name w:val="Subtle Reference"/>
    <w:uiPriority w:val="31"/>
    <w:qFormat/>
    <w:rsid w:val="00EF43EF"/>
    <w:rPr>
      <w:smallCaps/>
    </w:rPr>
  </w:style>
  <w:style w:type="paragraph" w:styleId="Quote">
    <w:name w:val="Quote"/>
    <w:basedOn w:val="Normal"/>
    <w:next w:val="Normal"/>
    <w:link w:val="QuoteChar"/>
    <w:uiPriority w:val="29"/>
    <w:qFormat/>
    <w:rsid w:val="00EF43EF"/>
    <w:pPr>
      <w:spacing w:before="200" w:line="276" w:lineRule="auto"/>
      <w:ind w:left="360" w:right="360"/>
    </w:pPr>
    <w:rPr>
      <w:rFonts w:asciiTheme="minorHAnsi" w:eastAsiaTheme="minorEastAsia" w:hAnsiTheme="minorHAnsi" w:cstheme="minorBidi"/>
      <w:i/>
      <w:iCs/>
      <w:sz w:val="22"/>
      <w:szCs w:val="22"/>
      <w:lang w:bidi="en-US"/>
    </w:rPr>
  </w:style>
  <w:style w:type="character" w:customStyle="1" w:styleId="QuoteChar">
    <w:name w:val="Quote Char"/>
    <w:basedOn w:val="DefaultParagraphFont"/>
    <w:link w:val="Quote"/>
    <w:uiPriority w:val="29"/>
    <w:rsid w:val="00EF43EF"/>
    <w:rPr>
      <w:rFonts w:asciiTheme="minorHAnsi" w:eastAsiaTheme="minorEastAsia" w:hAnsiTheme="minorHAnsi" w:cstheme="minorBidi"/>
      <w:i/>
      <w:iCs/>
      <w:sz w:val="22"/>
      <w:szCs w:val="22"/>
      <w:lang w:bidi="en-US"/>
    </w:rPr>
  </w:style>
  <w:style w:type="paragraph" w:styleId="IntenseQuote">
    <w:name w:val="Intense Quote"/>
    <w:basedOn w:val="Normal"/>
    <w:next w:val="Normal"/>
    <w:link w:val="IntenseQuoteChar"/>
    <w:uiPriority w:val="30"/>
    <w:qFormat/>
    <w:rsid w:val="00EF43EF"/>
    <w:pPr>
      <w:pBdr>
        <w:bottom w:val="single" w:sz="4" w:space="1" w:color="auto"/>
      </w:pBdr>
      <w:bidi w:val="0"/>
      <w:spacing w:before="200" w:after="280" w:line="276" w:lineRule="auto"/>
      <w:ind w:left="1008" w:right="1152"/>
      <w:jc w:val="both"/>
    </w:pPr>
    <w:rPr>
      <w:rFonts w:asciiTheme="minorHAnsi" w:eastAsiaTheme="minorEastAsia"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EF43EF"/>
    <w:rPr>
      <w:rFonts w:asciiTheme="minorHAnsi" w:eastAsiaTheme="minorEastAsia" w:hAnsiTheme="minorHAnsi" w:cstheme="minorBidi"/>
      <w:b/>
      <w:bCs/>
      <w:i/>
      <w:iCs/>
      <w:sz w:val="22"/>
      <w:szCs w:val="22"/>
      <w:lang w:bidi="en-US"/>
    </w:rPr>
  </w:style>
  <w:style w:type="character" w:styleId="SubtleEmphasis">
    <w:name w:val="Subtle Emphasis"/>
    <w:uiPriority w:val="19"/>
    <w:qFormat/>
    <w:rsid w:val="00EF43EF"/>
    <w:rPr>
      <w:i/>
      <w:iCs/>
    </w:rPr>
  </w:style>
  <w:style w:type="character" w:customStyle="1" w:styleId="watch-title">
    <w:name w:val="watch-title"/>
    <w:basedOn w:val="DefaultParagraphFont"/>
    <w:rsid w:val="00EF4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table of figures" w:uiPriority="0"/>
    <w:lsdException w:name="footnote reference" w:uiPriority="0"/>
    <w:lsdException w:name="page number" w:uiPriority="0"/>
    <w:lsdException w:name="table of authorities" w:uiPriority="0"/>
    <w:lsdException w:name="macro"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aliases w:val="العنوان 1"/>
    <w:basedOn w:val="Normal"/>
    <w:next w:val="Normal"/>
    <w:link w:val="Heading1Char"/>
    <w:qFormat/>
    <w:rsid w:val="00070E5A"/>
    <w:pPr>
      <w:keepNext/>
      <w:keepLines/>
      <w:spacing w:before="240"/>
      <w:outlineLvl w:val="0"/>
    </w:pPr>
    <w:rPr>
      <w:rFonts w:ascii="Impact" w:eastAsiaTheme="majorEastAsia" w:hAnsi="Impact" w:cs="MCS Jeddah S_I normal."/>
      <w:iCs/>
      <w:sz w:val="30"/>
    </w:rPr>
  </w:style>
  <w:style w:type="paragraph" w:styleId="Heading2">
    <w:name w:val="heading 2"/>
    <w:aliases w:val=" Char"/>
    <w:basedOn w:val="Normal"/>
    <w:next w:val="Normal"/>
    <w:link w:val="Heading2Char"/>
    <w:uiPriority w:val="99"/>
    <w:qFormat/>
    <w:rsid w:val="005E4774"/>
    <w:pPr>
      <w:keepNext/>
      <w:spacing w:before="240"/>
      <w:jc w:val="lowKashida"/>
      <w:outlineLvl w:val="1"/>
    </w:pPr>
    <w:rPr>
      <w:rFonts w:ascii="Impact" w:hAnsi="Impact" w:cs="GE Jarida Heavy"/>
      <w:sz w:val="26"/>
      <w:szCs w:val="30"/>
    </w:rPr>
  </w:style>
  <w:style w:type="paragraph" w:styleId="Heading3">
    <w:name w:val="heading 3"/>
    <w:basedOn w:val="Normal"/>
    <w:next w:val="Normal"/>
    <w:link w:val="Heading3Char"/>
    <w:uiPriority w:val="99"/>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uiPriority w:val="9"/>
    <w:qFormat/>
    <w:rsid w:val="004D56CB"/>
    <w:pPr>
      <w:keepNext/>
      <w:spacing w:before="240" w:line="264" w:lineRule="auto"/>
      <w:ind w:left="454" w:hanging="454"/>
      <w:jc w:val="lowKashida"/>
      <w:outlineLvl w:val="3"/>
    </w:pPr>
    <w:rPr>
      <w:rFonts w:ascii="Arial Black" w:hAnsi="Arial Black" w:cs="Malik Lt BT"/>
      <w:bCs/>
      <w:sz w:val="22"/>
    </w:rPr>
  </w:style>
  <w:style w:type="paragraph" w:styleId="Heading5">
    <w:name w:val="heading 5"/>
    <w:basedOn w:val="Normal"/>
    <w:next w:val="Normal"/>
    <w:link w:val="Heading5Char"/>
    <w:uiPriority w:val="9"/>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uiPriority w:val="9"/>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uiPriority w:val="9"/>
    <w:qFormat/>
    <w:rsid w:val="00E2550D"/>
    <w:pPr>
      <w:keepNext/>
      <w:ind w:firstLine="878"/>
      <w:jc w:val="lowKashida"/>
      <w:outlineLvl w:val="6"/>
    </w:pPr>
    <w:rPr>
      <w:sz w:val="34"/>
      <w:szCs w:val="32"/>
    </w:rPr>
  </w:style>
  <w:style w:type="paragraph" w:styleId="Heading8">
    <w:name w:val="heading 8"/>
    <w:basedOn w:val="Normal"/>
    <w:next w:val="Normal"/>
    <w:link w:val="Heading8Char"/>
    <w:uiPriority w:val="9"/>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uiPriority w:val="9"/>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link w:val="ListParagraphChar"/>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Char Char"/>
    <w:basedOn w:val="Normal"/>
    <w:link w:val="FootnoteTextChar"/>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AE1E19"/>
  </w:style>
  <w:style w:type="character" w:styleId="FootnoteReference">
    <w:name w:val="footnote reference"/>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aliases w:val=" Char Char"/>
    <w:link w:val="Heading2"/>
    <w:uiPriority w:val="99"/>
    <w:rsid w:val="005E4774"/>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AF3AE7"/>
    <w:rPr>
      <w:rFonts w:ascii="Tahoma" w:hAnsi="Tahoma" w:cs="Tahoma"/>
      <w:sz w:val="16"/>
      <w:szCs w:val="16"/>
    </w:rPr>
  </w:style>
  <w:style w:type="character" w:customStyle="1" w:styleId="BalloonTextChar">
    <w:name w:val="Balloon Text Char"/>
    <w:link w:val="BalloonText"/>
    <w:uiPriority w:val="99"/>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aliases w:val="العنوان 1 Char"/>
    <w:basedOn w:val="DefaultParagraphFont"/>
    <w:link w:val="Heading1"/>
    <w:uiPriority w:val="9"/>
    <w:rsid w:val="00070E5A"/>
    <w:rPr>
      <w:rFonts w:ascii="Impact" w:eastAsiaTheme="majorEastAsia" w:hAnsi="Impact" w:cs="MCS Jeddah S_I normal."/>
      <w:iCs/>
      <w:sz w:val="30"/>
      <w:szCs w:val="28"/>
    </w:rPr>
  </w:style>
  <w:style w:type="character" w:customStyle="1" w:styleId="Heading3Char">
    <w:name w:val="Heading 3 Char"/>
    <w:basedOn w:val="DefaultParagraphFont"/>
    <w:link w:val="Heading3"/>
    <w:uiPriority w:val="99"/>
    <w:rsid w:val="0089198E"/>
    <w:rPr>
      <w:rFonts w:ascii="Arial Black" w:eastAsiaTheme="majorEastAsia" w:hAnsi="Arial Black" w:cs="SKR HEAD1"/>
      <w:sz w:val="24"/>
      <w:szCs w:val="32"/>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uiPriority w:val="9"/>
    <w:rsid w:val="004D56CB"/>
    <w:rPr>
      <w:rFonts w:ascii="Arial Black" w:hAnsi="Arial Black" w:cs="Malik Lt BT"/>
      <w:bCs/>
      <w:sz w:val="22"/>
      <w:szCs w:val="28"/>
    </w:rPr>
  </w:style>
  <w:style w:type="character" w:customStyle="1" w:styleId="Heading5Char">
    <w:name w:val="Heading 5 Char"/>
    <w:basedOn w:val="DefaultParagraphFont"/>
    <w:link w:val="Heading5"/>
    <w:uiPriority w:val="9"/>
    <w:rsid w:val="00957601"/>
    <w:rPr>
      <w:rFonts w:cs="Monotype Koufi"/>
      <w:b/>
      <w:bCs/>
      <w:sz w:val="30"/>
      <w:szCs w:val="28"/>
      <w:lang w:eastAsia="ar-SA" w:bidi="ar-EG"/>
    </w:rPr>
  </w:style>
  <w:style w:type="character" w:customStyle="1" w:styleId="Heading6Char">
    <w:name w:val="Heading 6 Char"/>
    <w:basedOn w:val="DefaultParagraphFont"/>
    <w:link w:val="Heading6"/>
    <w:uiPriority w:val="9"/>
    <w:rsid w:val="00E2550D"/>
    <w:rPr>
      <w:rFonts w:cs="Times New Roman"/>
      <w:b/>
      <w:bCs/>
      <w:sz w:val="32"/>
      <w:szCs w:val="32"/>
    </w:rPr>
  </w:style>
  <w:style w:type="character" w:customStyle="1" w:styleId="Heading7Char">
    <w:name w:val="Heading 7 Char"/>
    <w:basedOn w:val="DefaultParagraphFont"/>
    <w:link w:val="Heading7"/>
    <w:uiPriority w:val="9"/>
    <w:rsid w:val="00E2550D"/>
    <w:rPr>
      <w:sz w:val="34"/>
      <w:szCs w:val="32"/>
    </w:rPr>
  </w:style>
  <w:style w:type="character" w:customStyle="1" w:styleId="Heading8Char">
    <w:name w:val="Heading 8 Char"/>
    <w:basedOn w:val="DefaultParagraphFont"/>
    <w:link w:val="Heading8"/>
    <w:uiPriority w:val="9"/>
    <w:rsid w:val="00E2550D"/>
    <w:rPr>
      <w:rFonts w:cs="SC_HANI"/>
      <w:sz w:val="36"/>
      <w:szCs w:val="34"/>
      <w:u w:val="single"/>
      <w:lang w:bidi="ar-EG"/>
    </w:rPr>
  </w:style>
  <w:style w:type="character" w:customStyle="1" w:styleId="Heading9Char">
    <w:name w:val="Heading 9 Char"/>
    <w:basedOn w:val="DefaultParagraphFont"/>
    <w:link w:val="Heading9"/>
    <w:uiPriority w:val="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uiPriority w:val="11"/>
    <w:qFormat/>
    <w:rsid w:val="00E2550D"/>
    <w:pPr>
      <w:jc w:val="center"/>
    </w:pPr>
    <w:rPr>
      <w:rFonts w:cs="PT Simple Bold Ruled"/>
      <w:sz w:val="42"/>
      <w:szCs w:val="40"/>
      <w:lang w:bidi="ar-EG"/>
    </w:rPr>
  </w:style>
  <w:style w:type="character" w:customStyle="1" w:styleId="SubtitleChar">
    <w:name w:val="Subtitle Char"/>
    <w:basedOn w:val="DefaultParagraphFont"/>
    <w:link w:val="Subtitle"/>
    <w:uiPriority w:val="11"/>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uiPriority w:val="10"/>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uiPriority w:val="10"/>
    <w:rsid w:val="00E2550D"/>
    <w:rPr>
      <w:rFonts w:ascii="Arial" w:hAnsi="Arial" w:cs="Arial"/>
      <w:b/>
      <w:bCs/>
      <w:kern w:val="28"/>
      <w:sz w:val="32"/>
      <w:szCs w:val="32"/>
      <w:lang w:bidi="ar-EG"/>
    </w:rPr>
  </w:style>
  <w:style w:type="paragraph" w:styleId="NormalWeb">
    <w:name w:val="Normal (Web)"/>
    <w:basedOn w:val="Normal"/>
    <w:uiPriority w:val="99"/>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5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5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CharChar7">
    <w:name w:val="Char Char7"/>
    <w:rsid w:val="009146DF"/>
    <w:rPr>
      <w:rFonts w:ascii="Arial Black" w:hAnsi="Arial Black" w:cs="SKR HEAD1"/>
      <w:sz w:val="24"/>
      <w:szCs w:val="32"/>
    </w:rPr>
  </w:style>
  <w:style w:type="character" w:customStyle="1" w:styleId="CharChar8">
    <w:name w:val="Char Char8"/>
    <w:rsid w:val="009146DF"/>
    <w:rPr>
      <w:rFonts w:ascii="Impact" w:eastAsia="Times New Roman" w:hAnsi="Impact" w:cs="MCS Jeddah S_I normal."/>
      <w:iCs/>
      <w:sz w:val="26"/>
      <w:szCs w:val="26"/>
    </w:rPr>
  </w:style>
  <w:style w:type="character" w:customStyle="1" w:styleId="CharChar11">
    <w:name w:val="Char Char11"/>
    <w:locked/>
    <w:rsid w:val="009146DF"/>
    <w:rPr>
      <w:lang w:val="en-US" w:eastAsia="en-US" w:bidi="ar-SA"/>
    </w:rPr>
  </w:style>
  <w:style w:type="character" w:customStyle="1" w:styleId="hps">
    <w:name w:val="hps"/>
    <w:basedOn w:val="DefaultParagraphFont"/>
    <w:rsid w:val="009146DF"/>
  </w:style>
  <w:style w:type="character" w:customStyle="1" w:styleId="hpsatn">
    <w:name w:val="hps atn"/>
    <w:basedOn w:val="DefaultParagraphFont"/>
    <w:rsid w:val="009146DF"/>
  </w:style>
  <w:style w:type="character" w:customStyle="1" w:styleId="hpsalt-edited">
    <w:name w:val="hps alt-edited"/>
    <w:basedOn w:val="DefaultParagraphFont"/>
    <w:rsid w:val="009146DF"/>
  </w:style>
  <w:style w:type="character" w:styleId="HTMLCite">
    <w:name w:val="HTML Cite"/>
    <w:uiPriority w:val="99"/>
    <w:rsid w:val="009146DF"/>
    <w:rPr>
      <w:i/>
      <w:iCs/>
      <w:sz w:val="24"/>
      <w:szCs w:val="24"/>
    </w:rPr>
  </w:style>
  <w:style w:type="paragraph" w:customStyle="1" w:styleId="Style">
    <w:name w:val="Style"/>
    <w:rsid w:val="009146DF"/>
    <w:pPr>
      <w:widowControl w:val="0"/>
      <w:autoSpaceDE w:val="0"/>
      <w:autoSpaceDN w:val="0"/>
      <w:adjustRightInd w:val="0"/>
    </w:pPr>
    <w:rPr>
      <w:rFonts w:ascii="Arial" w:hAnsi="Arial" w:cs="Arial"/>
      <w:sz w:val="24"/>
      <w:szCs w:val="24"/>
    </w:rPr>
  </w:style>
  <w:style w:type="character" w:customStyle="1" w:styleId="medium-bold">
    <w:name w:val="medium-bold"/>
    <w:basedOn w:val="DefaultParagraphFont"/>
    <w:rsid w:val="009146DF"/>
  </w:style>
  <w:style w:type="character" w:customStyle="1" w:styleId="frlabel1">
    <w:name w:val="fr_label1"/>
    <w:rsid w:val="009146DF"/>
    <w:rPr>
      <w:b/>
      <w:bCs/>
    </w:rPr>
  </w:style>
  <w:style w:type="paragraph" w:customStyle="1" w:styleId="Default">
    <w:name w:val="Default"/>
    <w:rsid w:val="009146DF"/>
    <w:pPr>
      <w:autoSpaceDE w:val="0"/>
      <w:autoSpaceDN w:val="0"/>
      <w:adjustRightInd w:val="0"/>
    </w:pPr>
    <w:rPr>
      <w:rFonts w:cs="Times New Roman"/>
      <w:color w:val="000000"/>
      <w:sz w:val="24"/>
      <w:szCs w:val="24"/>
    </w:rPr>
  </w:style>
  <w:style w:type="character" w:customStyle="1" w:styleId="timestamp5">
    <w:name w:val="timestamp5"/>
    <w:basedOn w:val="DefaultParagraphFont"/>
    <w:rsid w:val="009146DF"/>
  </w:style>
  <w:style w:type="character" w:customStyle="1" w:styleId="A0">
    <w:name w:val="A0"/>
    <w:uiPriority w:val="99"/>
    <w:rsid w:val="009146DF"/>
    <w:rPr>
      <w:rFonts w:cs="Linotype Univers 630 Bold"/>
      <w:color w:val="000000"/>
      <w:sz w:val="60"/>
      <w:szCs w:val="60"/>
    </w:rPr>
  </w:style>
  <w:style w:type="paragraph" w:styleId="NoSpacing">
    <w:name w:val="No Spacing"/>
    <w:link w:val="NoSpacingChar"/>
    <w:uiPriority w:val="1"/>
    <w:qFormat/>
    <w:rsid w:val="009146DF"/>
    <w:pPr>
      <w:bidi/>
    </w:pPr>
    <w:rPr>
      <w:rFonts w:asciiTheme="minorHAnsi" w:eastAsiaTheme="minorHAnsi" w:hAnsiTheme="minorHAnsi" w:cstheme="minorBidi"/>
      <w:sz w:val="22"/>
      <w:szCs w:val="22"/>
    </w:rPr>
  </w:style>
  <w:style w:type="paragraph" w:customStyle="1" w:styleId="300">
    <w:name w:val="300"/>
    <w:basedOn w:val="Normal"/>
    <w:rsid w:val="009146DF"/>
    <w:pPr>
      <w:spacing w:before="80"/>
      <w:jc w:val="lowKashida"/>
    </w:pPr>
    <w:rPr>
      <w:rFonts w:cs="Akhbar MT"/>
      <w:b/>
      <w:bCs/>
      <w:szCs w:val="32"/>
    </w:rPr>
  </w:style>
  <w:style w:type="paragraph" w:customStyle="1" w:styleId="200">
    <w:name w:val="200"/>
    <w:basedOn w:val="Normal"/>
    <w:rsid w:val="009146DF"/>
    <w:pPr>
      <w:spacing w:before="60"/>
      <w:ind w:firstLine="510"/>
      <w:jc w:val="lowKashida"/>
    </w:pPr>
    <w:rPr>
      <w:rFonts w:cs="Akhbar MT"/>
      <w:sz w:val="24"/>
      <w:lang w:eastAsia="ar-SA"/>
    </w:rPr>
  </w:style>
  <w:style w:type="character" w:styleId="Emphasis">
    <w:name w:val="Emphasis"/>
    <w:basedOn w:val="DefaultParagraphFont"/>
    <w:uiPriority w:val="20"/>
    <w:qFormat/>
    <w:rsid w:val="00CA1772"/>
    <w:rPr>
      <w:i/>
      <w:iCs/>
    </w:rPr>
  </w:style>
  <w:style w:type="character" w:styleId="LineNumber">
    <w:name w:val="line number"/>
    <w:basedOn w:val="DefaultParagraphFont"/>
    <w:uiPriority w:val="99"/>
    <w:rsid w:val="00CA1772"/>
  </w:style>
  <w:style w:type="character" w:customStyle="1" w:styleId="longtext">
    <w:name w:val="long_text"/>
    <w:basedOn w:val="DefaultParagraphFont"/>
    <w:rsid w:val="00CA1772"/>
    <w:rPr>
      <w:rFonts w:cs="Times New Roman"/>
    </w:rPr>
  </w:style>
  <w:style w:type="paragraph" w:customStyle="1" w:styleId="a">
    <w:name w:val="نص الرسالة"/>
    <w:basedOn w:val="BodyText"/>
    <w:rsid w:val="00CA1772"/>
    <w:pPr>
      <w:autoSpaceDE w:val="0"/>
      <w:autoSpaceDN w:val="0"/>
      <w:spacing w:before="120"/>
      <w:ind w:firstLine="567"/>
      <w:jc w:val="left"/>
    </w:pPr>
    <w:rPr>
      <w:rFonts w:eastAsia="SimSun"/>
      <w:szCs w:val="28"/>
      <w:lang w:eastAsia="zh-CN"/>
    </w:rPr>
  </w:style>
  <w:style w:type="paragraph" w:customStyle="1" w:styleId="Style1">
    <w:name w:val="Style1"/>
    <w:basedOn w:val="BodyText2"/>
    <w:rsid w:val="00CA1772"/>
    <w:pPr>
      <w:ind w:left="284" w:hanging="284"/>
    </w:pPr>
    <w:rPr>
      <w:sz w:val="28"/>
      <w:szCs w:val="28"/>
      <w:lang w:bidi="ar-SA"/>
    </w:rPr>
  </w:style>
  <w:style w:type="character" w:styleId="Strong">
    <w:name w:val="Strong"/>
    <w:basedOn w:val="DefaultParagraphFont"/>
    <w:uiPriority w:val="22"/>
    <w:qFormat/>
    <w:rsid w:val="00CA1772"/>
    <w:rPr>
      <w:rFonts w:cs="Times New Roman"/>
      <w:b/>
      <w:bCs/>
    </w:rPr>
  </w:style>
  <w:style w:type="character" w:customStyle="1" w:styleId="t1">
    <w:name w:val="t1"/>
    <w:basedOn w:val="DefaultParagraphFont"/>
    <w:rsid w:val="00CA1772"/>
    <w:rPr>
      <w:rFonts w:cs="Times New Roman"/>
    </w:rPr>
  </w:style>
  <w:style w:type="paragraph" w:customStyle="1" w:styleId="a1">
    <w:name w:val="سرد الفقرات"/>
    <w:basedOn w:val="Normal"/>
    <w:link w:val="Char"/>
    <w:qFormat/>
    <w:rsid w:val="00CA1772"/>
    <w:pPr>
      <w:spacing w:after="200" w:line="276" w:lineRule="auto"/>
      <w:ind w:left="720"/>
      <w:contextualSpacing/>
    </w:pPr>
    <w:rPr>
      <w:rFonts w:ascii="Calibri" w:hAnsi="Calibri" w:cs="Arial"/>
      <w:sz w:val="22"/>
      <w:szCs w:val="22"/>
    </w:rPr>
  </w:style>
  <w:style w:type="paragraph" w:customStyle="1" w:styleId="a2">
    <w:name w:val="نص"/>
    <w:basedOn w:val="Normal"/>
    <w:rsid w:val="00CA1772"/>
    <w:pPr>
      <w:spacing w:before="120"/>
      <w:ind w:firstLine="516"/>
      <w:jc w:val="lowKashida"/>
    </w:pPr>
    <w:rPr>
      <w:rFonts w:cs="Traditional Arabic"/>
      <w:sz w:val="38"/>
      <w:szCs w:val="38"/>
      <w:lang w:eastAsia="ar-SA"/>
    </w:rPr>
  </w:style>
  <w:style w:type="paragraph" w:customStyle="1" w:styleId="a3">
    <w:name w:val="م"/>
    <w:basedOn w:val="Normal"/>
    <w:rsid w:val="00CA1772"/>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CA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A1772"/>
    <w:rPr>
      <w:rFonts w:ascii="Courier New" w:hAnsi="Courier New" w:cs="Courier New"/>
    </w:rPr>
  </w:style>
  <w:style w:type="paragraph" w:customStyle="1" w:styleId="3">
    <w:name w:val="3"/>
    <w:basedOn w:val="Normal"/>
    <w:next w:val="Footer"/>
    <w:link w:val="Char0"/>
    <w:rsid w:val="00CA1772"/>
    <w:pPr>
      <w:tabs>
        <w:tab w:val="center" w:pos="4153"/>
        <w:tab w:val="right" w:pos="8306"/>
      </w:tabs>
    </w:pPr>
    <w:rPr>
      <w:rFonts w:cs="Times New Roman"/>
      <w:sz w:val="24"/>
      <w:szCs w:val="24"/>
    </w:rPr>
  </w:style>
  <w:style w:type="character" w:customStyle="1" w:styleId="Char0">
    <w:name w:val="تذييل الصفحة Char"/>
    <w:link w:val="3"/>
    <w:rsid w:val="00CA1772"/>
    <w:rPr>
      <w:rFonts w:cs="Times New Roman"/>
      <w:sz w:val="24"/>
      <w:szCs w:val="24"/>
    </w:rPr>
  </w:style>
  <w:style w:type="paragraph" w:customStyle="1" w:styleId="Style8">
    <w:name w:val="Style8"/>
    <w:basedOn w:val="Normal"/>
    <w:uiPriority w:val="99"/>
    <w:rsid w:val="00CA1772"/>
    <w:pPr>
      <w:widowControl w:val="0"/>
      <w:autoSpaceDE w:val="0"/>
      <w:autoSpaceDN w:val="0"/>
      <w:bidi w:val="0"/>
      <w:adjustRightInd w:val="0"/>
      <w:spacing w:line="456" w:lineRule="exact"/>
      <w:ind w:hanging="1133"/>
      <w:jc w:val="both"/>
    </w:pPr>
    <w:rPr>
      <w:rFonts w:cs="Times New Roman"/>
      <w:sz w:val="24"/>
      <w:szCs w:val="24"/>
    </w:rPr>
  </w:style>
  <w:style w:type="character" w:customStyle="1" w:styleId="current-selection">
    <w:name w:val="current-selection"/>
    <w:basedOn w:val="DefaultParagraphFont"/>
    <w:rsid w:val="00CA1772"/>
  </w:style>
  <w:style w:type="character" w:customStyle="1" w:styleId="Char">
    <w:name w:val="سرد الفقرات Char"/>
    <w:link w:val="a1"/>
    <w:rsid w:val="00CA1772"/>
    <w:rPr>
      <w:rFonts w:ascii="Calibri" w:hAnsi="Calibri" w:cs="Arial"/>
      <w:sz w:val="22"/>
      <w:szCs w:val="22"/>
    </w:rPr>
  </w:style>
  <w:style w:type="character" w:customStyle="1" w:styleId="text">
    <w:name w:val="text"/>
    <w:basedOn w:val="DefaultParagraphFont"/>
    <w:rsid w:val="00CA1772"/>
  </w:style>
  <w:style w:type="character" w:customStyle="1" w:styleId="author">
    <w:name w:val="author"/>
    <w:basedOn w:val="DefaultParagraphFont"/>
    <w:rsid w:val="00CA1772"/>
  </w:style>
  <w:style w:type="character" w:customStyle="1" w:styleId="a-color-secondary">
    <w:name w:val="a-color-secondary"/>
    <w:basedOn w:val="DefaultParagraphFont"/>
    <w:rsid w:val="00CA1772"/>
  </w:style>
  <w:style w:type="character" w:customStyle="1" w:styleId="author-ref">
    <w:name w:val="author-ref"/>
    <w:basedOn w:val="DefaultParagraphFont"/>
    <w:rsid w:val="00CA1772"/>
  </w:style>
  <w:style w:type="character" w:customStyle="1" w:styleId="title-text">
    <w:name w:val="title-text"/>
    <w:basedOn w:val="DefaultParagraphFont"/>
    <w:rsid w:val="00CA1772"/>
  </w:style>
  <w:style w:type="paragraph" w:customStyle="1" w:styleId="-">
    <w:name w:val="محمود-فقرة"/>
    <w:basedOn w:val="Normal"/>
    <w:link w:val="-Char"/>
    <w:qFormat/>
    <w:rsid w:val="00CA1772"/>
    <w:pPr>
      <w:spacing w:line="276" w:lineRule="auto"/>
      <w:ind w:firstLine="720"/>
      <w:jc w:val="lowKashida"/>
    </w:pPr>
    <w:rPr>
      <w:rFonts w:ascii="Tahoma" w:eastAsia="SimSun" w:hAnsi="Tahoma"/>
      <w:lang w:eastAsia="zh-CN"/>
    </w:rPr>
  </w:style>
  <w:style w:type="character" w:customStyle="1" w:styleId="-Char">
    <w:name w:val="محمود-فقرة Char"/>
    <w:link w:val="-"/>
    <w:rsid w:val="00CA1772"/>
    <w:rPr>
      <w:rFonts w:ascii="Tahoma" w:eastAsia="SimSun" w:hAnsi="Tahoma"/>
      <w:sz w:val="28"/>
      <w:szCs w:val="28"/>
      <w:lang w:eastAsia="zh-CN"/>
    </w:rPr>
  </w:style>
  <w:style w:type="character" w:customStyle="1" w:styleId="FontStyle16">
    <w:name w:val="Font Style16"/>
    <w:uiPriority w:val="99"/>
    <w:rsid w:val="000958B2"/>
    <w:rPr>
      <w:rFonts w:ascii="Times New Roman" w:hAnsi="Times New Roman" w:cs="Times New Roman"/>
      <w:sz w:val="22"/>
      <w:szCs w:val="22"/>
      <w:lang w:bidi="ar-SA"/>
    </w:rPr>
  </w:style>
  <w:style w:type="character" w:customStyle="1" w:styleId="FontStyle18">
    <w:name w:val="Font Style18"/>
    <w:uiPriority w:val="99"/>
    <w:rsid w:val="000958B2"/>
    <w:rPr>
      <w:rFonts w:ascii="Times New Roman" w:hAnsi="Times New Roman" w:cs="Times New Roman"/>
      <w:i/>
      <w:iCs/>
      <w:sz w:val="22"/>
      <w:szCs w:val="22"/>
      <w:lang w:bidi="ar-SA"/>
    </w:rPr>
  </w:style>
  <w:style w:type="character" w:customStyle="1" w:styleId="ListParagraphChar">
    <w:name w:val="List Paragraph Char"/>
    <w:basedOn w:val="DefaultParagraphFont"/>
    <w:link w:val="ListParagraph"/>
    <w:uiPriority w:val="34"/>
    <w:rsid w:val="00EB0B26"/>
    <w:rPr>
      <w:sz w:val="28"/>
      <w:szCs w:val="28"/>
    </w:rPr>
  </w:style>
  <w:style w:type="character" w:customStyle="1" w:styleId="alt-edited">
    <w:name w:val="alt-edited"/>
    <w:basedOn w:val="DefaultParagraphFont"/>
    <w:rsid w:val="009D7E7C"/>
  </w:style>
  <w:style w:type="character" w:customStyle="1" w:styleId="notranslate">
    <w:name w:val="notranslate"/>
    <w:basedOn w:val="DefaultParagraphFont"/>
    <w:rsid w:val="00BE0244"/>
  </w:style>
  <w:style w:type="character" w:customStyle="1" w:styleId="hlfld-contribauthor">
    <w:name w:val="hlfld-contribauthor"/>
    <w:basedOn w:val="DefaultParagraphFont"/>
    <w:rsid w:val="004B7004"/>
  </w:style>
  <w:style w:type="character" w:customStyle="1" w:styleId="FontStyle22">
    <w:name w:val="Font Style22"/>
    <w:basedOn w:val="DefaultParagraphFont"/>
    <w:uiPriority w:val="99"/>
    <w:rsid w:val="004B7004"/>
    <w:rPr>
      <w:rFonts w:ascii="Times New Roman" w:hAnsi="Times New Roman" w:cs="Times New Roman"/>
      <w:sz w:val="20"/>
      <w:szCs w:val="20"/>
      <w:lang w:bidi="ar-SA"/>
    </w:rPr>
  </w:style>
  <w:style w:type="character" w:customStyle="1" w:styleId="FontStyle23">
    <w:name w:val="Font Style23"/>
    <w:basedOn w:val="DefaultParagraphFont"/>
    <w:uiPriority w:val="99"/>
    <w:rsid w:val="004B7004"/>
    <w:rPr>
      <w:rFonts w:ascii="Times New Roman" w:hAnsi="Times New Roman" w:cs="Times New Roman"/>
      <w:i/>
      <w:iCs/>
      <w:spacing w:val="20"/>
      <w:sz w:val="20"/>
      <w:szCs w:val="20"/>
      <w:lang w:bidi="ar-SA"/>
    </w:rPr>
  </w:style>
  <w:style w:type="character" w:customStyle="1" w:styleId="NoSpacingChar">
    <w:name w:val="No Spacing Char"/>
    <w:link w:val="NoSpacing"/>
    <w:uiPriority w:val="1"/>
    <w:rsid w:val="004B7004"/>
    <w:rPr>
      <w:rFonts w:asciiTheme="minorHAnsi" w:eastAsiaTheme="minorHAnsi" w:hAnsiTheme="minorHAnsi" w:cstheme="minorBidi"/>
      <w:sz w:val="22"/>
      <w:szCs w:val="22"/>
    </w:rPr>
  </w:style>
  <w:style w:type="character" w:customStyle="1" w:styleId="yiv9568729141msid852">
    <w:name w:val="yiv9568729141ms__id852"/>
    <w:basedOn w:val="DefaultParagraphFont"/>
    <w:rsid w:val="004B7004"/>
  </w:style>
  <w:style w:type="paragraph" w:customStyle="1" w:styleId="normalmedindrag">
    <w:name w:val="normalmedindrag"/>
    <w:basedOn w:val="Normal"/>
    <w:link w:val="normalmedindragChar1"/>
    <w:qFormat/>
    <w:rsid w:val="004B7004"/>
    <w:pPr>
      <w:autoSpaceDE w:val="0"/>
      <w:autoSpaceDN w:val="0"/>
      <w:adjustRightInd w:val="0"/>
      <w:spacing w:before="40" w:after="40" w:line="280" w:lineRule="atLeast"/>
      <w:ind w:firstLine="227"/>
      <w:jc w:val="lowKashida"/>
    </w:pPr>
    <w:rPr>
      <w:rFonts w:ascii="Verdana" w:hAnsi="Verdana" w:cs="Times New Roman"/>
      <w:noProof/>
      <w:color w:val="000000"/>
      <w:sz w:val="19"/>
      <w:szCs w:val="20"/>
      <w:lang w:val="en-GB" w:bidi="ar-IQ"/>
    </w:rPr>
  </w:style>
  <w:style w:type="character" w:customStyle="1" w:styleId="normalmedindragChar1">
    <w:name w:val="normalmedindrag Char1"/>
    <w:link w:val="normalmedindrag"/>
    <w:rsid w:val="004B7004"/>
    <w:rPr>
      <w:rFonts w:ascii="Verdana" w:hAnsi="Verdana" w:cs="Times New Roman"/>
      <w:noProof/>
      <w:color w:val="000000"/>
      <w:sz w:val="19"/>
      <w:lang w:val="en-GB" w:bidi="ar-IQ"/>
    </w:rPr>
  </w:style>
  <w:style w:type="paragraph" w:customStyle="1" w:styleId="listparagraph0">
    <w:name w:val="listparagraph"/>
    <w:basedOn w:val="Normal"/>
    <w:rsid w:val="004B7004"/>
    <w:pPr>
      <w:bidi w:val="0"/>
      <w:spacing w:before="100" w:beforeAutospacing="1" w:after="100" w:afterAutospacing="1"/>
    </w:pPr>
    <w:rPr>
      <w:rFonts w:cs="Times New Roman"/>
      <w:sz w:val="24"/>
      <w:szCs w:val="24"/>
    </w:rPr>
  </w:style>
  <w:style w:type="paragraph" w:customStyle="1" w:styleId="10">
    <w:name w:val="سرد الفقرات1"/>
    <w:basedOn w:val="Normal"/>
    <w:qFormat/>
    <w:rsid w:val="004B7004"/>
    <w:pPr>
      <w:spacing w:after="200" w:line="276" w:lineRule="auto"/>
      <w:ind w:left="720"/>
      <w:contextualSpacing/>
    </w:pPr>
    <w:rPr>
      <w:rFonts w:ascii="Calibri" w:hAnsi="Calibri" w:cs="Arial"/>
      <w:sz w:val="22"/>
      <w:szCs w:val="22"/>
    </w:rPr>
  </w:style>
  <w:style w:type="character" w:customStyle="1" w:styleId="CharChar23">
    <w:name w:val="Char Char23"/>
    <w:rsid w:val="004B7004"/>
    <w:rPr>
      <w:rFonts w:ascii="Impact" w:hAnsi="Impact" w:cs="GE Jarida Heavy"/>
      <w:kern w:val="32"/>
      <w:sz w:val="26"/>
      <w:szCs w:val="32"/>
    </w:rPr>
  </w:style>
  <w:style w:type="character" w:customStyle="1" w:styleId="CharChar22">
    <w:name w:val="Char Char22"/>
    <w:rsid w:val="004B7004"/>
    <w:rPr>
      <w:rFonts w:ascii="Arial Black" w:hAnsi="Arial Black" w:cs="SKR HEAD1"/>
      <w:szCs w:val="32"/>
    </w:rPr>
  </w:style>
  <w:style w:type="character" w:customStyle="1" w:styleId="CharChar21">
    <w:name w:val="Char Char21"/>
    <w:rsid w:val="004B7004"/>
    <w:rPr>
      <w:rFonts w:ascii="Arial Black" w:hAnsi="Arial Black" w:cs="Monotype Koufi"/>
      <w:bCs/>
      <w:sz w:val="22"/>
    </w:rPr>
  </w:style>
  <w:style w:type="character" w:customStyle="1" w:styleId="CharChar14">
    <w:name w:val="Char Char14"/>
    <w:rsid w:val="004B7004"/>
    <w:rPr>
      <w:sz w:val="24"/>
      <w:szCs w:val="24"/>
    </w:rPr>
  </w:style>
  <w:style w:type="character" w:customStyle="1" w:styleId="CharChar13">
    <w:name w:val="Char Char13"/>
    <w:rsid w:val="004B7004"/>
    <w:rPr>
      <w:sz w:val="24"/>
      <w:szCs w:val="24"/>
    </w:rPr>
  </w:style>
  <w:style w:type="character" w:customStyle="1" w:styleId="CharChar12">
    <w:name w:val="Char Char12"/>
    <w:rsid w:val="004B7004"/>
    <w:rPr>
      <w:rFonts w:ascii="Tahoma" w:hAnsi="Tahoma" w:cs="Tahoma"/>
      <w:sz w:val="16"/>
      <w:szCs w:val="16"/>
    </w:rPr>
  </w:style>
  <w:style w:type="paragraph" w:styleId="PlainText">
    <w:name w:val="Plain Text"/>
    <w:basedOn w:val="Normal"/>
    <w:link w:val="PlainTextChar"/>
    <w:rsid w:val="004B7004"/>
    <w:rPr>
      <w:rFonts w:ascii="Courier New" w:eastAsia="Calibri" w:hAnsi="Courier New" w:cs="Arial"/>
      <w:sz w:val="20"/>
      <w:szCs w:val="20"/>
    </w:rPr>
  </w:style>
  <w:style w:type="character" w:customStyle="1" w:styleId="PlainTextChar">
    <w:name w:val="Plain Text Char"/>
    <w:basedOn w:val="DefaultParagraphFont"/>
    <w:link w:val="PlainText"/>
    <w:rsid w:val="004B7004"/>
    <w:rPr>
      <w:rFonts w:ascii="Courier New" w:eastAsia="Calibri" w:hAnsi="Courier New" w:cs="Arial"/>
    </w:rPr>
  </w:style>
  <w:style w:type="character" w:customStyle="1" w:styleId="BodyTextCharCharCharCharChar">
    <w:name w:val="Body Text Char Char Char Char Char"/>
    <w:rsid w:val="004B7004"/>
    <w:rPr>
      <w:rFonts w:ascii="Calibri" w:eastAsia="Calibri" w:hAnsi="Calibri" w:cs="Arial"/>
      <w:sz w:val="22"/>
      <w:szCs w:val="22"/>
    </w:rPr>
  </w:style>
  <w:style w:type="paragraph" w:customStyle="1" w:styleId="nospace">
    <w:name w:val="nospace"/>
    <w:basedOn w:val="Normal"/>
    <w:rsid w:val="004B7004"/>
    <w:pPr>
      <w:bidi w:val="0"/>
      <w:spacing w:before="100" w:beforeAutospacing="1" w:after="100" w:afterAutospacing="1"/>
    </w:pPr>
    <w:rPr>
      <w:rFonts w:cs="Times New Roman"/>
      <w:sz w:val="24"/>
      <w:szCs w:val="24"/>
    </w:rPr>
  </w:style>
  <w:style w:type="character" w:customStyle="1" w:styleId="termhighlight">
    <w:name w:val="termhighlight"/>
    <w:rsid w:val="004B7004"/>
  </w:style>
  <w:style w:type="character" w:customStyle="1" w:styleId="menu">
    <w:name w:val="menu"/>
    <w:rsid w:val="004B7004"/>
  </w:style>
  <w:style w:type="character" w:customStyle="1" w:styleId="longtext1">
    <w:name w:val="long_text1"/>
    <w:rsid w:val="004B7004"/>
    <w:rPr>
      <w:sz w:val="20"/>
    </w:rPr>
  </w:style>
  <w:style w:type="paragraph" w:customStyle="1" w:styleId="ListParagraph1">
    <w:name w:val="List Paragraph1"/>
    <w:basedOn w:val="Normal"/>
    <w:rsid w:val="004B7004"/>
    <w:pPr>
      <w:spacing w:after="200" w:line="276" w:lineRule="auto"/>
      <w:ind w:left="720"/>
      <w:contextualSpacing/>
    </w:pPr>
    <w:rPr>
      <w:rFonts w:ascii="Calibri" w:hAnsi="Calibri" w:cs="Arial"/>
      <w:sz w:val="22"/>
      <w:szCs w:val="22"/>
    </w:rPr>
  </w:style>
  <w:style w:type="paragraph" w:customStyle="1" w:styleId="Tahoma1809">
    <w:name w:val="نمط (لاتيني) Tahoma ‏18 نقطة أسود السطر الأول:  0.9 سم"/>
    <w:basedOn w:val="Normal"/>
    <w:next w:val="PlainText"/>
    <w:rsid w:val="004B7004"/>
    <w:pPr>
      <w:widowControl w:val="0"/>
      <w:ind w:firstLine="510"/>
      <w:jc w:val="both"/>
    </w:pPr>
    <w:rPr>
      <w:rFonts w:ascii="Tahoma" w:hAnsi="Tahoma" w:cs="Traditional Arabic"/>
      <w:color w:val="000000"/>
      <w:sz w:val="36"/>
      <w:szCs w:val="36"/>
      <w:lang w:eastAsia="ar-SA"/>
    </w:rPr>
  </w:style>
  <w:style w:type="paragraph" w:styleId="TableofFigures">
    <w:name w:val="table of figures"/>
    <w:basedOn w:val="Normal"/>
    <w:next w:val="Normal"/>
    <w:rsid w:val="004B7004"/>
    <w:pPr>
      <w:widowControl w:val="0"/>
      <w:ind w:left="720" w:hanging="720"/>
      <w:jc w:val="both"/>
    </w:pPr>
    <w:rPr>
      <w:rFonts w:cs="Traditional Arabic"/>
      <w:color w:val="000000"/>
      <w:sz w:val="36"/>
      <w:szCs w:val="36"/>
      <w:lang w:eastAsia="ar-SA"/>
    </w:rPr>
  </w:style>
  <w:style w:type="paragraph" w:styleId="TOC1">
    <w:name w:val="toc 1"/>
    <w:basedOn w:val="Normal"/>
    <w:next w:val="Normal"/>
    <w:autoRedefine/>
    <w:rsid w:val="004B7004"/>
    <w:pPr>
      <w:widowControl w:val="0"/>
      <w:ind w:firstLine="454"/>
      <w:jc w:val="both"/>
    </w:pPr>
    <w:rPr>
      <w:rFonts w:cs="Traditional Arabic"/>
      <w:color w:val="000000"/>
      <w:sz w:val="36"/>
      <w:szCs w:val="36"/>
      <w:lang w:eastAsia="ar-SA"/>
    </w:rPr>
  </w:style>
  <w:style w:type="paragraph" w:styleId="TOC2">
    <w:name w:val="toc 2"/>
    <w:basedOn w:val="Normal"/>
    <w:next w:val="Normal"/>
    <w:autoRedefine/>
    <w:rsid w:val="004B7004"/>
    <w:pPr>
      <w:widowControl w:val="0"/>
      <w:ind w:left="360" w:firstLine="454"/>
      <w:jc w:val="both"/>
    </w:pPr>
    <w:rPr>
      <w:rFonts w:cs="Traditional Arabic"/>
      <w:color w:val="000000"/>
      <w:sz w:val="36"/>
      <w:szCs w:val="36"/>
      <w:lang w:eastAsia="ar-SA"/>
    </w:rPr>
  </w:style>
  <w:style w:type="paragraph" w:styleId="TOC3">
    <w:name w:val="toc 3"/>
    <w:basedOn w:val="Normal"/>
    <w:next w:val="Normal"/>
    <w:autoRedefine/>
    <w:rsid w:val="004B7004"/>
    <w:pPr>
      <w:widowControl w:val="0"/>
      <w:ind w:left="720" w:firstLine="454"/>
      <w:jc w:val="both"/>
    </w:pPr>
    <w:rPr>
      <w:rFonts w:cs="Traditional Arabic"/>
      <w:color w:val="000000"/>
      <w:sz w:val="36"/>
      <w:szCs w:val="36"/>
      <w:lang w:eastAsia="ar-SA"/>
    </w:rPr>
  </w:style>
  <w:style w:type="paragraph" w:styleId="TOC4">
    <w:name w:val="toc 4"/>
    <w:basedOn w:val="Normal"/>
    <w:next w:val="Normal"/>
    <w:autoRedefine/>
    <w:rsid w:val="004B7004"/>
    <w:pPr>
      <w:widowControl w:val="0"/>
      <w:ind w:left="1080" w:firstLine="454"/>
      <w:jc w:val="both"/>
    </w:pPr>
    <w:rPr>
      <w:rFonts w:cs="Traditional Arabic"/>
      <w:color w:val="000000"/>
      <w:sz w:val="36"/>
      <w:szCs w:val="36"/>
      <w:lang w:eastAsia="ar-SA"/>
    </w:rPr>
  </w:style>
  <w:style w:type="paragraph" w:styleId="TOC5">
    <w:name w:val="toc 5"/>
    <w:basedOn w:val="Normal"/>
    <w:next w:val="Normal"/>
    <w:autoRedefine/>
    <w:rsid w:val="004B7004"/>
    <w:pPr>
      <w:widowControl w:val="0"/>
      <w:ind w:left="1440" w:firstLine="454"/>
      <w:jc w:val="both"/>
    </w:pPr>
    <w:rPr>
      <w:rFonts w:cs="Traditional Arabic"/>
      <w:color w:val="000000"/>
      <w:sz w:val="36"/>
      <w:szCs w:val="36"/>
      <w:lang w:eastAsia="ar-SA"/>
    </w:rPr>
  </w:style>
  <w:style w:type="paragraph" w:styleId="TOC6">
    <w:name w:val="toc 6"/>
    <w:basedOn w:val="Normal"/>
    <w:next w:val="Normal"/>
    <w:autoRedefine/>
    <w:rsid w:val="004B7004"/>
    <w:pPr>
      <w:widowControl w:val="0"/>
      <w:ind w:left="1800" w:firstLine="454"/>
      <w:jc w:val="both"/>
    </w:pPr>
    <w:rPr>
      <w:rFonts w:cs="Traditional Arabic"/>
      <w:color w:val="000000"/>
      <w:sz w:val="36"/>
      <w:szCs w:val="36"/>
      <w:lang w:eastAsia="ar-SA"/>
    </w:rPr>
  </w:style>
  <w:style w:type="paragraph" w:styleId="TOC7">
    <w:name w:val="toc 7"/>
    <w:basedOn w:val="Normal"/>
    <w:next w:val="Normal"/>
    <w:autoRedefine/>
    <w:rsid w:val="004B7004"/>
    <w:pPr>
      <w:widowControl w:val="0"/>
      <w:ind w:left="2160" w:firstLine="454"/>
      <w:jc w:val="both"/>
    </w:pPr>
    <w:rPr>
      <w:rFonts w:cs="Traditional Arabic"/>
      <w:color w:val="000000"/>
      <w:sz w:val="36"/>
      <w:szCs w:val="36"/>
      <w:lang w:eastAsia="ar-SA"/>
    </w:rPr>
  </w:style>
  <w:style w:type="paragraph" w:styleId="TOC8">
    <w:name w:val="toc 8"/>
    <w:basedOn w:val="Normal"/>
    <w:next w:val="Normal"/>
    <w:autoRedefine/>
    <w:rsid w:val="004B7004"/>
    <w:pPr>
      <w:widowControl w:val="0"/>
      <w:ind w:left="2520" w:firstLine="454"/>
      <w:jc w:val="both"/>
    </w:pPr>
    <w:rPr>
      <w:rFonts w:cs="Traditional Arabic"/>
      <w:color w:val="000000"/>
      <w:sz w:val="36"/>
      <w:szCs w:val="36"/>
      <w:lang w:eastAsia="ar-SA"/>
    </w:rPr>
  </w:style>
  <w:style w:type="paragraph" w:styleId="TOC9">
    <w:name w:val="toc 9"/>
    <w:basedOn w:val="Normal"/>
    <w:next w:val="Normal"/>
    <w:autoRedefine/>
    <w:rsid w:val="004B7004"/>
    <w:pPr>
      <w:widowControl w:val="0"/>
      <w:ind w:left="2880" w:firstLine="454"/>
      <w:jc w:val="both"/>
    </w:pPr>
    <w:rPr>
      <w:rFonts w:cs="Traditional Arabic"/>
      <w:color w:val="000000"/>
      <w:sz w:val="36"/>
      <w:szCs w:val="36"/>
      <w:lang w:eastAsia="ar-SA"/>
    </w:rPr>
  </w:style>
  <w:style w:type="paragraph" w:styleId="TableofAuthorities">
    <w:name w:val="table of authorities"/>
    <w:basedOn w:val="Normal"/>
    <w:next w:val="Normal"/>
    <w:rsid w:val="004B7004"/>
    <w:pPr>
      <w:widowControl w:val="0"/>
      <w:ind w:left="360" w:hanging="360"/>
      <w:jc w:val="both"/>
    </w:pPr>
    <w:rPr>
      <w:rFonts w:cs="Traditional Arabic"/>
      <w:color w:val="000000"/>
      <w:sz w:val="36"/>
      <w:szCs w:val="36"/>
      <w:lang w:eastAsia="ar-SA"/>
    </w:rPr>
  </w:style>
  <w:style w:type="paragraph" w:customStyle="1" w:styleId="100">
    <w:name w:val="عنوان 10"/>
    <w:next w:val="Normal"/>
    <w:rsid w:val="004B7004"/>
    <w:pPr>
      <w:bidi/>
    </w:pPr>
    <w:rPr>
      <w:rFonts w:ascii="Tahoma" w:hAnsi="Tahoma" w:cs="Monotype Koufi"/>
      <w:bCs/>
      <w:color w:val="000000"/>
      <w:sz w:val="36"/>
      <w:szCs w:val="40"/>
      <w:lang w:eastAsia="ar-SA"/>
    </w:rPr>
  </w:style>
  <w:style w:type="paragraph" w:customStyle="1" w:styleId="11">
    <w:name w:val="عنوان 11"/>
    <w:next w:val="Normal"/>
    <w:rsid w:val="004B7004"/>
    <w:rPr>
      <w:rFonts w:ascii="Tahoma" w:hAnsi="Tahoma" w:cs="Andalus"/>
      <w:b/>
      <w:bCs/>
      <w:color w:val="000000"/>
      <w:sz w:val="40"/>
      <w:szCs w:val="40"/>
      <w:lang w:eastAsia="ar-SA"/>
    </w:rPr>
  </w:style>
  <w:style w:type="paragraph" w:customStyle="1" w:styleId="12">
    <w:name w:val="عنوان 12"/>
    <w:next w:val="Normal"/>
    <w:rsid w:val="004B7004"/>
    <w:rPr>
      <w:rFonts w:cs="Times New Roman"/>
      <w:b/>
      <w:bCs/>
      <w:color w:val="000000"/>
      <w:sz w:val="40"/>
      <w:szCs w:val="40"/>
      <w:lang w:eastAsia="ar-SA"/>
    </w:rPr>
  </w:style>
  <w:style w:type="paragraph" w:customStyle="1" w:styleId="13">
    <w:name w:val="عنوان 13"/>
    <w:next w:val="Normal"/>
    <w:rsid w:val="004B7004"/>
    <w:rPr>
      <w:rFonts w:ascii="Tahoma" w:hAnsi="Tahoma"/>
      <w:b/>
      <w:bCs/>
      <w:i/>
      <w:iCs/>
      <w:color w:val="000000"/>
      <w:sz w:val="36"/>
      <w:szCs w:val="36"/>
      <w:lang w:eastAsia="ar-SA"/>
    </w:rPr>
  </w:style>
  <w:style w:type="paragraph" w:customStyle="1" w:styleId="14">
    <w:name w:val="عنوان 14"/>
    <w:next w:val="Normal"/>
    <w:rsid w:val="004B7004"/>
    <w:rPr>
      <w:rFonts w:ascii="Tahoma" w:hAnsi="Tahoma" w:cs="Traditional Arabic"/>
      <w:b/>
      <w:bCs/>
      <w:color w:val="000000"/>
      <w:sz w:val="32"/>
      <w:szCs w:val="32"/>
      <w:lang w:eastAsia="ar-SA"/>
    </w:rPr>
  </w:style>
  <w:style w:type="paragraph" w:styleId="TOAHeading">
    <w:name w:val="toa heading"/>
    <w:basedOn w:val="Normal"/>
    <w:next w:val="Normal"/>
    <w:rsid w:val="004B7004"/>
    <w:pPr>
      <w:widowControl w:val="0"/>
      <w:spacing w:before="120"/>
      <w:ind w:firstLine="454"/>
      <w:jc w:val="both"/>
    </w:pPr>
    <w:rPr>
      <w:rFonts w:ascii="Arial" w:hAnsi="Arial" w:cs="Arial"/>
      <w:b/>
      <w:bCs/>
      <w:color w:val="000000"/>
      <w:sz w:val="24"/>
      <w:szCs w:val="24"/>
      <w:lang w:eastAsia="ar-SA"/>
    </w:rPr>
  </w:style>
  <w:style w:type="paragraph" w:styleId="Index1">
    <w:name w:val="index 1"/>
    <w:basedOn w:val="Normal"/>
    <w:next w:val="Normal"/>
    <w:autoRedefine/>
    <w:semiHidden/>
    <w:rsid w:val="004B7004"/>
    <w:pPr>
      <w:widowControl w:val="0"/>
      <w:ind w:left="360" w:hanging="360"/>
      <w:jc w:val="both"/>
    </w:pPr>
    <w:rPr>
      <w:rFonts w:cs="Traditional Arabic"/>
      <w:color w:val="000000"/>
      <w:sz w:val="36"/>
      <w:szCs w:val="36"/>
      <w:lang w:eastAsia="ar-SA"/>
    </w:rPr>
  </w:style>
  <w:style w:type="paragraph" w:styleId="IndexHeading">
    <w:name w:val="index heading"/>
    <w:basedOn w:val="Normal"/>
    <w:next w:val="Index1"/>
    <w:rsid w:val="004B7004"/>
    <w:pPr>
      <w:widowControl w:val="0"/>
      <w:ind w:firstLine="454"/>
      <w:jc w:val="both"/>
    </w:pPr>
    <w:rPr>
      <w:rFonts w:ascii="Arial" w:hAnsi="Arial" w:cs="Arial"/>
      <w:b/>
      <w:bCs/>
      <w:color w:val="000000"/>
      <w:sz w:val="36"/>
      <w:szCs w:val="36"/>
      <w:lang w:eastAsia="ar-SA"/>
    </w:rPr>
  </w:style>
  <w:style w:type="character" w:styleId="CommentReference">
    <w:name w:val="annotation reference"/>
    <w:uiPriority w:val="99"/>
    <w:rsid w:val="004B7004"/>
    <w:rPr>
      <w:sz w:val="16"/>
      <w:szCs w:val="16"/>
    </w:rPr>
  </w:style>
  <w:style w:type="paragraph" w:styleId="CommentText">
    <w:name w:val="annotation text"/>
    <w:basedOn w:val="Normal"/>
    <w:link w:val="CommentTextChar"/>
    <w:uiPriority w:val="99"/>
    <w:rsid w:val="004B7004"/>
    <w:pPr>
      <w:widowControl w:val="0"/>
      <w:ind w:firstLine="454"/>
      <w:jc w:val="both"/>
    </w:pPr>
    <w:rPr>
      <w:rFonts w:cs="Traditional Arabic"/>
      <w:color w:val="000000"/>
      <w:sz w:val="20"/>
      <w:lang w:eastAsia="ar-SA"/>
    </w:rPr>
  </w:style>
  <w:style w:type="character" w:customStyle="1" w:styleId="CommentTextChar">
    <w:name w:val="Comment Text Char"/>
    <w:basedOn w:val="DefaultParagraphFont"/>
    <w:link w:val="CommentText"/>
    <w:uiPriority w:val="99"/>
    <w:rsid w:val="004B7004"/>
    <w:rPr>
      <w:rFonts w:cs="Traditional Arabic"/>
      <w:color w:val="000000"/>
      <w:szCs w:val="28"/>
      <w:lang w:eastAsia="ar-SA"/>
    </w:rPr>
  </w:style>
  <w:style w:type="paragraph" w:styleId="CommentSubject">
    <w:name w:val="annotation subject"/>
    <w:basedOn w:val="CommentText"/>
    <w:next w:val="CommentText"/>
    <w:link w:val="CommentSubjectChar"/>
    <w:uiPriority w:val="99"/>
    <w:rsid w:val="004B7004"/>
    <w:rPr>
      <w:b/>
      <w:bCs/>
    </w:rPr>
  </w:style>
  <w:style w:type="character" w:customStyle="1" w:styleId="CommentSubjectChar">
    <w:name w:val="Comment Subject Char"/>
    <w:basedOn w:val="CommentTextChar"/>
    <w:link w:val="CommentSubject"/>
    <w:uiPriority w:val="99"/>
    <w:rsid w:val="004B7004"/>
    <w:rPr>
      <w:rFonts w:cs="Traditional Arabic"/>
      <w:b/>
      <w:bCs/>
      <w:color w:val="000000"/>
      <w:szCs w:val="28"/>
      <w:lang w:eastAsia="ar-SA"/>
    </w:rPr>
  </w:style>
  <w:style w:type="paragraph" w:styleId="MacroText">
    <w:name w:val="macro"/>
    <w:link w:val="MacroTextChar"/>
    <w:rsid w:val="004B700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basedOn w:val="DefaultParagraphFont"/>
    <w:link w:val="MacroText"/>
    <w:rsid w:val="004B7004"/>
    <w:rPr>
      <w:rFonts w:ascii="Courier New" w:hAnsi="Courier New" w:cs="Courier New"/>
      <w:color w:val="000000"/>
      <w:lang w:eastAsia="ar-SA"/>
    </w:rPr>
  </w:style>
  <w:style w:type="paragraph" w:customStyle="1" w:styleId="15">
    <w:name w:val="نمط إضافي 1"/>
    <w:basedOn w:val="Normal"/>
    <w:next w:val="Normal"/>
    <w:rsid w:val="004B7004"/>
    <w:pPr>
      <w:widowControl w:val="0"/>
    </w:pPr>
    <w:rPr>
      <w:rFonts w:cs="Andalus"/>
      <w:color w:val="0000FF"/>
      <w:sz w:val="36"/>
      <w:szCs w:val="40"/>
      <w:lang w:eastAsia="ar-SA"/>
    </w:rPr>
  </w:style>
  <w:style w:type="paragraph" w:customStyle="1" w:styleId="20">
    <w:name w:val="نمط إضافي 2"/>
    <w:basedOn w:val="Normal"/>
    <w:next w:val="Normal"/>
    <w:rsid w:val="004B7004"/>
    <w:pPr>
      <w:widowControl w:val="0"/>
    </w:pPr>
    <w:rPr>
      <w:rFonts w:cs="Monotype Koufi"/>
      <w:bCs/>
      <w:color w:val="008000"/>
      <w:sz w:val="36"/>
      <w:szCs w:val="44"/>
      <w:lang w:eastAsia="ar-SA"/>
    </w:rPr>
  </w:style>
  <w:style w:type="paragraph" w:customStyle="1" w:styleId="30">
    <w:name w:val="نمط إضافي 3"/>
    <w:basedOn w:val="Normal"/>
    <w:next w:val="Normal"/>
    <w:rsid w:val="004B7004"/>
    <w:pPr>
      <w:widowControl w:val="0"/>
    </w:pPr>
    <w:rPr>
      <w:rFonts w:cs="Tahoma"/>
      <w:color w:val="800080"/>
      <w:sz w:val="36"/>
      <w:szCs w:val="36"/>
      <w:lang w:eastAsia="ar-SA"/>
    </w:rPr>
  </w:style>
  <w:style w:type="paragraph" w:customStyle="1" w:styleId="4">
    <w:name w:val="نمط إضافي 4"/>
    <w:basedOn w:val="Normal"/>
    <w:next w:val="Normal"/>
    <w:rsid w:val="004B7004"/>
    <w:pPr>
      <w:widowControl w:val="0"/>
    </w:pPr>
    <w:rPr>
      <w:rFonts w:cs="Simplified Arabic Fixed"/>
      <w:color w:val="FF6600"/>
      <w:sz w:val="44"/>
      <w:szCs w:val="36"/>
      <w:lang w:eastAsia="ar-SA"/>
    </w:rPr>
  </w:style>
  <w:style w:type="paragraph" w:customStyle="1" w:styleId="5">
    <w:name w:val="نمط إضافي 5"/>
    <w:basedOn w:val="Normal"/>
    <w:next w:val="Normal"/>
    <w:rsid w:val="004B7004"/>
    <w:pPr>
      <w:widowControl w:val="0"/>
    </w:pPr>
    <w:rPr>
      <w:rFonts w:cs="DecoType Naskh"/>
      <w:color w:val="3366FF"/>
      <w:sz w:val="36"/>
      <w:szCs w:val="44"/>
      <w:lang w:eastAsia="ar-SA"/>
    </w:rPr>
  </w:style>
  <w:style w:type="character" w:customStyle="1" w:styleId="16">
    <w:name w:val="نمط حرفي 1"/>
    <w:rsid w:val="004B7004"/>
    <w:rPr>
      <w:rFonts w:cs="Times New Roman"/>
      <w:szCs w:val="40"/>
    </w:rPr>
  </w:style>
  <w:style w:type="character" w:customStyle="1" w:styleId="21">
    <w:name w:val="نمط حرفي 2"/>
    <w:rsid w:val="004B7004"/>
    <w:rPr>
      <w:rFonts w:ascii="Times New Roman" w:hAnsi="Times New Roman" w:cs="Times New Roman"/>
      <w:sz w:val="40"/>
      <w:szCs w:val="40"/>
    </w:rPr>
  </w:style>
  <w:style w:type="character" w:customStyle="1" w:styleId="31">
    <w:name w:val="نمط حرفي 3"/>
    <w:rsid w:val="004B7004"/>
    <w:rPr>
      <w:rFonts w:ascii="Times New Roman" w:hAnsi="Times New Roman" w:cs="Times New Roman"/>
      <w:sz w:val="40"/>
      <w:szCs w:val="40"/>
    </w:rPr>
  </w:style>
  <w:style w:type="character" w:customStyle="1" w:styleId="40">
    <w:name w:val="نمط حرفي 4"/>
    <w:rsid w:val="004B7004"/>
    <w:rPr>
      <w:rFonts w:cs="Times New Roman"/>
      <w:szCs w:val="40"/>
    </w:rPr>
  </w:style>
  <w:style w:type="character" w:customStyle="1" w:styleId="50">
    <w:name w:val="نمط حرفي 5"/>
    <w:rsid w:val="004B7004"/>
    <w:rPr>
      <w:rFonts w:cs="Times New Roman"/>
      <w:szCs w:val="40"/>
    </w:rPr>
  </w:style>
  <w:style w:type="character" w:customStyle="1" w:styleId="a4">
    <w:name w:val="حديث"/>
    <w:rsid w:val="004B7004"/>
    <w:rPr>
      <w:rFonts w:cs="Traditional Arabic"/>
      <w:szCs w:val="36"/>
    </w:rPr>
  </w:style>
  <w:style w:type="character" w:customStyle="1" w:styleId="a5">
    <w:name w:val="أثر"/>
    <w:rsid w:val="004B7004"/>
    <w:rPr>
      <w:rFonts w:cs="Traditional Arabic"/>
      <w:szCs w:val="36"/>
    </w:rPr>
  </w:style>
  <w:style w:type="character" w:customStyle="1" w:styleId="a6">
    <w:name w:val="مثل"/>
    <w:rsid w:val="004B7004"/>
    <w:rPr>
      <w:rFonts w:cs="Traditional Arabic"/>
      <w:szCs w:val="36"/>
    </w:rPr>
  </w:style>
  <w:style w:type="character" w:customStyle="1" w:styleId="a7">
    <w:name w:val="قول"/>
    <w:rsid w:val="004B7004"/>
    <w:rPr>
      <w:rFonts w:cs="Traditional Arabic"/>
      <w:szCs w:val="36"/>
    </w:rPr>
  </w:style>
  <w:style w:type="character" w:customStyle="1" w:styleId="a8">
    <w:name w:val="شعر"/>
    <w:rsid w:val="004B7004"/>
    <w:rPr>
      <w:rFonts w:cs="Traditional Arabic"/>
      <w:szCs w:val="36"/>
    </w:rPr>
  </w:style>
  <w:style w:type="character" w:customStyle="1" w:styleId="TraditionalArabic">
    <w:name w:val="نمط مرجع حاشية سفلية + (العربية وغيرها) Traditional Arabic"/>
    <w:rsid w:val="004B7004"/>
    <w:rPr>
      <w:rFonts w:cs="Traditional Arabic"/>
      <w:vertAlign w:val="superscript"/>
    </w:rPr>
  </w:style>
  <w:style w:type="character" w:customStyle="1" w:styleId="lineheight">
    <w:name w:val="line_height"/>
    <w:basedOn w:val="DefaultParagraphFont"/>
    <w:rsid w:val="004B7004"/>
  </w:style>
  <w:style w:type="character" w:customStyle="1" w:styleId="aaya">
    <w:name w:val="aaya"/>
    <w:basedOn w:val="DefaultParagraphFont"/>
    <w:rsid w:val="004B7004"/>
  </w:style>
  <w:style w:type="paragraph" w:customStyle="1" w:styleId="detailfont">
    <w:name w:val="detailfont"/>
    <w:basedOn w:val="Normal"/>
    <w:rsid w:val="004B7004"/>
    <w:pPr>
      <w:bidi w:val="0"/>
      <w:spacing w:before="100" w:beforeAutospacing="1" w:after="100" w:afterAutospacing="1"/>
    </w:pPr>
    <w:rPr>
      <w:rFonts w:cs="Times New Roman"/>
      <w:sz w:val="24"/>
      <w:szCs w:val="24"/>
    </w:rPr>
  </w:style>
  <w:style w:type="character" w:customStyle="1" w:styleId="shorttext1">
    <w:name w:val="short_text1"/>
    <w:rsid w:val="004B7004"/>
    <w:rPr>
      <w:sz w:val="29"/>
      <w:szCs w:val="29"/>
    </w:rPr>
  </w:style>
  <w:style w:type="paragraph" w:customStyle="1" w:styleId="a9">
    <w:name w:val="أعمارهم"/>
    <w:basedOn w:val="Normal"/>
    <w:rsid w:val="004B7004"/>
    <w:pPr>
      <w:bidi w:val="0"/>
      <w:jc w:val="right"/>
    </w:pPr>
    <w:rPr>
      <w:rFonts w:cs="Times New Roman"/>
      <w:sz w:val="32"/>
      <w:szCs w:val="32"/>
      <w:lang w:bidi="ar-EG"/>
    </w:rPr>
  </w:style>
  <w:style w:type="numbering" w:customStyle="1" w:styleId="17">
    <w:name w:val="بلا قائمة1"/>
    <w:next w:val="NoList"/>
    <w:semiHidden/>
    <w:unhideWhenUsed/>
    <w:rsid w:val="004B7004"/>
  </w:style>
  <w:style w:type="character" w:customStyle="1" w:styleId="apple-style-span">
    <w:name w:val="apple-style-span"/>
    <w:rsid w:val="004B7004"/>
    <w:rPr>
      <w:rFonts w:cs="Times New Roman"/>
    </w:rPr>
  </w:style>
  <w:style w:type="table" w:customStyle="1" w:styleId="18">
    <w:name w:val="شبكة جدول1"/>
    <w:basedOn w:val="TableNormal"/>
    <w:next w:val="TableGrid"/>
    <w:rsid w:val="004B700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نص العنصر النائب1"/>
    <w:semiHidden/>
    <w:rsid w:val="004B7004"/>
    <w:rPr>
      <w:color w:val="808080"/>
    </w:rPr>
  </w:style>
  <w:style w:type="paragraph" w:customStyle="1" w:styleId="collectionitem-sub-heading">
    <w:name w:val="collection__item-sub-heading"/>
    <w:basedOn w:val="Normal"/>
    <w:rsid w:val="004B7004"/>
    <w:pPr>
      <w:bidi w:val="0"/>
      <w:spacing w:before="100" w:beforeAutospacing="1" w:after="100" w:afterAutospacing="1"/>
    </w:pPr>
    <w:rPr>
      <w:rFonts w:cs="Times New Roman"/>
      <w:sz w:val="24"/>
      <w:szCs w:val="24"/>
    </w:rPr>
  </w:style>
  <w:style w:type="paragraph" w:customStyle="1" w:styleId="selectionshareable">
    <w:name w:val="selectionshareable"/>
    <w:basedOn w:val="Normal"/>
    <w:rsid w:val="004B7004"/>
    <w:pPr>
      <w:bidi w:val="0"/>
      <w:spacing w:before="100" w:beforeAutospacing="1" w:after="100" w:afterAutospacing="1"/>
    </w:pPr>
    <w:rPr>
      <w:rFonts w:cs="Times New Roman"/>
      <w:sz w:val="24"/>
      <w:szCs w:val="24"/>
    </w:rPr>
  </w:style>
  <w:style w:type="table" w:customStyle="1" w:styleId="71">
    <w:name w:val="جدول شبكة 7 ملون1"/>
    <w:basedOn w:val="TableNormal"/>
    <w:uiPriority w:val="52"/>
    <w:rsid w:val="004B70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جدول قائمة 6 ملون1"/>
    <w:basedOn w:val="TableNormal"/>
    <w:uiPriority w:val="51"/>
    <w:rsid w:val="004B70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a">
    <w:name w:val="التزاما"/>
    <w:basedOn w:val="BodyTextIndent"/>
    <w:rsid w:val="004B7004"/>
    <w:pPr>
      <w:tabs>
        <w:tab w:val="left" w:pos="-2836"/>
      </w:tabs>
      <w:spacing w:before="240"/>
      <w:ind w:left="282" w:hanging="282"/>
    </w:pPr>
    <w:rPr>
      <w:rFonts w:cs="Times New Roman"/>
      <w:sz w:val="20"/>
      <w:szCs w:val="28"/>
      <w:lang w:bidi="ar-SA"/>
    </w:rPr>
  </w:style>
  <w:style w:type="character" w:customStyle="1" w:styleId="5yl5">
    <w:name w:val="_5yl5"/>
    <w:basedOn w:val="DefaultParagraphFont"/>
    <w:rsid w:val="004B7004"/>
  </w:style>
  <w:style w:type="character" w:customStyle="1" w:styleId="5w-6">
    <w:name w:val="_5w-6"/>
    <w:basedOn w:val="DefaultParagraphFont"/>
    <w:rsid w:val="004B7004"/>
  </w:style>
  <w:style w:type="character" w:customStyle="1" w:styleId="510f">
    <w:name w:val="_510f"/>
    <w:basedOn w:val="DefaultParagraphFont"/>
    <w:rsid w:val="004B7004"/>
  </w:style>
  <w:style w:type="paragraph" w:styleId="z-TopofForm">
    <w:name w:val="HTML Top of Form"/>
    <w:basedOn w:val="Normal"/>
    <w:next w:val="Normal"/>
    <w:link w:val="z-TopofFormChar"/>
    <w:hidden/>
    <w:uiPriority w:val="99"/>
    <w:semiHidden/>
    <w:unhideWhenUsed/>
    <w:rsid w:val="004B7004"/>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70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7004"/>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7004"/>
    <w:rPr>
      <w:rFonts w:ascii="Arial" w:hAnsi="Arial" w:cs="Arial"/>
      <w:vanish/>
      <w:sz w:val="16"/>
      <w:szCs w:val="16"/>
    </w:rPr>
  </w:style>
  <w:style w:type="character" w:customStyle="1" w:styleId="29ey">
    <w:name w:val="_29ey"/>
    <w:basedOn w:val="DefaultParagraphFont"/>
    <w:rsid w:val="004B7004"/>
  </w:style>
  <w:style w:type="character" w:customStyle="1" w:styleId="3ole">
    <w:name w:val="_3ole"/>
    <w:basedOn w:val="DefaultParagraphFont"/>
    <w:rsid w:val="004B7004"/>
  </w:style>
  <w:style w:type="character" w:customStyle="1" w:styleId="fontstyle01">
    <w:name w:val="fontstyle01"/>
    <w:basedOn w:val="DefaultParagraphFont"/>
    <w:rsid w:val="004B7004"/>
    <w:rPr>
      <w:rFonts w:ascii="GulliverRM" w:hAnsi="GulliverRM" w:hint="default"/>
      <w:b w:val="0"/>
      <w:bCs w:val="0"/>
      <w:i w:val="0"/>
      <w:iCs w:val="0"/>
      <w:color w:val="000000"/>
      <w:sz w:val="16"/>
      <w:szCs w:val="16"/>
    </w:rPr>
  </w:style>
  <w:style w:type="paragraph" w:styleId="Revision">
    <w:name w:val="Revision"/>
    <w:hidden/>
    <w:uiPriority w:val="99"/>
    <w:semiHidden/>
    <w:rsid w:val="004B7004"/>
    <w:rPr>
      <w:rFonts w:eastAsia="SimSun" w:cs="Times New Roman"/>
      <w:sz w:val="24"/>
      <w:szCs w:val="24"/>
      <w:lang w:eastAsia="zh-CN" w:bidi="ar-EG"/>
    </w:rPr>
  </w:style>
  <w:style w:type="character" w:customStyle="1" w:styleId="fontstyle21">
    <w:name w:val="fontstyle21"/>
    <w:basedOn w:val="DefaultParagraphFont"/>
    <w:rsid w:val="004B7004"/>
    <w:rPr>
      <w:rFonts w:ascii="Traditional Arabic" w:hAnsi="Traditional Arabic" w:cs="Traditional Arabic" w:hint="default"/>
      <w:b/>
      <w:bCs/>
      <w:i w:val="0"/>
      <w:iCs w:val="0"/>
      <w:color w:val="000000"/>
      <w:sz w:val="20"/>
      <w:szCs w:val="20"/>
    </w:rPr>
  </w:style>
  <w:style w:type="character" w:customStyle="1" w:styleId="fontstyle31">
    <w:name w:val="fontstyle31"/>
    <w:basedOn w:val="DefaultParagraphFont"/>
    <w:rsid w:val="004B7004"/>
    <w:rPr>
      <w:rFonts w:ascii="Calibri" w:hAnsi="Calibri" w:cs="Calibri" w:hint="default"/>
      <w:b w:val="0"/>
      <w:bCs w:val="0"/>
      <w:i w:val="0"/>
      <w:iCs w:val="0"/>
      <w:color w:val="000000"/>
      <w:sz w:val="20"/>
      <w:szCs w:val="20"/>
    </w:rPr>
  </w:style>
  <w:style w:type="character" w:customStyle="1" w:styleId="UnresolvedMention">
    <w:name w:val="Unresolved Mention"/>
    <w:basedOn w:val="DefaultParagraphFont"/>
    <w:uiPriority w:val="99"/>
    <w:rsid w:val="004B7004"/>
    <w:rPr>
      <w:color w:val="605E5C"/>
      <w:shd w:val="clear" w:color="auto" w:fill="E1DFDD"/>
    </w:rPr>
  </w:style>
  <w:style w:type="table" w:customStyle="1" w:styleId="72">
    <w:name w:val="جدول شبكة 7 ملون2"/>
    <w:basedOn w:val="TableNormal"/>
    <w:uiPriority w:val="52"/>
    <w:rsid w:val="004B70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2">
    <w:name w:val="جدول قائمة 6 ملون2"/>
    <w:basedOn w:val="TableNormal"/>
    <w:uiPriority w:val="51"/>
    <w:rsid w:val="004B70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6">
    <w:name w:val="Table Grid6"/>
    <w:basedOn w:val="TableNormal"/>
    <w:next w:val="TableGrid"/>
    <w:uiPriority w:val="59"/>
    <w:rsid w:val="004B700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كتابة"/>
    <w:basedOn w:val="Normal"/>
    <w:rsid w:val="00164BFC"/>
    <w:pPr>
      <w:spacing w:before="120" w:after="120"/>
      <w:ind w:firstLine="720"/>
      <w:jc w:val="both"/>
    </w:pPr>
    <w:rPr>
      <w:rFonts w:ascii="Arial Unicode MS" w:eastAsia="Arial Unicode MS"/>
      <w:sz w:val="32"/>
      <w:szCs w:val="32"/>
      <w:lang w:eastAsia="ar-SA" w:bidi="ar-EG"/>
    </w:rPr>
  </w:style>
  <w:style w:type="paragraph" w:customStyle="1" w:styleId="ac">
    <w:name w:val="عنوان"/>
    <w:basedOn w:val="Normal"/>
    <w:rsid w:val="00164BFC"/>
    <w:pPr>
      <w:widowControl w:val="0"/>
      <w:jc w:val="center"/>
    </w:pPr>
    <w:rPr>
      <w:rFonts w:eastAsia="SimSun" w:cs="MCS Taybah S_U normal."/>
      <w:shadow/>
      <w:sz w:val="46"/>
      <w:szCs w:val="44"/>
      <w:lang w:eastAsia="zh-CN" w:bidi="ar-EG"/>
    </w:rPr>
  </w:style>
  <w:style w:type="paragraph" w:customStyle="1" w:styleId="ad">
    <w:name w:val="جانبي"/>
    <w:basedOn w:val="Heading8"/>
    <w:rsid w:val="00164BFC"/>
    <w:pPr>
      <w:widowControl w:val="0"/>
      <w:jc w:val="left"/>
    </w:pPr>
    <w:rPr>
      <w:rFonts w:eastAsia="SimSun" w:cs="MCS Taybah S_U normal."/>
      <w:shadow/>
      <w:sz w:val="42"/>
      <w:szCs w:val="40"/>
      <w:u w:val="none"/>
    </w:rPr>
  </w:style>
  <w:style w:type="paragraph" w:customStyle="1" w:styleId="ae">
    <w:name w:val="هامش"/>
    <w:basedOn w:val="FootnoteText"/>
    <w:rsid w:val="00164BFC"/>
    <w:rPr>
      <w:rFonts w:cs="Traditional Arabic"/>
      <w:b/>
      <w:bCs/>
      <w:sz w:val="28"/>
      <w:szCs w:val="28"/>
      <w:lang w:eastAsia="ar-SA"/>
    </w:rPr>
  </w:style>
  <w:style w:type="table" w:styleId="LightList-Accent6">
    <w:name w:val="Light List Accent 6"/>
    <w:basedOn w:val="TableNormal"/>
    <w:uiPriority w:val="61"/>
    <w:rsid w:val="00EF43EF"/>
    <w:rPr>
      <w:rFonts w:asciiTheme="minorHAnsi" w:eastAsiaTheme="minorEastAsia" w:hAnsiTheme="minorHAnsi" w:cstheme="minorBidi"/>
      <w:sz w:val="22"/>
      <w:szCs w:val="22"/>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EF43EF"/>
    <w:rPr>
      <w:rFonts w:asciiTheme="minorHAnsi" w:eastAsiaTheme="minorEastAsia" w:hAnsiTheme="minorHAnsi" w:cstheme="minorBidi"/>
      <w:sz w:val="22"/>
      <w:szCs w:val="22"/>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IntenseEmphasis">
    <w:name w:val="Intense Emphasis"/>
    <w:uiPriority w:val="21"/>
    <w:qFormat/>
    <w:rsid w:val="00EF43EF"/>
    <w:rPr>
      <w:b/>
      <w:bCs/>
    </w:rPr>
  </w:style>
  <w:style w:type="character" w:styleId="BookTitle">
    <w:name w:val="Book Title"/>
    <w:uiPriority w:val="33"/>
    <w:qFormat/>
    <w:rsid w:val="00EF43EF"/>
    <w:rPr>
      <w:i/>
      <w:iCs/>
      <w:smallCaps/>
      <w:spacing w:val="5"/>
    </w:rPr>
  </w:style>
  <w:style w:type="character" w:styleId="IntenseReference">
    <w:name w:val="Intense Reference"/>
    <w:uiPriority w:val="32"/>
    <w:qFormat/>
    <w:rsid w:val="00EF43EF"/>
    <w:rPr>
      <w:smallCaps/>
      <w:spacing w:val="5"/>
      <w:u w:val="single"/>
    </w:rPr>
  </w:style>
  <w:style w:type="character" w:styleId="SubtleReference">
    <w:name w:val="Subtle Reference"/>
    <w:uiPriority w:val="31"/>
    <w:qFormat/>
    <w:rsid w:val="00EF43EF"/>
    <w:rPr>
      <w:smallCaps/>
    </w:rPr>
  </w:style>
  <w:style w:type="paragraph" w:styleId="Quote">
    <w:name w:val="Quote"/>
    <w:basedOn w:val="Normal"/>
    <w:next w:val="Normal"/>
    <w:link w:val="QuoteChar"/>
    <w:uiPriority w:val="29"/>
    <w:qFormat/>
    <w:rsid w:val="00EF43EF"/>
    <w:pPr>
      <w:spacing w:before="200" w:line="276" w:lineRule="auto"/>
      <w:ind w:left="360" w:right="360"/>
    </w:pPr>
    <w:rPr>
      <w:rFonts w:asciiTheme="minorHAnsi" w:eastAsiaTheme="minorEastAsia" w:hAnsiTheme="minorHAnsi" w:cstheme="minorBidi"/>
      <w:i/>
      <w:iCs/>
      <w:sz w:val="22"/>
      <w:szCs w:val="22"/>
      <w:lang w:bidi="en-US"/>
    </w:rPr>
  </w:style>
  <w:style w:type="character" w:customStyle="1" w:styleId="QuoteChar">
    <w:name w:val="Quote Char"/>
    <w:basedOn w:val="DefaultParagraphFont"/>
    <w:link w:val="Quote"/>
    <w:uiPriority w:val="29"/>
    <w:rsid w:val="00EF43EF"/>
    <w:rPr>
      <w:rFonts w:asciiTheme="minorHAnsi" w:eastAsiaTheme="minorEastAsia" w:hAnsiTheme="minorHAnsi" w:cstheme="minorBidi"/>
      <w:i/>
      <w:iCs/>
      <w:sz w:val="22"/>
      <w:szCs w:val="22"/>
      <w:lang w:bidi="en-US"/>
    </w:rPr>
  </w:style>
  <w:style w:type="paragraph" w:styleId="IntenseQuote">
    <w:name w:val="Intense Quote"/>
    <w:basedOn w:val="Normal"/>
    <w:next w:val="Normal"/>
    <w:link w:val="IntenseQuoteChar"/>
    <w:uiPriority w:val="30"/>
    <w:qFormat/>
    <w:rsid w:val="00EF43EF"/>
    <w:pPr>
      <w:pBdr>
        <w:bottom w:val="single" w:sz="4" w:space="1" w:color="auto"/>
      </w:pBdr>
      <w:bidi w:val="0"/>
      <w:spacing w:before="200" w:after="280" w:line="276" w:lineRule="auto"/>
      <w:ind w:left="1008" w:right="1152"/>
      <w:jc w:val="both"/>
    </w:pPr>
    <w:rPr>
      <w:rFonts w:asciiTheme="minorHAnsi" w:eastAsiaTheme="minorEastAsia"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EF43EF"/>
    <w:rPr>
      <w:rFonts w:asciiTheme="minorHAnsi" w:eastAsiaTheme="minorEastAsia" w:hAnsiTheme="minorHAnsi" w:cstheme="minorBidi"/>
      <w:b/>
      <w:bCs/>
      <w:i/>
      <w:iCs/>
      <w:sz w:val="22"/>
      <w:szCs w:val="22"/>
      <w:lang w:bidi="en-US"/>
    </w:rPr>
  </w:style>
  <w:style w:type="character" w:styleId="SubtleEmphasis">
    <w:name w:val="Subtle Emphasis"/>
    <w:uiPriority w:val="19"/>
    <w:qFormat/>
    <w:rsid w:val="00EF43EF"/>
    <w:rPr>
      <w:i/>
      <w:iCs/>
    </w:rPr>
  </w:style>
  <w:style w:type="character" w:customStyle="1" w:styleId="watch-title">
    <w:name w:val="watch-title"/>
    <w:basedOn w:val="DefaultParagraphFont"/>
    <w:rsid w:val="00EF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065">
      <w:bodyDiv w:val="1"/>
      <w:marLeft w:val="0"/>
      <w:marRight w:val="0"/>
      <w:marTop w:val="0"/>
      <w:marBottom w:val="0"/>
      <w:divBdr>
        <w:top w:val="none" w:sz="0" w:space="0" w:color="auto"/>
        <w:left w:val="none" w:sz="0" w:space="0" w:color="auto"/>
        <w:bottom w:val="none" w:sz="0" w:space="0" w:color="auto"/>
        <w:right w:val="none" w:sz="0" w:space="0" w:color="auto"/>
      </w:divBdr>
    </w:div>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316615233">
      <w:bodyDiv w:val="1"/>
      <w:marLeft w:val="0"/>
      <w:marRight w:val="0"/>
      <w:marTop w:val="0"/>
      <w:marBottom w:val="0"/>
      <w:divBdr>
        <w:top w:val="none" w:sz="0" w:space="0" w:color="auto"/>
        <w:left w:val="none" w:sz="0" w:space="0" w:color="auto"/>
        <w:bottom w:val="none" w:sz="0" w:space="0" w:color="auto"/>
        <w:right w:val="none" w:sz="0" w:space="0" w:color="auto"/>
      </w:divBdr>
      <w:divsChild>
        <w:div w:id="1603152007">
          <w:marLeft w:val="0"/>
          <w:marRight w:val="0"/>
          <w:marTop w:val="0"/>
          <w:marBottom w:val="0"/>
          <w:divBdr>
            <w:top w:val="none" w:sz="0" w:space="0" w:color="auto"/>
            <w:left w:val="none" w:sz="0" w:space="0" w:color="auto"/>
            <w:bottom w:val="none" w:sz="0" w:space="0" w:color="auto"/>
            <w:right w:val="none" w:sz="0" w:space="0" w:color="auto"/>
          </w:divBdr>
        </w:div>
      </w:divsChild>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6489922">
      <w:bodyDiv w:val="1"/>
      <w:marLeft w:val="0"/>
      <w:marRight w:val="0"/>
      <w:marTop w:val="0"/>
      <w:marBottom w:val="0"/>
      <w:divBdr>
        <w:top w:val="none" w:sz="0" w:space="0" w:color="auto"/>
        <w:left w:val="none" w:sz="0" w:space="0" w:color="auto"/>
        <w:bottom w:val="none" w:sz="0" w:space="0" w:color="auto"/>
        <w:right w:val="none" w:sz="0" w:space="0" w:color="auto"/>
      </w:divBdr>
      <w:divsChild>
        <w:div w:id="1088500359">
          <w:marLeft w:val="0"/>
          <w:marRight w:val="0"/>
          <w:marTop w:val="0"/>
          <w:marBottom w:val="0"/>
          <w:divBdr>
            <w:top w:val="none" w:sz="0" w:space="0" w:color="auto"/>
            <w:left w:val="none" w:sz="0" w:space="0" w:color="auto"/>
            <w:bottom w:val="none" w:sz="0" w:space="0" w:color="auto"/>
            <w:right w:val="none" w:sz="0" w:space="0" w:color="auto"/>
          </w:divBdr>
        </w:div>
      </w:divsChild>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777137406">
      <w:bodyDiv w:val="1"/>
      <w:marLeft w:val="0"/>
      <w:marRight w:val="0"/>
      <w:marTop w:val="0"/>
      <w:marBottom w:val="0"/>
      <w:divBdr>
        <w:top w:val="none" w:sz="0" w:space="0" w:color="auto"/>
        <w:left w:val="none" w:sz="0" w:space="0" w:color="auto"/>
        <w:bottom w:val="none" w:sz="0" w:space="0" w:color="auto"/>
        <w:right w:val="none" w:sz="0" w:space="0" w:color="auto"/>
      </w:divBdr>
      <w:divsChild>
        <w:div w:id="985858863">
          <w:marLeft w:val="0"/>
          <w:marRight w:val="0"/>
          <w:marTop w:val="0"/>
          <w:marBottom w:val="0"/>
          <w:divBdr>
            <w:top w:val="none" w:sz="0" w:space="0" w:color="auto"/>
            <w:left w:val="none" w:sz="0" w:space="0" w:color="auto"/>
            <w:bottom w:val="none" w:sz="0" w:space="0" w:color="auto"/>
            <w:right w:val="none" w:sz="0" w:space="0" w:color="auto"/>
          </w:divBdr>
        </w:div>
      </w:divsChild>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 w:id="1640108975">
      <w:bodyDiv w:val="1"/>
      <w:marLeft w:val="0"/>
      <w:marRight w:val="0"/>
      <w:marTop w:val="0"/>
      <w:marBottom w:val="0"/>
      <w:divBdr>
        <w:top w:val="none" w:sz="0" w:space="0" w:color="auto"/>
        <w:left w:val="none" w:sz="0" w:space="0" w:color="auto"/>
        <w:bottom w:val="none" w:sz="0" w:space="0" w:color="auto"/>
        <w:right w:val="none" w:sz="0" w:space="0" w:color="auto"/>
      </w:divBdr>
      <w:divsChild>
        <w:div w:id="196434580">
          <w:marLeft w:val="0"/>
          <w:marRight w:val="0"/>
          <w:marTop w:val="0"/>
          <w:marBottom w:val="0"/>
          <w:divBdr>
            <w:top w:val="none" w:sz="0" w:space="0" w:color="auto"/>
            <w:left w:val="none" w:sz="0" w:space="0" w:color="auto"/>
            <w:bottom w:val="none" w:sz="0" w:space="0" w:color="auto"/>
            <w:right w:val="none" w:sz="0" w:space="0" w:color="auto"/>
          </w:divBdr>
        </w:div>
      </w:divsChild>
    </w:div>
    <w:div w:id="1755858681">
      <w:bodyDiv w:val="1"/>
      <w:marLeft w:val="0"/>
      <w:marRight w:val="0"/>
      <w:marTop w:val="0"/>
      <w:marBottom w:val="0"/>
      <w:divBdr>
        <w:top w:val="none" w:sz="0" w:space="0" w:color="auto"/>
        <w:left w:val="none" w:sz="0" w:space="0" w:color="auto"/>
        <w:bottom w:val="none" w:sz="0" w:space="0" w:color="auto"/>
        <w:right w:val="none" w:sz="0" w:space="0" w:color="auto"/>
      </w:divBdr>
    </w:div>
    <w:div w:id="19057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rooph1\AppData\Roaming\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42E1-DDFC-4009-B963-49B78736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Template>
  <TotalTime>741</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الفصل الأول:مشكلات تصنيف وقياس الأدوات المالية فى ضوء معايير المحاسبة الدولية</vt:lpstr>
    </vt:vector>
  </TitlesOfParts>
  <Company>7rooph</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الأول:مشكلات تصنيف وقياس الأدوات المالية فى ضوء معايير المحاسبة الدولية</dc:title>
  <dc:creator>2</dc:creator>
  <cp:lastModifiedBy>7rooph</cp:lastModifiedBy>
  <cp:revision>252</cp:revision>
  <cp:lastPrinted>2021-01-03T11:20:00Z</cp:lastPrinted>
  <dcterms:created xsi:type="dcterms:W3CDTF">2020-09-14T12:03:00Z</dcterms:created>
  <dcterms:modified xsi:type="dcterms:W3CDTF">2021-01-03T11:21:00Z</dcterms:modified>
</cp:coreProperties>
</file>